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E0CA" w14:textId="77777777" w:rsidR="005D1E87" w:rsidRPr="00C652D8" w:rsidRDefault="005D1E87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6A87EA" w14:textId="77777777" w:rsidR="00B25710" w:rsidRPr="00C652D8" w:rsidRDefault="00D042F8">
      <w:p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b/>
          <w:sz w:val="24"/>
          <w:szCs w:val="24"/>
        </w:rPr>
        <w:t>HEA EESKUJU TAOTLUSVORM</w:t>
      </w:r>
    </w:p>
    <w:p w14:paraId="75ECF060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DCE80F2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peidab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end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meie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keskel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olla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ta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olla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suur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olla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noormees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neiu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Me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pruugi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alati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näha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kuid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näeme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tajume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tegusid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Tal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suur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süda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kuhu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mahub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palju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hoolivust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ta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alati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olemas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vaja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Ta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meie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HEA EESKUJU!</w:t>
      </w:r>
    </w:p>
    <w:p w14:paraId="16359750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20FA91E9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Edukas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Eeskuju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kandidaat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seotud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järgnevate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punktidega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kriteeriumitega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BC53D0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eeskujuks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eakaaslastele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õpetajatele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kogukonnale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E826EF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aktiivne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motiveeritud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2A6688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panustanud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kodukoha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arengusse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AC42BA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algatanud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ja/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viinud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neid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läbi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88B2CF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koolis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silma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paistnud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püüdlikuse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õppeedukusega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095DA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saavutustega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tuttav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üldsusele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C1A031" w14:textId="77777777" w:rsidR="00B25710" w:rsidRPr="00C652D8" w:rsidRDefault="00D042F8">
      <w:pPr>
        <w:ind w:left="108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hAnsi="Times New Roman" w:cs="Times New Roman"/>
          <w:sz w:val="24"/>
          <w:szCs w:val="24"/>
        </w:rPr>
        <w:t xml:space="preserve">×          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õpib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üldhariduskoolis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B4307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B74B78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Iga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tegu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muudab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meie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kodumaad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kodukohta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paremaks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Olgu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selleks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helkurite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jagamine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lastekodulastele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kingituste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viimine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vanaemadega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tantsu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löömine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hoopis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midagi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muud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Kirjuta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meile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sõpradest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tuttavatest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viinud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ellu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midagi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sellist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, mis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väärib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üldsuse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tähelepanu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tunnustust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Ütleme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talle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üheskoos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ühe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suure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aitäh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9D711F6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8DC44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Eeskuju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kandidaadi</w:t>
      </w:r>
      <w:proofErr w:type="spellEnd"/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2D8">
        <w:rPr>
          <w:rFonts w:ascii="Times New Roman" w:eastAsia="Times New Roman" w:hAnsi="Times New Roman" w:cs="Times New Roman"/>
          <w:sz w:val="24"/>
          <w:szCs w:val="24"/>
        </w:rPr>
        <w:t>andmed</w:t>
      </w:r>
      <w:proofErr w:type="spellEnd"/>
    </w:p>
    <w:p w14:paraId="3C86E4A3" w14:textId="04F4B254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ab/>
        <w:t xml:space="preserve">Nimi: </w:t>
      </w:r>
      <w:sdt>
        <w:sdtPr>
          <w:rPr>
            <w:rFonts w:ascii="Times New Roman" w:eastAsia="Times New Roman" w:hAnsi="Times New Roman" w:cs="Times New Roman"/>
          </w:rPr>
          <w:id w:val="12273060"/>
          <w:placeholder>
            <w:docPart w:val="6DB77A0DA15A4B639A1E2956C8CB2423"/>
          </w:placeholder>
        </w:sdtPr>
        <w:sdtEndPr/>
        <w:sdtContent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 </w:t>
          </w:r>
          <w:proofErr w:type="spellStart"/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>Täida</w:t>
          </w:r>
          <w:proofErr w:type="spellEnd"/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 </w:t>
          </w:r>
          <w:proofErr w:type="spellStart"/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>väli</w:t>
          </w:r>
          <w:proofErr w:type="spellEnd"/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  </w:t>
          </w:r>
        </w:sdtContent>
      </w:sdt>
    </w:p>
    <w:p w14:paraId="1DFE0314" w14:textId="77777777" w:rsidR="00B25710" w:rsidRPr="00C652D8" w:rsidRDefault="00D042F8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 xml:space="preserve">Telefoninumber: </w:t>
      </w:r>
      <w:sdt>
        <w:sdtPr>
          <w:rPr>
            <w:rFonts w:ascii="Times New Roman" w:eastAsia="Times New Roman" w:hAnsi="Times New Roman" w:cs="Times New Roman"/>
          </w:rPr>
          <w:id w:val="-331915961"/>
          <w:placeholder>
            <w:docPart w:val="94570A70CE4D4D028BAD502661B71177"/>
          </w:placeholder>
          <w:showingPlcHdr/>
        </w:sdtPr>
        <w:sdtEndPr/>
        <w:sdtContent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</w:p>
    <w:p w14:paraId="34C8E325" w14:textId="77777777" w:rsidR="00B25710" w:rsidRPr="00C652D8" w:rsidRDefault="00D042F8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 xml:space="preserve">E-mail: </w:t>
      </w:r>
      <w:sdt>
        <w:sdtPr>
          <w:rPr>
            <w:rFonts w:ascii="Times New Roman" w:eastAsia="Times New Roman" w:hAnsi="Times New Roman" w:cs="Times New Roman"/>
          </w:rPr>
          <w:id w:val="1761793931"/>
          <w:placeholder>
            <w:docPart w:val="F866025CFD664A8E914B6524F5C7D459"/>
          </w:placeholder>
          <w:showingPlcHdr/>
        </w:sdtPr>
        <w:sdtEndPr/>
        <w:sdtContent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</w:sdtContent>
      </w:sdt>
    </w:p>
    <w:p w14:paraId="19BEC3DB" w14:textId="77777777" w:rsidR="00B25710" w:rsidRPr="00C652D8" w:rsidRDefault="00D042F8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 xml:space="preserve">Elukoht: </w:t>
      </w:r>
      <w:sdt>
        <w:sdtPr>
          <w:rPr>
            <w:rFonts w:ascii="Times New Roman" w:eastAsia="Times New Roman" w:hAnsi="Times New Roman" w:cs="Times New Roman"/>
          </w:rPr>
          <w:id w:val="768127793"/>
          <w:placeholder>
            <w:docPart w:val="636D1BB8C4244DC1813FD390EE78B914"/>
          </w:placeholder>
          <w:showingPlcHdr/>
        </w:sdtPr>
        <w:sdtEndPr/>
        <w:sdtContent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</w:sdtContent>
      </w:sdt>
    </w:p>
    <w:p w14:paraId="466C71FD" w14:textId="77777777" w:rsidR="00B25710" w:rsidRPr="00C652D8" w:rsidRDefault="00D042F8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 xml:space="preserve">Sünnikuupäev: </w:t>
      </w:r>
      <w:sdt>
        <w:sdtPr>
          <w:rPr>
            <w:rFonts w:ascii="Times New Roman" w:eastAsia="Times New Roman" w:hAnsi="Times New Roman" w:cs="Times New Roman"/>
          </w:rPr>
          <w:id w:val="-957881781"/>
          <w:placeholder>
            <w:docPart w:val="E6B7BA9059F54E3594ED2BB8E565720B"/>
          </w:placeholder>
          <w:showingPlcHdr/>
        </w:sdtPr>
        <w:sdtEndPr/>
        <w:sdtContent>
          <w:r w:rsidR="00DD2058" w:rsidRPr="00C652D8">
            <w:rPr>
              <w:rFonts w:ascii="Times New Roman" w:eastAsia="Times New Roman" w:hAnsi="Times New Roman" w:cs="Times New Roman"/>
            </w:rPr>
            <w:t xml:space="preserve">  </w:t>
          </w:r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</w:p>
    <w:p w14:paraId="495DD10C" w14:textId="77777777" w:rsidR="005D1E87" w:rsidRPr="00C652D8" w:rsidRDefault="00D042F8" w:rsidP="005D1E87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 xml:space="preserve">Kool: </w:t>
      </w:r>
      <w:sdt>
        <w:sdtPr>
          <w:rPr>
            <w:rFonts w:ascii="Times New Roman" w:eastAsia="Times New Roman" w:hAnsi="Times New Roman" w:cs="Times New Roman"/>
          </w:rPr>
          <w:id w:val="-1680577204"/>
          <w:placeholder>
            <w:docPart w:val="88038D501F2746099BC1F4AAE11AF5A3"/>
          </w:placeholder>
          <w:showingPlcHdr/>
        </w:sdtPr>
        <w:sdtEndPr/>
        <w:sdtContent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 </w:t>
          </w:r>
        </w:sdtContent>
      </w:sdt>
      <w:r w:rsidR="005D1E87" w:rsidRPr="00C652D8">
        <w:rPr>
          <w:rFonts w:ascii="Times New Roman" w:eastAsia="Times New Roman" w:hAnsi="Times New Roman" w:cs="Times New Roman"/>
        </w:rPr>
        <w:t xml:space="preserve"> </w:t>
      </w:r>
    </w:p>
    <w:p w14:paraId="2F29A6E8" w14:textId="77777777" w:rsidR="00B25710" w:rsidRPr="00C652D8" w:rsidRDefault="00D042F8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C652D8">
        <w:rPr>
          <w:rFonts w:ascii="Times New Roman" w:eastAsia="Times New Roman" w:hAnsi="Times New Roman" w:cs="Times New Roman"/>
        </w:rPr>
        <w:t xml:space="preserve">Vanus:  </w:t>
      </w:r>
      <w:sdt>
        <w:sdtPr>
          <w:rPr>
            <w:rFonts w:ascii="Times New Roman" w:eastAsia="Times New Roman" w:hAnsi="Times New Roman" w:cs="Times New Roman"/>
          </w:rPr>
          <w:id w:val="-741872930"/>
          <w:placeholder>
            <w:docPart w:val="29AF85A758834B3F8F8C47642579079C"/>
          </w:placeholder>
          <w:showingPlcHdr/>
        </w:sdtPr>
        <w:sdtEndPr/>
        <w:sdtContent>
          <w:r w:rsidR="005D1E87" w:rsidRPr="00C652D8">
            <w:rPr>
              <w:rFonts w:ascii="Times New Roman" w:eastAsia="Times New Roman" w:hAnsi="Times New Roman" w:cs="Times New Roman"/>
            </w:rPr>
            <w:t xml:space="preserve"> </w:t>
          </w:r>
          <w:r w:rsidR="00DD2058"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 </w:t>
          </w:r>
        </w:sdtContent>
      </w:sdt>
    </w:p>
    <w:p w14:paraId="6BF4DB2F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9902A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 xml:space="preserve">Hea Eeskuju lugu (Lühike ja kokkuvõtlik tutvustus noore silmapaistvatest tegudest - </w:t>
      </w:r>
      <w:r w:rsidRPr="00C652D8">
        <w:rPr>
          <w:rFonts w:ascii="Times New Roman" w:eastAsia="Times New Roman" w:hAnsi="Times New Roman" w:cs="Times New Roman"/>
          <w:i/>
          <w:sz w:val="24"/>
          <w:szCs w:val="24"/>
        </w:rPr>
        <w:t>Mis on tema lugu? Millega ta silma paistab?)</w:t>
      </w:r>
    </w:p>
    <w:sdt>
      <w:sdtPr>
        <w:rPr>
          <w:rFonts w:ascii="Times New Roman" w:eastAsia="Times New Roman" w:hAnsi="Times New Roman" w:cs="Times New Roman"/>
          <w:i/>
        </w:rPr>
        <w:id w:val="2094198427"/>
        <w:placeholder>
          <w:docPart w:val="36C924BF5EBD431F8C303931FA473A69"/>
        </w:placeholder>
        <w:showingPlcHdr/>
      </w:sdtPr>
      <w:sdtEndPr/>
      <w:sdtContent>
        <w:p w14:paraId="576C58EC" w14:textId="77777777" w:rsidR="005D1E87" w:rsidRPr="00C652D8" w:rsidRDefault="00DD2058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</w:rPr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sdtContent>
    </w:sdt>
    <w:p w14:paraId="729C4261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B6B9C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 xml:space="preserve">Hea Eeskuju sobivus konkursiga </w:t>
      </w:r>
      <w:r w:rsidRPr="00C652D8">
        <w:rPr>
          <w:rFonts w:ascii="Times New Roman" w:eastAsia="Times New Roman" w:hAnsi="Times New Roman" w:cs="Times New Roman"/>
          <w:i/>
          <w:sz w:val="24"/>
          <w:szCs w:val="24"/>
        </w:rPr>
        <w:t>(Kuidas kaasab noor kogukonda? Milliseid omaalgatusi on ta loonud? Kuidas tal koolis läheb? Mille poolest on ta eeskujuks teistele?)</w:t>
      </w:r>
    </w:p>
    <w:sdt>
      <w:sdtPr>
        <w:rPr>
          <w:rFonts w:ascii="Times New Roman" w:eastAsia="Times New Roman" w:hAnsi="Times New Roman" w:cs="Times New Roman"/>
          <w:i/>
        </w:rPr>
        <w:id w:val="-1214578858"/>
        <w:placeholder>
          <w:docPart w:val="69C6D1D1E4454525B9A7881D265BEB4B"/>
        </w:placeholder>
        <w:showingPlcHdr/>
      </w:sdtPr>
      <w:sdtEndPr/>
      <w:sdtContent>
        <w:p w14:paraId="1E4C40ED" w14:textId="77777777" w:rsidR="005D1E87" w:rsidRPr="00C652D8" w:rsidRDefault="005D1E87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</w:rPr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sdtContent>
    </w:sdt>
    <w:p w14:paraId="6E63844F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7BE16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 xml:space="preserve">Hea Eeskuju kolm silmapaistvat tegevust, omadust või oskust </w:t>
      </w:r>
      <w:r w:rsidRPr="00C652D8">
        <w:rPr>
          <w:rFonts w:ascii="Times New Roman" w:eastAsia="Times New Roman" w:hAnsi="Times New Roman" w:cs="Times New Roman"/>
          <w:i/>
          <w:sz w:val="24"/>
          <w:szCs w:val="24"/>
        </w:rPr>
        <w:t>(Millega ta tegeleb vabal ajal? Mis on siiani tema suurim saavutus?)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  <w:showingPlcHdr/>
      </w:sdtPr>
      <w:sdtEndPr/>
      <w:sdtContent>
        <w:p w14:paraId="41A447B4" w14:textId="77777777" w:rsidR="005D1E87" w:rsidRPr="00C652D8" w:rsidRDefault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sdtContent>
    </w:sdt>
    <w:p w14:paraId="565FAC04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6F750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>Kirjuta ühe lausega, miks väärib tema Hea Eeskuju tiitlit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  <w:showingPlcHdr/>
      </w:sdtPr>
      <w:sdtEndPr/>
      <w:sdtContent>
        <w:p w14:paraId="365A7415" w14:textId="77777777" w:rsidR="005D1E87" w:rsidRPr="00C652D8" w:rsidRDefault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sdtContent>
    </w:sdt>
    <w:p w14:paraId="47241010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905C3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>Hea Eeskuju pilt</w:t>
      </w:r>
    </w:p>
    <w:p w14:paraId="1CAEDC6A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7016421"/>
          <w:showingPlcHdr/>
          <w:picture/>
        </w:sdtPr>
        <w:sdtEndPr/>
        <w:sdtContent>
          <w:r w:rsidR="005D1E87" w:rsidRPr="00C652D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0587B43" wp14:editId="4D7D92F4">
                <wp:extent cx="1905000" cy="1905000"/>
                <wp:effectExtent l="0" t="0" r="0" b="0"/>
                <wp:docPr id="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4A886D" w14:textId="77777777"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0A718" w14:textId="77777777"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73A55" w14:textId="77777777"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5970A" w14:textId="59E72A2A" w:rsidR="005D1E87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98226" w14:textId="6312AD11" w:rsidR="00C652D8" w:rsidRDefault="00C652D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64708" w14:textId="77777777" w:rsidR="00C652D8" w:rsidRPr="00C652D8" w:rsidRDefault="00C652D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00B09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43F26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lastRenderedPageBreak/>
        <w:t>Meie kiires maailmas mõtlevad inimesed tihti vaid oma edule ja unustavad teised sootuks. Aitäh, et Sina oled teistsugune - oskad näha, hoolida ja oma lähedasi tunnustada. Et me saaksime ka Sulle ühe suure aitäh öelda, palun kirjuta meile:</w:t>
      </w:r>
    </w:p>
    <w:p w14:paraId="73E76E57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10222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>Esitaja andmed</w:t>
      </w:r>
    </w:p>
    <w:p w14:paraId="403B9603" w14:textId="77777777" w:rsidR="00B25710" w:rsidRPr="00C652D8" w:rsidRDefault="00D042F8" w:rsidP="005D1E87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C652D8">
        <w:rPr>
          <w:rFonts w:ascii="Times New Roman" w:eastAsia="Times New Roman" w:hAnsi="Times New Roman" w:cs="Times New Roman"/>
        </w:rPr>
        <w:t xml:space="preserve">Nimi: </w:t>
      </w:r>
      <w:r w:rsidR="005D1E87" w:rsidRPr="00C652D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Style w:val="Style2"/>
          </w:rPr>
          <w:id w:val="327031573"/>
          <w:placeholder>
            <w:docPart w:val="ACD89B26AE3348C8917914057F05E6DB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i/>
          </w:rPr>
        </w:sdtEndPr>
        <w:sdtContent>
          <w:r w:rsidR="005D1E87"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sdtContent>
      </w:sdt>
    </w:p>
    <w:p w14:paraId="48F6CBC1" w14:textId="77777777" w:rsidR="00B25710" w:rsidRPr="00C652D8" w:rsidRDefault="00D042F8" w:rsidP="005D1E87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C652D8">
        <w:rPr>
          <w:rFonts w:ascii="Times New Roman" w:eastAsia="Times New Roman" w:hAnsi="Times New Roman" w:cs="Times New Roman"/>
        </w:rPr>
        <w:t xml:space="preserve">Telefoninumber: </w:t>
      </w:r>
      <w:sdt>
        <w:sdtPr>
          <w:rPr>
            <w:rFonts w:ascii="Times New Roman" w:eastAsia="Times New Roman" w:hAnsi="Times New Roman" w:cs="Times New Roman"/>
            <w:i/>
          </w:rPr>
          <w:id w:val="-299533085"/>
          <w:placeholder>
            <w:docPart w:val="EDA03749BB1B4B7CA9677DC882D1B305"/>
          </w:placeholder>
          <w:showingPlcHdr/>
        </w:sdtPr>
        <w:sdtEndPr/>
        <w:sdtContent>
          <w:r w:rsidR="005D1E87"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sdtContent>
      </w:sdt>
    </w:p>
    <w:p w14:paraId="3EF37CB6" w14:textId="77777777" w:rsidR="00B25710" w:rsidRPr="00C652D8" w:rsidRDefault="00D042F8" w:rsidP="005D1E87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C652D8">
        <w:rPr>
          <w:rFonts w:ascii="Times New Roman" w:eastAsia="Times New Roman" w:hAnsi="Times New Roman" w:cs="Times New Roman"/>
        </w:rPr>
        <w:t xml:space="preserve">E-mail: </w:t>
      </w:r>
      <w:sdt>
        <w:sdtPr>
          <w:rPr>
            <w:rFonts w:ascii="Times New Roman" w:eastAsia="Times New Roman" w:hAnsi="Times New Roman" w:cs="Times New Roman"/>
            <w:i/>
          </w:rPr>
          <w:id w:val="1669444959"/>
          <w:placeholder>
            <w:docPart w:val="2A985460C60245908137FA882755CE12"/>
          </w:placeholder>
          <w:showingPlcHdr/>
        </w:sdtPr>
        <w:sdtEndPr/>
        <w:sdtContent>
          <w:r w:rsidR="005D1E87"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sdtContent>
      </w:sdt>
    </w:p>
    <w:p w14:paraId="1E04248A" w14:textId="77777777"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A947B" w14:textId="77777777" w:rsidR="00B25710" w:rsidRPr="00C652D8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D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652D8">
        <w:rPr>
          <w:rFonts w:ascii="Times New Roman" w:eastAsia="Times New Roman" w:hAnsi="Times New Roman" w:cs="Times New Roman"/>
          <w:sz w:val="24"/>
          <w:szCs w:val="24"/>
        </w:rPr>
        <w:tab/>
        <w:t>Hea Eeskuju kandidaadi lisasoovitajad, nende kontaktid ja seos kandidaadiga</w:t>
      </w:r>
    </w:p>
    <w:p w14:paraId="6B1EFE0F" w14:textId="77777777" w:rsidR="005D1E87" w:rsidRPr="00C652D8" w:rsidRDefault="005D1E87" w:rsidP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  <w:r w:rsidRPr="00C652D8">
        <w:rPr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i/>
          </w:rPr>
          <w:id w:val="-945850087"/>
          <w:placeholder>
            <w:docPart w:val="C7E6C5AED0D542E194745E1AD3519BE3"/>
          </w:placeholder>
          <w:showingPlcHdr/>
        </w:sdtPr>
        <w:sdtEndPr/>
        <w:sdtContent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sdtContent>
      </w:sdt>
    </w:p>
    <w:p w14:paraId="1F057B50" w14:textId="77777777"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F521" w14:textId="77777777" w:rsidR="00E20DF2" w:rsidRDefault="00E20DF2">
      <w:pPr>
        <w:spacing w:line="240" w:lineRule="auto"/>
      </w:pPr>
      <w:r>
        <w:separator/>
      </w:r>
    </w:p>
  </w:endnote>
  <w:endnote w:type="continuationSeparator" w:id="0">
    <w:p w14:paraId="793EF90A" w14:textId="77777777" w:rsidR="00E20DF2" w:rsidRDefault="00E20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54D7" w14:textId="77777777" w:rsidR="00B25710" w:rsidRDefault="00D042F8">
    <w:pPr>
      <w:ind w:firstLine="720"/>
      <w:contextualSpacing w:val="0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0000B9A" wp14:editId="4CCA03F0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7D05E4BA" wp14:editId="6624ABE7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E8BD" w14:textId="77777777" w:rsidR="00B25710" w:rsidRDefault="00B2571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D24F" w14:textId="77777777" w:rsidR="00E20DF2" w:rsidRDefault="00E20DF2">
      <w:pPr>
        <w:spacing w:line="240" w:lineRule="auto"/>
      </w:pPr>
      <w:r>
        <w:separator/>
      </w:r>
    </w:p>
  </w:footnote>
  <w:footnote w:type="continuationSeparator" w:id="0">
    <w:p w14:paraId="385A2323" w14:textId="77777777" w:rsidR="00E20DF2" w:rsidRDefault="00E20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B194" w14:textId="77777777"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</w:rPr>
      <w:drawing>
        <wp:anchor distT="114300" distB="114300" distL="114300" distR="114300" simplePos="0" relativeHeight="251652096" behindDoc="0" locked="0" layoutInCell="1" hidden="0" allowOverlap="1" wp14:anchorId="20B6C438" wp14:editId="1E925CD5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B0D8" w14:textId="77777777"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noProof/>
        <w:sz w:val="24"/>
        <w:szCs w:val="24"/>
        <w:lang w:val="et-EE"/>
      </w:rPr>
      <w:drawing>
        <wp:anchor distT="0" distB="0" distL="114300" distR="114300" simplePos="0" relativeHeight="251657216" behindDoc="1" locked="0" layoutInCell="1" allowOverlap="1" wp14:anchorId="27E3B255" wp14:editId="653D328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961200" cy="961200"/>
          <wp:effectExtent l="0" t="0" r="0" b="0"/>
          <wp:wrapTight wrapText="bothSides">
            <wp:wrapPolygon edited="0">
              <wp:start x="0" y="0"/>
              <wp:lineTo x="0" y="20986"/>
              <wp:lineTo x="20986" y="20986"/>
              <wp:lineTo x="20986" y="0"/>
              <wp:lineTo x="0" y="0"/>
            </wp:wrapPolygon>
          </wp:wrapTight>
          <wp:docPr id="15" name="Picture 15" descr="https://lh5.googleusercontent.com/NepD1KHa7znPwMi1ESMhGRTAJwhjCCNKmb-TJr_HDNBUr-2Msxb_0Bg2_9C5wcSAiEdsb27xhthkpuxw2aOH_PtVEgJcgivN9UL-wz0ItFd6zrv7AKqQ10SxfCbpdF8OT7uOx4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NepD1KHa7znPwMi1ESMhGRTAJwhjCCNKmb-TJr_HDNBUr-2Msxb_0Bg2_9C5wcSAiEdsb27xhthkpuxw2aOH_PtVEgJcgivN9UL-wz0ItFd6zrv7AKqQ10SxfCbpdF8OT7uOx4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14:paraId="3A9DFA14" w14:textId="77777777" w:rsidR="00841A06" w:rsidRDefault="00841A06" w:rsidP="00841A06">
    <w:pPr>
      <w:spacing w:line="360" w:lineRule="auto"/>
      <w:contextualSpacing w:val="0"/>
      <w:rPr>
        <w:rFonts w:ascii="Times New Roman" w:eastAsia="Times New Roman" w:hAnsi="Times New Roman" w:cs="Times New Roman"/>
        <w:i/>
        <w:iCs/>
        <w:color w:val="999999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i/>
        <w:iCs/>
        <w:color w:val="999999"/>
        <w:sz w:val="24"/>
        <w:szCs w:val="24"/>
        <w:lang w:val="et-EE"/>
      </w:rPr>
      <w:t xml:space="preserve">Tunnustamisel peame oluliseks kandidaadi teo mõju ühiskonnas, selle omapära </w:t>
    </w:r>
  </w:p>
  <w:p w14:paraId="598FA02A" w14:textId="77777777" w:rsidR="00841A06" w:rsidRPr="00841A06" w:rsidRDefault="00841A06" w:rsidP="00841A06">
    <w:pPr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i/>
        <w:iCs/>
        <w:color w:val="999999"/>
        <w:sz w:val="24"/>
        <w:szCs w:val="24"/>
        <w:lang w:val="et-EE"/>
      </w:rPr>
      <w:t>ning eeskujulikkust. Samuti on meie jaoks tähtsad kandidaadi inimlikud omadused –</w:t>
    </w:r>
  </w:p>
  <w:p w14:paraId="76004F5C" w14:textId="77777777"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i/>
        <w:iCs/>
        <w:color w:val="999999"/>
        <w:sz w:val="24"/>
        <w:szCs w:val="24"/>
        <w:lang w:val="et-EE"/>
      </w:rPr>
      <w:t>vastutustunne, hoolivus ning koostöö teistega.</w:t>
    </w:r>
    <w:r w:rsidRPr="00841A06">
      <w:rPr>
        <w:rFonts w:ascii="Times New Roman" w:eastAsia="Times New Roman" w:hAnsi="Times New Roman" w:cs="Times New Roman"/>
        <w:noProof/>
        <w:sz w:val="24"/>
        <w:szCs w:val="24"/>
        <w:lang w:val="et-EE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14:paraId="04F1700A" w14:textId="77777777"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B3C3dRzKOlIgFJMJYaz8a5qaoFpDuJv4NXFmQsVDDQDoim7NuDhyfCngcBWOnGvODlFi4FLGmhnveBQBzlgJA==" w:salt="VmaAjirKqLUe9PX4Kn5L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2D8"/>
    <w:rsid w:val="00021B10"/>
    <w:rsid w:val="00091543"/>
    <w:rsid w:val="005D1E87"/>
    <w:rsid w:val="00802F17"/>
    <w:rsid w:val="00841A06"/>
    <w:rsid w:val="008E0278"/>
    <w:rsid w:val="00B22869"/>
    <w:rsid w:val="00B25710"/>
    <w:rsid w:val="00C652D8"/>
    <w:rsid w:val="00D042F8"/>
    <w:rsid w:val="00DD2058"/>
    <w:rsid w:val="00E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00803"/>
  <w15:docId w15:val="{F9595DC2-8C8F-40DD-8D53-3261F44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77A0DA15A4B639A1E2956C8CB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D603-9299-4147-9A01-807C2CFECCBD}"/>
      </w:docPartPr>
      <w:docPartBody>
        <w:p w:rsidR="00000000" w:rsidRDefault="00E30A44">
          <w:pPr>
            <w:pStyle w:val="6DB77A0DA15A4B639A1E2956C8CB2423"/>
          </w:pPr>
          <w:r>
            <w:rPr>
              <w:rFonts w:ascii="Times New Roman" w:eastAsia="Times New Roman" w:hAnsi="Times New Roman" w:cs="Times New Roman"/>
            </w:rPr>
            <w:t xml:space="preserve">               </w:t>
          </w:r>
        </w:p>
      </w:docPartBody>
    </w:docPart>
    <w:docPart>
      <w:docPartPr>
        <w:name w:val="94570A70CE4D4D028BAD502661B7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D141-5A43-47AC-9692-63473CDBD17F}"/>
      </w:docPartPr>
      <w:docPartBody>
        <w:p w:rsidR="00000000" w:rsidRDefault="007F010A" w:rsidP="007F010A">
          <w:pPr>
            <w:pStyle w:val="94570A70CE4D4D028BAD502661B711771"/>
          </w:pP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</w:p>
      </w:docPartBody>
    </w:docPart>
    <w:docPart>
      <w:docPartPr>
        <w:name w:val="F866025CFD664A8E914B6524F5C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5366-CD1E-44E5-AB8A-2D9E83402F64}"/>
      </w:docPartPr>
      <w:docPartBody>
        <w:p w:rsidR="00000000" w:rsidRDefault="007F010A" w:rsidP="007F010A">
          <w:pPr>
            <w:pStyle w:val="F866025CFD664A8E914B6524F5C7D4591"/>
          </w:pP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</w:p>
      </w:docPartBody>
    </w:docPart>
    <w:docPart>
      <w:docPartPr>
        <w:name w:val="636D1BB8C4244DC1813FD390EE78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FDC2-8DD1-43FC-A3E9-E1548BA3BC92}"/>
      </w:docPartPr>
      <w:docPartBody>
        <w:p w:rsidR="00000000" w:rsidRDefault="007F010A" w:rsidP="007F010A">
          <w:pPr>
            <w:pStyle w:val="636D1BB8C4244DC1813FD390EE78B9141"/>
          </w:pP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</w:p>
      </w:docPartBody>
    </w:docPart>
    <w:docPart>
      <w:docPartPr>
        <w:name w:val="E6B7BA9059F54E3594ED2BB8E565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2CF4-311F-48F5-B5E4-0F9098BA843A}"/>
      </w:docPartPr>
      <w:docPartBody>
        <w:p w:rsidR="00000000" w:rsidRDefault="007F010A" w:rsidP="007F010A">
          <w:pPr>
            <w:pStyle w:val="E6B7BA9059F54E3594ED2BB8E565720B1"/>
          </w:pPr>
          <w:r w:rsidRPr="00C652D8">
            <w:rPr>
              <w:rFonts w:ascii="Times New Roman" w:eastAsia="Times New Roman" w:hAnsi="Times New Roman" w:cs="Times New Roman"/>
            </w:rPr>
            <w:t xml:space="preserve"> 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</w:t>
          </w: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</w:p>
      </w:docPartBody>
    </w:docPart>
    <w:docPart>
      <w:docPartPr>
        <w:name w:val="88038D501F2746099BC1F4AAE11A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D9BC-7CAE-499A-9AF7-FE442841CA5E}"/>
      </w:docPartPr>
      <w:docPartBody>
        <w:p w:rsidR="00000000" w:rsidRDefault="007F010A" w:rsidP="007F010A">
          <w:pPr>
            <w:pStyle w:val="88038D501F2746099BC1F4AAE11AF5A31"/>
          </w:pP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 </w:t>
          </w:r>
        </w:p>
      </w:docPartBody>
    </w:docPart>
    <w:docPart>
      <w:docPartPr>
        <w:name w:val="29AF85A758834B3F8F8C47642579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8E19-6F7C-42EA-8646-433C7B66A4BA}"/>
      </w:docPartPr>
      <w:docPartBody>
        <w:p w:rsidR="00000000" w:rsidRDefault="007F010A" w:rsidP="007F010A">
          <w:pPr>
            <w:pStyle w:val="29AF85A758834B3F8F8C47642579079C1"/>
          </w:pP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 </w:t>
          </w:r>
        </w:p>
      </w:docPartBody>
    </w:docPart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000000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000000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000000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000000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  <w:docPart>
      <w:docPartPr>
        <w:name w:val="ACD89B26AE3348C8917914057F05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0528-8301-43C5-9B71-3AE9E72CF6F0}"/>
      </w:docPartPr>
      <w:docPartBody>
        <w:p w:rsidR="00000000" w:rsidRDefault="007F010A" w:rsidP="007F010A">
          <w:pPr>
            <w:pStyle w:val="ACD89B26AE3348C8917914057F05E6D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EDA03749BB1B4B7CA9677DC882D1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2225-0A6B-412D-BE83-38DD102602C5}"/>
      </w:docPartPr>
      <w:docPartBody>
        <w:p w:rsidR="00000000" w:rsidRDefault="007F010A" w:rsidP="007F010A">
          <w:pPr>
            <w:pStyle w:val="EDA03749BB1B4B7CA9677DC882D1B305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2A985460C60245908137FA882755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E435-ED25-4CAF-9F13-234BA7985970}"/>
      </w:docPartPr>
      <w:docPartBody>
        <w:p w:rsidR="00000000" w:rsidRDefault="007F010A" w:rsidP="007F010A">
          <w:pPr>
            <w:pStyle w:val="2A985460C60245908137FA882755CE12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C7E6C5AED0D542E194745E1AD351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996-69CC-42FC-9513-B22432AE3A4A}"/>
      </w:docPartPr>
      <w:docPartBody>
        <w:p w:rsidR="00000000" w:rsidRDefault="007F010A" w:rsidP="007F010A">
          <w:pPr>
            <w:pStyle w:val="C7E6C5AED0D542E194745E1AD3519BE3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0A"/>
    <w:rsid w:val="007F010A"/>
    <w:rsid w:val="00E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</w:style>
  <w:style w:type="paragraph" w:customStyle="1" w:styleId="94570A70CE4D4D028BAD502661B71177">
    <w:name w:val="94570A70CE4D4D028BAD502661B71177"/>
  </w:style>
  <w:style w:type="paragraph" w:customStyle="1" w:styleId="F866025CFD664A8E914B6524F5C7D459">
    <w:name w:val="F866025CFD664A8E914B6524F5C7D459"/>
  </w:style>
  <w:style w:type="paragraph" w:customStyle="1" w:styleId="636D1BB8C4244DC1813FD390EE78B914">
    <w:name w:val="636D1BB8C4244DC1813FD390EE78B914"/>
  </w:style>
  <w:style w:type="paragraph" w:customStyle="1" w:styleId="E6B7BA9059F54E3594ED2BB8E565720B">
    <w:name w:val="E6B7BA9059F54E3594ED2BB8E565720B"/>
  </w:style>
  <w:style w:type="paragraph" w:customStyle="1" w:styleId="88038D501F2746099BC1F4AAE11AF5A3">
    <w:name w:val="88038D501F2746099BC1F4AAE11AF5A3"/>
  </w:style>
  <w:style w:type="paragraph" w:customStyle="1" w:styleId="29AF85A758834B3F8F8C47642579079C">
    <w:name w:val="29AF85A758834B3F8F8C47642579079C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</w:style>
  <w:style w:type="paragraph" w:customStyle="1" w:styleId="69C6D1D1E4454525B9A7881D265BEB4B">
    <w:name w:val="69C6D1D1E4454525B9A7881D265BEB4B"/>
  </w:style>
  <w:style w:type="paragraph" w:customStyle="1" w:styleId="D2A77125AE8244E487A9B9FBE38FCE65">
    <w:name w:val="D2A77125AE8244E487A9B9FBE38FCE65"/>
  </w:style>
  <w:style w:type="paragraph" w:customStyle="1" w:styleId="B769FAC8C3014643B061BAA0EA3DE128">
    <w:name w:val="B769FAC8C3014643B061BAA0EA3DE128"/>
  </w:style>
  <w:style w:type="paragraph" w:customStyle="1" w:styleId="ACD89B26AE3348C8917914057F05E6DB">
    <w:name w:val="ACD89B26AE3348C8917914057F05E6DB"/>
  </w:style>
  <w:style w:type="paragraph" w:customStyle="1" w:styleId="EDA03749BB1B4B7CA9677DC882D1B305">
    <w:name w:val="EDA03749BB1B4B7CA9677DC882D1B305"/>
  </w:style>
  <w:style w:type="paragraph" w:customStyle="1" w:styleId="2A985460C60245908137FA882755CE12">
    <w:name w:val="2A985460C60245908137FA882755CE12"/>
  </w:style>
  <w:style w:type="paragraph" w:customStyle="1" w:styleId="C7E6C5AED0D542E194745E1AD3519BE3">
    <w:name w:val="C7E6C5AED0D542E194745E1AD3519BE3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AF53-1682-4321-A84D-02FFAA9D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HE_Taotlusvorm.dotx</Template>
  <TotalTime>18</TotalTime>
  <Pages>3</Pages>
  <Words>357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Erki</dc:creator>
  <cp:lastModifiedBy>Erki Aas</cp:lastModifiedBy>
  <cp:revision>1</cp:revision>
  <dcterms:created xsi:type="dcterms:W3CDTF">2018-09-10T09:50:00Z</dcterms:created>
  <dcterms:modified xsi:type="dcterms:W3CDTF">2018-09-10T10:08:00Z</dcterms:modified>
</cp:coreProperties>
</file>