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7" w:rsidRPr="00C652D8" w:rsidRDefault="005D1E87">
      <w:p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5B8D" w:rsidRPr="002B5B8D" w:rsidRDefault="00D042F8" w:rsidP="002B5B8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B8D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2B5B8D" w:rsidRPr="002B5B8D" w:rsidRDefault="002B5B8D" w:rsidP="002B5B8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B8D">
        <w:rPr>
          <w:rFonts w:ascii="Times New Roman" w:eastAsia="Times New Roman" w:hAnsi="Times New Roman" w:cs="Times New Roman"/>
          <w:b/>
          <w:sz w:val="28"/>
          <w:szCs w:val="28"/>
        </w:rPr>
        <w:t>ANDRA ALLIK</w:t>
      </w:r>
    </w:p>
    <w:p w:rsidR="002B5B8D" w:rsidRPr="002B5B8D" w:rsidRDefault="002B5B8D" w:rsidP="002B5B8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B8D">
        <w:rPr>
          <w:rFonts w:ascii="Times New Roman" w:eastAsia="Times New Roman" w:hAnsi="Times New Roman" w:cs="Times New Roman"/>
          <w:sz w:val="28"/>
          <w:szCs w:val="28"/>
        </w:rPr>
        <w:t>Raasiku Põhikool</w:t>
      </w:r>
    </w:p>
    <w:p w:rsidR="00B25710" w:rsidRPr="002B5B8D" w:rsidRDefault="00B25710" w:rsidP="002B5B8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2B5B8D" w:rsidRDefault="00AF2C78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2B5B8D">
            <w:rPr>
              <w:rFonts w:ascii="Times New Roman" w:hAnsi="Times New Roman" w:cs="Times New Roman"/>
              <w:sz w:val="24"/>
              <w:szCs w:val="24"/>
            </w:rPr>
            <w:t xml:space="preserve">Andra on Raasiku Põhikooli 9.nda klassi  õpilane. Ta on kooli õpilasaktiivi liige, usin TORE-kas (TORE on tugiõpilaste oma ring eestis), valla noortevolikogu esimees, aktiivne laulukooris ja näiteringis osaleja, noorteansambli "The Bubbles" laulja  ning ka muidu väga tegus noor Raasiku kultuurielu edendamisel. </w:t>
          </w:r>
          <w:r w:rsidR="00C802A3" w:rsidRPr="002B5B8D">
            <w:rPr>
              <w:rFonts w:ascii="Times New Roman" w:hAnsi="Times New Roman" w:cs="Times New Roman"/>
              <w:sz w:val="24"/>
              <w:szCs w:val="24"/>
            </w:rPr>
            <w:t>Viimase 4 aasta jooksul on ta vabatahtlikuna olnud noortekeskuse suvelaagrites abikasvatajaks, esinenud alevi jaanituledel oma ansambliga, aidanud läbi viia hetegevuslikku õnneloosi jpm</w:t>
          </w:r>
          <w:r w:rsidRPr="002B5B8D">
            <w:rPr>
              <w:rFonts w:ascii="Times New Roman" w:hAnsi="Times New Roman" w:cs="Times New Roman"/>
              <w:sz w:val="24"/>
              <w:szCs w:val="24"/>
            </w:rPr>
            <w:t>. 2017</w:t>
          </w:r>
          <w:r w:rsidR="00C802A3" w:rsidRPr="002B5B8D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2B5B8D">
            <w:rPr>
              <w:rFonts w:ascii="Times New Roman" w:hAnsi="Times New Roman" w:cs="Times New Roman"/>
              <w:sz w:val="24"/>
              <w:szCs w:val="24"/>
            </w:rPr>
            <w:t xml:space="preserve"> ja 2018</w:t>
          </w:r>
          <w:r w:rsidR="00C802A3" w:rsidRPr="002B5B8D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2B5B8D">
            <w:rPr>
              <w:rFonts w:ascii="Times New Roman" w:hAnsi="Times New Roman" w:cs="Times New Roman"/>
              <w:sz w:val="24"/>
              <w:szCs w:val="24"/>
            </w:rPr>
            <w:t xml:space="preserve"> aastal oli ta peakorraldaja Raasiku valla noorte endi läbiviidud suve suursündmusel Sume Suveõhtu. </w:t>
          </w:r>
        </w:p>
      </w:sdtContent>
    </w:sdt>
    <w:p w:rsidR="002B5B8D" w:rsidRPr="002B5B8D" w:rsidRDefault="002B5B8D" w:rsidP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2B5B8D" w:rsidRDefault="00C802A3" w:rsidP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2B5B8D">
            <w:rPr>
              <w:rFonts w:ascii="Times New Roman" w:hAnsi="Times New Roman" w:cs="Times New Roman"/>
              <w:sz w:val="24"/>
              <w:szCs w:val="24"/>
            </w:rPr>
            <w:t>Ta on rõõmsameelne ja positiivne tütarlaps, alati valmis vastu võtma väljakutseid ja abipalveid, mis noortekeskus</w:t>
          </w:r>
          <w:r w:rsidR="00494C2C" w:rsidRPr="002B5B8D">
            <w:rPr>
              <w:rFonts w:ascii="Times New Roman" w:hAnsi="Times New Roman" w:cs="Times New Roman"/>
              <w:sz w:val="24"/>
              <w:szCs w:val="24"/>
            </w:rPr>
            <w:t>e või rahvamaja juhataja ni</w:t>
          </w:r>
          <w:r w:rsidRPr="002B5B8D">
            <w:rPr>
              <w:rFonts w:ascii="Times New Roman" w:hAnsi="Times New Roman" w:cs="Times New Roman"/>
              <w:sz w:val="24"/>
              <w:szCs w:val="24"/>
            </w:rPr>
            <w:t>ng kooli huvijuhi poolt tulevad. Staažika TORE-kana ning hea õpilasena oskab ta oma kaaslasi märgata</w:t>
          </w:r>
          <w:r w:rsidR="00494C2C" w:rsidRPr="002B5B8D">
            <w:rPr>
              <w:rFonts w:ascii="Times New Roman" w:hAnsi="Times New Roman" w:cs="Times New Roman"/>
              <w:sz w:val="24"/>
              <w:szCs w:val="24"/>
            </w:rPr>
            <w:t>, neid kuulata ja toetada, julgeb oma mõtteid välja öelda, tal on suur empaatiavõime.</w:t>
          </w:r>
          <w:r w:rsidRPr="002B5B8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2B5B8D" w:rsidRPr="002B5B8D" w:rsidRDefault="002B5B8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2B5B8D" w:rsidRDefault="00494C2C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2B5B8D">
            <w:rPr>
              <w:rFonts w:ascii="Times New Roman" w:hAnsi="Times New Roman" w:cs="Times New Roman"/>
              <w:sz w:val="24"/>
              <w:szCs w:val="24"/>
            </w:rPr>
            <w:t>Suurimaks teoks ja tööks on kindlasti noorteürituse Sume Suveõhtu peakorraldaja roll. Rahvamaja juures toimuva igaaastase lastekaitsepäeva abikorraldaja roll ning noortekeskuse erinevate laagrite abikasvataja töö.</w:t>
          </w:r>
        </w:p>
      </w:sdtContent>
    </w:sdt>
    <w:p w:rsidR="002B5B8D" w:rsidRPr="002B5B8D" w:rsidRDefault="002B5B8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2B5B8D" w:rsidRDefault="00494C2C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B5B8D">
            <w:rPr>
              <w:rFonts w:ascii="Times New Roman" w:hAnsi="Times New Roman" w:cs="Times New Roman"/>
              <w:sz w:val="24"/>
              <w:szCs w:val="24"/>
            </w:rPr>
            <w:t>Ta silmad märkavad, kõrvad kuuleva</w:t>
          </w:r>
          <w:r w:rsidR="004E57ED" w:rsidRPr="002B5B8D">
            <w:rPr>
              <w:rFonts w:ascii="Times New Roman" w:hAnsi="Times New Roman" w:cs="Times New Roman"/>
              <w:sz w:val="24"/>
              <w:szCs w:val="24"/>
            </w:rPr>
            <w:t>d</w:t>
          </w:r>
          <w:r w:rsidRPr="002B5B8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4E57ED" w:rsidRPr="002B5B8D">
            <w:rPr>
              <w:rFonts w:ascii="Times New Roman" w:hAnsi="Times New Roman" w:cs="Times New Roman"/>
              <w:sz w:val="24"/>
              <w:szCs w:val="24"/>
            </w:rPr>
            <w:t>käed tegutsevad, süda on avatud ja suu naeratab - ta</w:t>
          </w:r>
          <w:r w:rsidRPr="002B5B8D">
            <w:rPr>
              <w:rFonts w:ascii="Times New Roman" w:hAnsi="Times New Roman" w:cs="Times New Roman"/>
              <w:sz w:val="24"/>
              <w:szCs w:val="24"/>
            </w:rPr>
            <w:t xml:space="preserve"> väärib kindlasti Hea Eeskuju tiitlit</w:t>
          </w:r>
        </w:p>
      </w:sdtContent>
    </w:sdt>
    <w:p w:rsidR="00B25710" w:rsidRPr="002B5B8D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B8D" w:rsidRPr="002B5B8D" w:rsidRDefault="002B5B8D" w:rsidP="002B5B8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B8D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2B5B8D" w:rsidRPr="002B5B8D" w:rsidRDefault="002B5B8D" w:rsidP="002B5B8D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B8D">
        <w:rPr>
          <w:rFonts w:ascii="Times New Roman" w:eastAsia="Times New Roman" w:hAnsi="Times New Roman" w:cs="Times New Roman"/>
          <w:sz w:val="24"/>
          <w:szCs w:val="24"/>
        </w:rPr>
        <w:t>Helle Vaga</w:t>
      </w:r>
    </w:p>
    <w:p w:rsidR="005D1E87" w:rsidRPr="002B5B8D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D1E87" w:rsidRPr="002B5B8D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21" w:rsidRDefault="00562921">
      <w:pPr>
        <w:spacing w:line="240" w:lineRule="auto"/>
      </w:pPr>
      <w:r>
        <w:separator/>
      </w:r>
    </w:p>
  </w:endnote>
  <w:endnote w:type="continuationSeparator" w:id="0">
    <w:p w:rsidR="00562921" w:rsidRDefault="00562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21" w:rsidRDefault="00562921">
      <w:pPr>
        <w:spacing w:line="240" w:lineRule="auto"/>
      </w:pPr>
      <w:r>
        <w:separator/>
      </w:r>
    </w:p>
  </w:footnote>
  <w:footnote w:type="continuationSeparator" w:id="0">
    <w:p w:rsidR="00562921" w:rsidRDefault="005629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tab/>
    </w:r>
  </w:p>
  <w:p w:rsidR="00B25710" w:rsidRPr="00841A06" w:rsidRDefault="00B25710">
    <w:pPr>
      <w:spacing w:line="360" w:lineRule="auto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1D276B"/>
    <w:rsid w:val="002B5B8D"/>
    <w:rsid w:val="00494C2C"/>
    <w:rsid w:val="004E57ED"/>
    <w:rsid w:val="00562921"/>
    <w:rsid w:val="005D1E87"/>
    <w:rsid w:val="006254EB"/>
    <w:rsid w:val="00756657"/>
    <w:rsid w:val="00802F17"/>
    <w:rsid w:val="00841A06"/>
    <w:rsid w:val="008E0278"/>
    <w:rsid w:val="00994872"/>
    <w:rsid w:val="009A257B"/>
    <w:rsid w:val="00AF2C78"/>
    <w:rsid w:val="00B22869"/>
    <w:rsid w:val="00B25710"/>
    <w:rsid w:val="00C652D8"/>
    <w:rsid w:val="00C802A3"/>
    <w:rsid w:val="00D042F8"/>
    <w:rsid w:val="00DD2058"/>
    <w:rsid w:val="00E20DF2"/>
    <w:rsid w:val="00E863A4"/>
    <w:rsid w:val="00EE223B"/>
    <w:rsid w:val="00FA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6B"/>
  </w:style>
  <w:style w:type="paragraph" w:styleId="Heading1">
    <w:name w:val="heading 1"/>
    <w:basedOn w:val="Normal"/>
    <w:next w:val="Normal"/>
    <w:uiPriority w:val="9"/>
    <w:qFormat/>
    <w:rsid w:val="001D27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D27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D27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D27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D276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D27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D276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1D276B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AF2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1A0A1A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1A0A1A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1A0A1A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1A0A1A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05241B"/>
    <w:rsid w:val="001A0A1A"/>
    <w:rsid w:val="002058B5"/>
    <w:rsid w:val="007F010A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1A0A1A"/>
  </w:style>
  <w:style w:type="paragraph" w:customStyle="1" w:styleId="94570A70CE4D4D028BAD502661B71177">
    <w:name w:val="94570A70CE4D4D028BAD502661B71177"/>
    <w:rsid w:val="001A0A1A"/>
  </w:style>
  <w:style w:type="paragraph" w:customStyle="1" w:styleId="F866025CFD664A8E914B6524F5C7D459">
    <w:name w:val="F866025CFD664A8E914B6524F5C7D459"/>
    <w:rsid w:val="001A0A1A"/>
  </w:style>
  <w:style w:type="paragraph" w:customStyle="1" w:styleId="636D1BB8C4244DC1813FD390EE78B914">
    <w:name w:val="636D1BB8C4244DC1813FD390EE78B914"/>
    <w:rsid w:val="001A0A1A"/>
  </w:style>
  <w:style w:type="paragraph" w:customStyle="1" w:styleId="E6B7BA9059F54E3594ED2BB8E565720B">
    <w:name w:val="E6B7BA9059F54E3594ED2BB8E565720B"/>
    <w:rsid w:val="001A0A1A"/>
  </w:style>
  <w:style w:type="paragraph" w:customStyle="1" w:styleId="88038D501F2746099BC1F4AAE11AF5A3">
    <w:name w:val="88038D501F2746099BC1F4AAE11AF5A3"/>
    <w:rsid w:val="001A0A1A"/>
  </w:style>
  <w:style w:type="paragraph" w:customStyle="1" w:styleId="29AF85A758834B3F8F8C47642579079C">
    <w:name w:val="29AF85A758834B3F8F8C47642579079C"/>
    <w:rsid w:val="001A0A1A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1A0A1A"/>
  </w:style>
  <w:style w:type="paragraph" w:customStyle="1" w:styleId="69C6D1D1E4454525B9A7881D265BEB4B">
    <w:name w:val="69C6D1D1E4454525B9A7881D265BEB4B"/>
    <w:rsid w:val="001A0A1A"/>
  </w:style>
  <w:style w:type="paragraph" w:customStyle="1" w:styleId="D2A77125AE8244E487A9B9FBE38FCE65">
    <w:name w:val="D2A77125AE8244E487A9B9FBE38FCE65"/>
    <w:rsid w:val="001A0A1A"/>
  </w:style>
  <w:style w:type="paragraph" w:customStyle="1" w:styleId="B769FAC8C3014643B061BAA0EA3DE128">
    <w:name w:val="B769FAC8C3014643B061BAA0EA3DE128"/>
    <w:rsid w:val="001A0A1A"/>
  </w:style>
  <w:style w:type="paragraph" w:customStyle="1" w:styleId="ACD89B26AE3348C8917914057F05E6DB">
    <w:name w:val="ACD89B26AE3348C8917914057F05E6DB"/>
    <w:rsid w:val="001A0A1A"/>
  </w:style>
  <w:style w:type="paragraph" w:customStyle="1" w:styleId="EDA03749BB1B4B7CA9677DC882D1B305">
    <w:name w:val="EDA03749BB1B4B7CA9677DC882D1B305"/>
    <w:rsid w:val="001A0A1A"/>
  </w:style>
  <w:style w:type="paragraph" w:customStyle="1" w:styleId="2A985460C60245908137FA882755CE12">
    <w:name w:val="2A985460C60245908137FA882755CE12"/>
    <w:rsid w:val="001A0A1A"/>
  </w:style>
  <w:style w:type="paragraph" w:customStyle="1" w:styleId="C7E6C5AED0D542E194745E1AD3519BE3">
    <w:name w:val="C7E6C5AED0D542E194745E1AD3519BE3"/>
    <w:rsid w:val="001A0A1A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A265-5B3A-4365-BE2D-1753D367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1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2018-11-17T11:43:00Z</dcterms:created>
  <dcterms:modified xsi:type="dcterms:W3CDTF">2018-11-17T12:40:00Z</dcterms:modified>
</cp:coreProperties>
</file>