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Default="00D042F8" w:rsidP="00882AEB">
      <w:pPr>
        <w:spacing w:line="360" w:lineRule="auto"/>
        <w:contextualSpacing w:val="0"/>
        <w:jc w:val="center"/>
        <w:rPr>
          <w:rFonts w:ascii="Times New Roman" w:eastAsia="Times New Roman" w:hAnsi="Times New Roman" w:cs="Times New Roman"/>
          <w:b/>
          <w:sz w:val="24"/>
          <w:szCs w:val="24"/>
        </w:rPr>
      </w:pPr>
      <w:r w:rsidRPr="00C652D8">
        <w:rPr>
          <w:rFonts w:ascii="Times New Roman" w:eastAsia="Times New Roman" w:hAnsi="Times New Roman" w:cs="Times New Roman"/>
          <w:b/>
          <w:sz w:val="24"/>
          <w:szCs w:val="24"/>
        </w:rPr>
        <w:t xml:space="preserve">HEA EESKUJU </w:t>
      </w:r>
    </w:p>
    <w:p w:rsidR="00882AEB" w:rsidRDefault="00882AEB" w:rsidP="00882AEB">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ELERIIN MIILMAN</w:t>
      </w:r>
    </w:p>
    <w:p w:rsidR="00882AEB" w:rsidRPr="00882AEB" w:rsidRDefault="00882AEB" w:rsidP="00882AEB">
      <w:pPr>
        <w:spacing w:line="360" w:lineRule="auto"/>
        <w:contextualSpacing w:val="0"/>
        <w:jc w:val="center"/>
        <w:rPr>
          <w:rFonts w:ascii="Times New Roman" w:eastAsia="Times New Roman" w:hAnsi="Times New Roman" w:cs="Times New Roman"/>
          <w:sz w:val="24"/>
          <w:szCs w:val="24"/>
        </w:rPr>
      </w:pPr>
      <w:r w:rsidRPr="00882AEB">
        <w:rPr>
          <w:rFonts w:ascii="Times New Roman" w:eastAsia="Times New Roman" w:hAnsi="Times New Roman" w:cs="Times New Roman"/>
          <w:sz w:val="24"/>
          <w:szCs w:val="24"/>
        </w:rPr>
        <w:t>Rakvere Gümnaasium</w:t>
      </w:r>
    </w:p>
    <w:p w:rsidR="00B25710" w:rsidRPr="00882AEB" w:rsidRDefault="00B25710" w:rsidP="00882AEB">
      <w:pPr>
        <w:spacing w:line="360" w:lineRule="auto"/>
        <w:contextualSpacing w:val="0"/>
        <w:jc w:val="center"/>
        <w:rPr>
          <w:rFonts w:ascii="Times New Roman" w:eastAsia="Times New Roman" w:hAnsi="Times New Roman" w:cs="Times New Roman"/>
          <w:i/>
          <w:sz w:val="24"/>
          <w:szCs w:val="24"/>
        </w:rPr>
      </w:pPr>
    </w:p>
    <w:sdt>
      <w:sdtPr>
        <w:rPr>
          <w:rFonts w:ascii="Times New Roman" w:eastAsia="Times New Roman" w:hAnsi="Times New Roman" w:cs="Times New Roman"/>
          <w:i/>
        </w:rPr>
        <w:id w:val="2094198427"/>
        <w:placeholder>
          <w:docPart w:val="36C924BF5EBD431F8C303931FA473A69"/>
        </w:placeholder>
      </w:sdtPr>
      <w:sdtContent>
        <w:p w:rsidR="00840254" w:rsidRDefault="00786513">
          <w:pPr>
            <w:spacing w:line="360" w:lineRule="auto"/>
            <w:contextualSpacing w:val="0"/>
            <w:jc w:val="both"/>
          </w:pPr>
          <w:r>
            <w:t xml:space="preserve">Eleriin Miilman on Rakvere Gümnaasiumi abiturient. Ta on meie kooli </w:t>
          </w:r>
          <w:r w:rsidR="004639E6">
            <w:t xml:space="preserve">tänaseks </w:t>
          </w:r>
          <w:r>
            <w:t>märgilise</w:t>
          </w:r>
          <w:r w:rsidR="00840254">
            <w:t xml:space="preserve"> ja laialdast tähelepanu pälvinud</w:t>
          </w:r>
          <w:r>
            <w:t xml:space="preserve"> noorte omaalgatusliku ettevõtmise "RG Filmifestival" üks peakorraldajatest</w:t>
          </w:r>
          <w:r w:rsidR="00840254">
            <w:t xml:space="preserve"> olnud juba mitmendat aastat. Kevadel lõpetab Eleriin kooli ja annab teatepulga üle järgmistele korraldajatele. </w:t>
          </w:r>
        </w:p>
        <w:p w:rsidR="00690EA4" w:rsidRDefault="00786513">
          <w:pPr>
            <w:spacing w:line="360" w:lineRule="auto"/>
            <w:contextualSpacing w:val="0"/>
            <w:jc w:val="both"/>
          </w:pPr>
          <w:r>
            <w:t>RG Filmifestival on pikaaegse traditsiooniga</w:t>
          </w:r>
          <w:r w:rsidR="00840254">
            <w:t>, alates 2000 aastast</w:t>
          </w:r>
          <w:r>
            <w:t xml:space="preserve"> meie kooli õpilaste poolt</w:t>
          </w:r>
          <w:r w:rsidR="00840254">
            <w:t xml:space="preserve"> järjepidevalt</w:t>
          </w:r>
          <w:r>
            <w:t xml:space="preserve"> </w:t>
          </w:r>
          <w:r w:rsidR="00840254">
            <w:t xml:space="preserve">igal aastal veebruarikuus </w:t>
          </w:r>
          <w:r w:rsidR="004639E6">
            <w:t>korraldatav noorte</w:t>
          </w:r>
          <w:r w:rsidR="00840254">
            <w:t xml:space="preserve"> festival, kus saavad oma filmiloomingut esitleda nii kooliõpilased kui ka üliõpilased.</w:t>
          </w:r>
          <w:r w:rsidR="004639E6">
            <w:t xml:space="preserve"> Ja vaatamisrõõmu pakub see üritus samuti paljudele filmihuvilistele noortele.</w:t>
          </w:r>
          <w:r w:rsidR="00882AEB">
            <w:t xml:space="preserve"> </w:t>
          </w:r>
          <w:r w:rsidR="004639E6">
            <w:t>Algselt oma kooli õpilaste tagasihoidlikust lühifilmide vaatamise õhtust on tänaseks saanud üleriigiline festival kuhu saadavad oma filme paljud noored üle Eesti. Nende aastate jooksul, mil Eleriin on olnud selle ettevõtmise eesotsas, on festival veelgi kasvanud, sisukamaks ja korralduslikult professionaalsemaks muutunud. Seda tänu tema oskuslikule korraldustiimi juhtimisele.</w:t>
          </w:r>
        </w:p>
        <w:p w:rsidR="005D1E87" w:rsidRPr="00C652D8" w:rsidRDefault="00237A97">
          <w:pPr>
            <w:spacing w:line="360" w:lineRule="auto"/>
            <w:contextualSpacing w:val="0"/>
            <w:jc w:val="both"/>
            <w:rPr>
              <w:rFonts w:ascii="Times New Roman" w:eastAsia="Times New Roman" w:hAnsi="Times New Roman" w:cs="Times New Roman"/>
              <w:i/>
            </w:rPr>
          </w:pPr>
        </w:p>
      </w:sdtContent>
    </w:sdt>
    <w:sdt>
      <w:sdtPr>
        <w:rPr>
          <w:rFonts w:ascii="Times New Roman" w:eastAsia="Times New Roman" w:hAnsi="Times New Roman" w:cs="Times New Roman"/>
          <w:i/>
        </w:rPr>
        <w:id w:val="-1214578858"/>
        <w:placeholder>
          <w:docPart w:val="69C6D1D1E4454525B9A7881D265BEB4B"/>
        </w:placeholder>
      </w:sdtPr>
      <w:sdtContent>
        <w:p w:rsidR="005D1E87" w:rsidRPr="00882AEB" w:rsidRDefault="001D18E6" w:rsidP="005D1E87">
          <w:pPr>
            <w:spacing w:line="360" w:lineRule="auto"/>
            <w:contextualSpacing w:val="0"/>
            <w:jc w:val="both"/>
          </w:pPr>
          <w:r>
            <w:t>Eleriin on väga hea suhtleja, kes oskab kaasa haarata teisi noori, neid innustada ja kaasa mõtlema panna. On iseloomult heatahtlik, rõõmsameelne ja optimistlik. Ta on ka väga hea sõna valdja ja tal on loomupärast näitlejaannet. Ta on esinen</w:t>
          </w:r>
          <w:r w:rsidR="00690EA4">
            <w:t>ud paljudel sõnaloomingu konkurssidel.</w:t>
          </w:r>
          <w:r>
            <w:t xml:space="preserve"> Eleriin lööb aktiivselt kaasa meie kooli näiteringi Rakvere Gümnaasiumi Teatriansambel tegevustes. Koos Teatriansambliga on ta käinud esinemas nii Sa</w:t>
          </w:r>
          <w:r w:rsidR="00690EA4">
            <w:t>aremaa Miniteatrpäevadel kui Jõgeval luuleetenduste festivalil. Ikka on Eleriini märgatud ja esile tõstetud.</w:t>
          </w:r>
          <w:r w:rsidR="00A4715B">
            <w:t xml:space="preserve"> Igapäevase koolitöös on Eleriin korralikult hakkama saav tütarlaps, kes hätta ei jää ja asjad alati õigel ajal ära teeb.</w:t>
          </w:r>
          <w:r w:rsidR="00882AEB">
            <w:t xml:space="preserve"> </w:t>
          </w:r>
          <w:r w:rsidR="00690EA4">
            <w:t xml:space="preserve">Lääne-Virumaa noortel on loodud ühing, mille liikmed on võtnud endile eesmärgiks aidata abivajajaid, eriti vanemaid inimesi. </w:t>
          </w:r>
          <w:r w:rsidR="00A4715B">
            <w:t xml:space="preserve">Üks eestvedajatest on Eleriin. </w:t>
          </w:r>
          <w:r w:rsidR="00690EA4">
            <w:t>Suviti on noored aidanud neil küttepuid laduda, aeda korrastada, muru niita</w:t>
          </w:r>
          <w:r w:rsidR="00A4715B">
            <w:t xml:space="preserve"> ja veel mitmesuguseid vajalikke töid teha.</w:t>
          </w:r>
        </w:p>
      </w:sdtContent>
    </w:sdt>
    <w:p w:rsidR="00B25710" w:rsidRPr="00C652D8" w:rsidRDefault="00B25710">
      <w:pPr>
        <w:spacing w:line="360" w:lineRule="auto"/>
        <w:contextualSpacing w:val="0"/>
        <w:jc w:val="both"/>
        <w:rPr>
          <w:rFonts w:ascii="Times New Roman" w:eastAsia="Times New Roman" w:hAnsi="Times New Roman" w:cs="Times New Roman"/>
          <w:i/>
          <w:sz w:val="24"/>
          <w:szCs w:val="24"/>
        </w:rPr>
      </w:pPr>
    </w:p>
    <w:p w:rsidR="00882AEB" w:rsidRDefault="00A4715B" w:rsidP="00882AEB">
      <w:pPr>
        <w:spacing w:line="360" w:lineRule="auto"/>
        <w:contextualSpacing w:val="0"/>
        <w:jc w:val="both"/>
        <w:rPr>
          <w:rFonts w:ascii="Times New Roman" w:eastAsia="Times New Roman" w:hAnsi="Times New Roman" w:cs="Times New Roman"/>
          <w:sz w:val="24"/>
          <w:szCs w:val="24"/>
        </w:rPr>
      </w:pPr>
      <w:r>
        <w:t>Oskus asju korraldada. Oskus suhelda ja teisi inimesi oma ettevõtmistesse kaasa haarata. Eleriin on abivalmis ja sõbralik ja ettevõtlik noor.</w:t>
      </w:r>
      <w:r w:rsidR="00882AEB">
        <w:t xml:space="preserve"> </w:t>
      </w:r>
      <w:r w:rsidR="00A470EF">
        <w:t>Suurim saavutus ehk ongi Rakvere Gümnaasiumi Filmifestivali peakorraldaja tööga väga hästi hakkama saamine õpilasena. Ja muidugi ka abi vajavate vanurite aitamine vabatahtlikuna.</w:t>
      </w:r>
      <w:r w:rsidR="00882AEB">
        <w:t xml:space="preserve"> </w:t>
      </w:r>
      <w:sdt>
        <w:sdtPr>
          <w:rPr>
            <w:rFonts w:ascii="Times New Roman" w:eastAsia="Times New Roman" w:hAnsi="Times New Roman" w:cs="Times New Roman"/>
            <w:sz w:val="24"/>
            <w:szCs w:val="24"/>
          </w:rPr>
          <w:id w:val="2068609634"/>
          <w:placeholder>
            <w:docPart w:val="3730BD585A0347A380A487D4E49D44B5"/>
          </w:placeholder>
        </w:sdtPr>
        <w:sdtContent>
          <w:r w:rsidR="00882AEB">
            <w:t>Sellepärast väärib, et oleks meil ainult rohkem selliseid noori, kes on vabatahtlikult valmis panustama oma kogukonda, teisi aitama,  inimesi kaasa haarama, mõtlema, kuidas asju paremaks teha.</w:t>
          </w:r>
        </w:sdtContent>
      </w:sdt>
    </w:p>
    <w:p w:rsidR="00882AEB" w:rsidRDefault="00882AEB" w:rsidP="00882AEB">
      <w:pPr>
        <w:spacing w:line="360" w:lineRule="auto"/>
        <w:contextualSpacing w:val="0"/>
        <w:jc w:val="center"/>
        <w:rPr>
          <w:rFonts w:ascii="Times New Roman" w:eastAsia="Times New Roman" w:hAnsi="Times New Roman" w:cs="Times New Roman"/>
          <w:sz w:val="24"/>
          <w:szCs w:val="24"/>
        </w:rPr>
      </w:pPr>
    </w:p>
    <w:p w:rsidR="00B25710" w:rsidRDefault="00882AEB" w:rsidP="00882AEB">
      <w:pPr>
        <w:spacing w:line="36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 EESKUJU ESITAJA</w:t>
      </w:r>
    </w:p>
    <w:p w:rsidR="005D1E87" w:rsidRPr="00882AEB" w:rsidRDefault="00882AEB" w:rsidP="00882AEB">
      <w:pPr>
        <w:spacing w:line="36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Aivar Part</w:t>
      </w:r>
    </w:p>
    <w:sectPr w:rsidR="005D1E87" w:rsidRPr="00882AEB" w:rsidSect="00882AEB">
      <w:headerReference w:type="default" r:id="rId7"/>
      <w:footerReference w:type="default" r:id="rId8"/>
      <w:headerReference w:type="first" r:id="rId9"/>
      <w:footerReference w:type="first" r:id="rId10"/>
      <w:pgSz w:w="12240" w:h="15840"/>
      <w:pgMar w:top="1135" w:right="1080" w:bottom="1134"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77" w:rsidRDefault="002E2277">
      <w:pPr>
        <w:spacing w:line="240" w:lineRule="auto"/>
      </w:pPr>
      <w:r>
        <w:separator/>
      </w:r>
    </w:p>
  </w:endnote>
  <w:endnote w:type="continuationSeparator" w:id="0">
    <w:p w:rsidR="002E2277" w:rsidRDefault="002E22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D042F8">
    <w:pPr>
      <w:ind w:firstLine="720"/>
      <w:contextualSpacing w:val="0"/>
    </w:pPr>
    <w:r>
      <w:rPr>
        <w:noProof/>
      </w:rPr>
      <w:drawing>
        <wp:anchor distT="114300" distB="114300" distL="114300" distR="114300" simplePos="0" relativeHeight="251660288" behindDoc="0" locked="0" layoutInCell="1" allowOverlap="1">
          <wp:simplePos x="0" y="0"/>
          <wp:positionH relativeFrom="margin">
            <wp:posOffset>5495925</wp:posOffset>
          </wp:positionH>
          <wp:positionV relativeFrom="paragraph">
            <wp:posOffset>47626</wp:posOffset>
          </wp:positionV>
          <wp:extent cx="976312" cy="1374807"/>
          <wp:effectExtent l="199247" t="-199247" r="199247" b="-199247"/>
          <wp:wrapSquare wrapText="bothSides" distT="114300" distB="11430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rot="16200000">
                    <a:off x="0" y="0"/>
                    <a:ext cx="976312" cy="1374807"/>
                  </a:xfrm>
                  <a:prstGeom prst="rect">
                    <a:avLst/>
                  </a:prstGeom>
                  <a:ln/>
                </pic:spPr>
              </pic:pic>
            </a:graphicData>
          </a:graphic>
        </wp:anchor>
      </w:drawing>
    </w:r>
    <w:r>
      <w:rPr>
        <w:noProof/>
      </w:rPr>
      <w:drawing>
        <wp:anchor distT="114300" distB="114300" distL="114300" distR="114300" simplePos="0" relativeHeight="251664384" behindDoc="0" locked="0" layoutInCell="1" allowOverlap="1">
          <wp:simplePos x="0" y="0"/>
          <wp:positionH relativeFrom="margin">
            <wp:posOffset>4285650</wp:posOffset>
          </wp:positionH>
          <wp:positionV relativeFrom="paragraph">
            <wp:posOffset>59970</wp:posOffset>
          </wp:positionV>
          <wp:extent cx="942618" cy="1309655"/>
          <wp:effectExtent l="277261" t="-40538" r="277261" b="-40538"/>
          <wp:wrapSquare wrapText="bothSides" distT="114300" distB="11430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rot="17030536">
                    <a:off x="0" y="0"/>
                    <a:ext cx="942618" cy="1309655"/>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77" w:rsidRDefault="002E2277">
      <w:pPr>
        <w:spacing w:line="240" w:lineRule="auto"/>
      </w:pPr>
      <w:r>
        <w:separator/>
      </w:r>
    </w:p>
  </w:footnote>
  <w:footnote w:type="continuationSeparator" w:id="0">
    <w:p w:rsidR="002E2277" w:rsidRDefault="002E22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EB" w:rsidRDefault="00882AEB" w:rsidP="00882AEB">
    <w:pPr>
      <w:spacing w:line="360" w:lineRule="auto"/>
      <w:ind w:left="454"/>
      <w:contextualSpacing w:val="0"/>
      <w:rPr>
        <w:rFonts w:ascii="Times New Roman" w:eastAsia="Times New Roman" w:hAnsi="Times New Roman" w:cs="Times New Roman"/>
        <w:noProof/>
        <w:sz w:val="24"/>
        <w:szCs w:val="24"/>
      </w:rPr>
    </w:pP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formatting="1" w:enforcement="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C652D8"/>
    <w:rsid w:val="00021B10"/>
    <w:rsid w:val="00044634"/>
    <w:rsid w:val="00091543"/>
    <w:rsid w:val="001B7626"/>
    <w:rsid w:val="001D18E6"/>
    <w:rsid w:val="00237A97"/>
    <w:rsid w:val="002E2277"/>
    <w:rsid w:val="004639E6"/>
    <w:rsid w:val="005D1E87"/>
    <w:rsid w:val="00690EA4"/>
    <w:rsid w:val="00786513"/>
    <w:rsid w:val="00802F17"/>
    <w:rsid w:val="00840254"/>
    <w:rsid w:val="00841A06"/>
    <w:rsid w:val="00882AEB"/>
    <w:rsid w:val="008E0278"/>
    <w:rsid w:val="00A470EF"/>
    <w:rsid w:val="00A4715B"/>
    <w:rsid w:val="00A51CBE"/>
    <w:rsid w:val="00B22869"/>
    <w:rsid w:val="00B25710"/>
    <w:rsid w:val="00C32770"/>
    <w:rsid w:val="00C652D8"/>
    <w:rsid w:val="00D042F8"/>
    <w:rsid w:val="00DD2058"/>
    <w:rsid w:val="00E20DF2"/>
    <w:rsid w:val="00F1522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BE"/>
  </w:style>
  <w:style w:type="paragraph" w:styleId="Heading1">
    <w:name w:val="heading 1"/>
    <w:basedOn w:val="Normal"/>
    <w:next w:val="Normal"/>
    <w:uiPriority w:val="9"/>
    <w:qFormat/>
    <w:rsid w:val="00A51CBE"/>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51CBE"/>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51CBE"/>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51CBE"/>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51CBE"/>
    <w:pPr>
      <w:keepNext/>
      <w:keepLines/>
      <w:spacing w:before="240" w:after="80"/>
      <w:outlineLvl w:val="4"/>
    </w:pPr>
    <w:rPr>
      <w:color w:val="666666"/>
    </w:rPr>
  </w:style>
  <w:style w:type="paragraph" w:styleId="Heading6">
    <w:name w:val="heading 6"/>
    <w:basedOn w:val="Normal"/>
    <w:next w:val="Normal"/>
    <w:uiPriority w:val="9"/>
    <w:semiHidden/>
    <w:unhideWhenUsed/>
    <w:qFormat/>
    <w:rsid w:val="00A51CB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51CBE"/>
    <w:pPr>
      <w:keepNext/>
      <w:keepLines/>
      <w:spacing w:after="60"/>
    </w:pPr>
    <w:rPr>
      <w:sz w:val="52"/>
      <w:szCs w:val="52"/>
    </w:rPr>
  </w:style>
  <w:style w:type="paragraph" w:styleId="Subtitle">
    <w:name w:val="Subtitle"/>
    <w:basedOn w:val="Normal"/>
    <w:next w:val="Normal"/>
    <w:uiPriority w:val="11"/>
    <w:qFormat/>
    <w:rsid w:val="00A51CBE"/>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unhideWhenUsed/>
    <w:rsid w:val="00A470EF"/>
    <w:rPr>
      <w:color w:val="0000FF" w:themeColor="hyperlink"/>
      <w:u w:val="single"/>
    </w:rPr>
  </w:style>
  <w:style w:type="paragraph" w:styleId="BalloonText">
    <w:name w:val="Balloon Text"/>
    <w:basedOn w:val="Normal"/>
    <w:link w:val="BalloonTextChar"/>
    <w:uiPriority w:val="99"/>
    <w:semiHidden/>
    <w:unhideWhenUsed/>
    <w:rsid w:val="001B76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B5175C"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B5175C"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3730BD585A0347A380A487D4E49D44B5"/>
        <w:category>
          <w:name w:val="General"/>
          <w:gallery w:val="placeholder"/>
        </w:category>
        <w:types>
          <w:type w:val="bbPlcHdr"/>
        </w:types>
        <w:behaviors>
          <w:behavior w:val="content"/>
        </w:behaviors>
        <w:guid w:val="{839D4AD1-819E-4E4B-9AAA-C82E3FF7BCCA}"/>
      </w:docPartPr>
      <w:docPartBody>
        <w:p w:rsidR="00D01369" w:rsidRDefault="00624559" w:rsidP="00624559">
          <w:pPr>
            <w:pStyle w:val="3730BD585A0347A380A487D4E49D44B5"/>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624559"/>
    <w:rsid w:val="007F010A"/>
    <w:rsid w:val="00B5175C"/>
    <w:rsid w:val="00D01369"/>
    <w:rsid w:val="00E30A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624559"/>
  </w:style>
  <w:style w:type="paragraph" w:customStyle="1" w:styleId="94570A70CE4D4D028BAD502661B71177">
    <w:name w:val="94570A70CE4D4D028BAD502661B71177"/>
    <w:rsid w:val="00624559"/>
  </w:style>
  <w:style w:type="paragraph" w:customStyle="1" w:styleId="F866025CFD664A8E914B6524F5C7D459">
    <w:name w:val="F866025CFD664A8E914B6524F5C7D459"/>
    <w:rsid w:val="00624559"/>
  </w:style>
  <w:style w:type="paragraph" w:customStyle="1" w:styleId="636D1BB8C4244DC1813FD390EE78B914">
    <w:name w:val="636D1BB8C4244DC1813FD390EE78B914"/>
    <w:rsid w:val="00624559"/>
  </w:style>
  <w:style w:type="paragraph" w:customStyle="1" w:styleId="E6B7BA9059F54E3594ED2BB8E565720B">
    <w:name w:val="E6B7BA9059F54E3594ED2BB8E565720B"/>
    <w:rsid w:val="00624559"/>
  </w:style>
  <w:style w:type="paragraph" w:customStyle="1" w:styleId="88038D501F2746099BC1F4AAE11AF5A3">
    <w:name w:val="88038D501F2746099BC1F4AAE11AF5A3"/>
    <w:rsid w:val="00624559"/>
  </w:style>
  <w:style w:type="paragraph" w:customStyle="1" w:styleId="29AF85A758834B3F8F8C47642579079C">
    <w:name w:val="29AF85A758834B3F8F8C47642579079C"/>
    <w:rsid w:val="00624559"/>
  </w:style>
  <w:style w:type="character" w:styleId="PlaceholderText">
    <w:name w:val="Placeholder Text"/>
    <w:basedOn w:val="DefaultParagraphFont"/>
    <w:uiPriority w:val="99"/>
    <w:semiHidden/>
    <w:rsid w:val="00624559"/>
    <w:rPr>
      <w:color w:val="808080"/>
    </w:rPr>
  </w:style>
  <w:style w:type="paragraph" w:customStyle="1" w:styleId="36C924BF5EBD431F8C303931FA473A69">
    <w:name w:val="36C924BF5EBD431F8C303931FA473A69"/>
    <w:rsid w:val="00624559"/>
  </w:style>
  <w:style w:type="paragraph" w:customStyle="1" w:styleId="69C6D1D1E4454525B9A7881D265BEB4B">
    <w:name w:val="69C6D1D1E4454525B9A7881D265BEB4B"/>
    <w:rsid w:val="00624559"/>
  </w:style>
  <w:style w:type="paragraph" w:customStyle="1" w:styleId="D2A77125AE8244E487A9B9FBE38FCE65">
    <w:name w:val="D2A77125AE8244E487A9B9FBE38FCE65"/>
    <w:rsid w:val="00624559"/>
  </w:style>
  <w:style w:type="paragraph" w:customStyle="1" w:styleId="B769FAC8C3014643B061BAA0EA3DE128">
    <w:name w:val="B769FAC8C3014643B061BAA0EA3DE128"/>
    <w:rsid w:val="00624559"/>
  </w:style>
  <w:style w:type="paragraph" w:customStyle="1" w:styleId="ACD89B26AE3348C8917914057F05E6DB">
    <w:name w:val="ACD89B26AE3348C8917914057F05E6DB"/>
    <w:rsid w:val="00624559"/>
  </w:style>
  <w:style w:type="paragraph" w:customStyle="1" w:styleId="EDA03749BB1B4B7CA9677DC882D1B305">
    <w:name w:val="EDA03749BB1B4B7CA9677DC882D1B305"/>
    <w:rsid w:val="00624559"/>
  </w:style>
  <w:style w:type="paragraph" w:customStyle="1" w:styleId="2A985460C60245908137FA882755CE12">
    <w:name w:val="2A985460C60245908137FA882755CE12"/>
    <w:rsid w:val="00624559"/>
  </w:style>
  <w:style w:type="paragraph" w:customStyle="1" w:styleId="C7E6C5AED0D542E194745E1AD3519BE3">
    <w:name w:val="C7E6C5AED0D542E194745E1AD3519BE3"/>
    <w:rsid w:val="00624559"/>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 w:type="paragraph" w:customStyle="1" w:styleId="3730BD585A0347A380A487D4E49D44B5">
    <w:name w:val="3730BD585A0347A380A487D4E49D44B5"/>
    <w:rsid w:val="0062455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CA67-DFF0-4B45-B2CB-4C1E4982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4</TotalTime>
  <Pages>1</Pages>
  <Words>373</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4</cp:revision>
  <dcterms:created xsi:type="dcterms:W3CDTF">2018-11-17T13:02:00Z</dcterms:created>
  <dcterms:modified xsi:type="dcterms:W3CDTF">2018-11-19T21:49:00Z</dcterms:modified>
</cp:coreProperties>
</file>