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26303A" w:rsidRDefault="00D042F8" w:rsidP="0026303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03A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26303A" w:rsidRPr="0026303A" w:rsidRDefault="0026303A" w:rsidP="0026303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03A">
        <w:rPr>
          <w:rFonts w:ascii="Times New Roman" w:eastAsia="Times New Roman" w:hAnsi="Times New Roman" w:cs="Times New Roman"/>
          <w:b/>
          <w:sz w:val="28"/>
          <w:szCs w:val="28"/>
        </w:rPr>
        <w:t>JOOSEP KURM</w:t>
      </w:r>
    </w:p>
    <w:p w:rsidR="0026303A" w:rsidRPr="0026303A" w:rsidRDefault="0026303A" w:rsidP="0026303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03A">
        <w:rPr>
          <w:rFonts w:ascii="Times New Roman" w:eastAsia="Times New Roman" w:hAnsi="Times New Roman" w:cs="Times New Roman"/>
          <w:sz w:val="28"/>
          <w:szCs w:val="28"/>
        </w:rPr>
        <w:t>Võru</w:t>
      </w:r>
      <w:proofErr w:type="spellEnd"/>
      <w:r w:rsidRPr="002630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6303A">
        <w:rPr>
          <w:rFonts w:ascii="Times New Roman" w:eastAsia="Times New Roman" w:hAnsi="Times New Roman" w:cs="Times New Roman"/>
          <w:sz w:val="28"/>
          <w:szCs w:val="28"/>
        </w:rPr>
        <w:t>Gümnaasium</w:t>
      </w:r>
      <w:proofErr w:type="spellEnd"/>
    </w:p>
    <w:p w:rsidR="00B25710" w:rsidRPr="0026303A" w:rsidRDefault="00D042F8" w:rsidP="0026303A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30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5D1E87" w:rsidRPr="0026303A" w:rsidRDefault="00E64CE5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päiksepoiss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kunagi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pole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pahas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tujus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ega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suuda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kedagi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aitamata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jätta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Praegu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küll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õppides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Võru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linnas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gümnaasiumis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saa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jätta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tegutsemata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Rõuges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kodukandis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võib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leida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endisest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koolist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rahvamajast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või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noortekast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kõikidel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suurematel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üritustel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teeb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valgust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helitehnikuks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seda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teinud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juba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umbes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5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siis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veel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õppis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nüüd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juba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vilistlane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Ikka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alustab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igal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novembri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alguses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koos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näiteringi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juhendajaga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iga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laupäeva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pühapäeva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hommikut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proovis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saada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kvaliteetne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mõnus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etendus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jõulupeoks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igal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traditsioonilisel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playbackshow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üritusel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heli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valguse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uudsete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ideedega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olemas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rahvamajas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üritustel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Õppides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mitu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president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sõna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tegudega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arvestati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Aitas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aitab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sõpru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täiskasvanuid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klassikaaslased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tegid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põhikoolis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minifirma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pidi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tootma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taaskasutusküünlaid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Põhiline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tootja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õhtuti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koolimajas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aitas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ideede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tegevusega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kaasa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eelmisel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õppeaastal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venna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minifirma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tegevusele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Joosepist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võiks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lõputult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>rääkida</w:t>
          </w:r>
          <w:proofErr w:type="spellEnd"/>
          <w:r w:rsidR="009A1EA7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26303A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622752" w:rsidRPr="0026303A" w:rsidRDefault="009A1EA7" w:rsidP="005D1E8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2016.aastal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otsustas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tollane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7.klass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korrastada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värvida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Suurjärve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ääres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oleva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rannamaja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Loomulikult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lõi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vanem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kogenum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selles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kaasa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töödejuhataja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organiseerijana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Juba 2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suviti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Joosepi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eestvõtmisel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Suurjärve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ääres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kontsert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"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Suvehetk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Suurjärvel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",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astuvad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üles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kohalikud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noored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sõbrad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Joosepi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eestvõtmisel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ehitatakse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rannalava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kõik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muu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sinna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juurde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kuuluv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.  EV100 auks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värvus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24.veebruaril 2018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Maarja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kirik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öösel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sinimustvalgesse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jälle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Joosepi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>eestvõtmisel</w:t>
          </w:r>
          <w:proofErr w:type="spellEnd"/>
          <w:r w:rsidR="00265DAC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noorkotkas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rühmajuht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eeskujukssest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rõõmsameelne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viisakas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lastetoaga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abivalmis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. 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Kahjuks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tea ma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täpselt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praegust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seisu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õppimises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Alguses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raske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Võru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Gümnaasiumis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kuid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andnud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alla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püüdis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õppis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Tänaseks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jõudnud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lõpuklassi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kevadel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võime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kindlasti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näha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lõpuaktusel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lõpetajate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>ridades</w:t>
          </w:r>
          <w:proofErr w:type="spellEnd"/>
          <w:r w:rsidR="00E103DD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Joosepi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algatusel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päris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mitu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traditsiooni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suurejooneline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kogukonnaüritus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playbackshow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sõbrapäeva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vastlapäeva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omamoodi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tähistamine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töökaid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sõrmejälgi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leiab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õige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mitmest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ruumist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koolimajas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Joosepist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võiks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lõputult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>rääkida</w:t>
          </w:r>
          <w:proofErr w:type="spellEnd"/>
          <w:r w:rsidR="00622752" w:rsidRPr="0026303A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bookmarkStart w:id="0" w:name="_GoBack"/>
          <w:bookmarkEnd w:id="0"/>
        </w:p>
        <w:p w:rsidR="00E103DD" w:rsidRPr="0026303A" w:rsidRDefault="00E103DD" w:rsidP="005D1E87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5D1E87" w:rsidRPr="0026303A" w:rsidRDefault="00ED426C" w:rsidP="005D1E87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p w:rsidR="00B25710" w:rsidRPr="0026303A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672E9E" w:rsidRPr="0026303A" w:rsidRDefault="00E103DD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Helitehnika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valgustehnika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kirg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juba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ammu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aastaid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tagasi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paneb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taskuraha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ikka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</w:t>
          </w:r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uhtmete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muu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taolise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soetamise</w:t>
          </w:r>
          <w:r w:rsidRPr="0026303A">
            <w:rPr>
              <w:rFonts w:ascii="Times New Roman" w:hAnsi="Times New Roman" w:cs="Times New Roman"/>
              <w:sz w:val="24"/>
              <w:szCs w:val="24"/>
            </w:rPr>
            <w:t>ks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kandi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kaugemate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ürituste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heli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valguse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hoolitseb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meie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hea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Leiutaja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organiseerija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tegutseb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noorkotkaste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ridades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Kodus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peaaegu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peremehe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ehitatud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emale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kasvuhoone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  <w:p w:rsidR="0026303A" w:rsidRPr="0026303A" w:rsidRDefault="0026303A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672E9E" w:rsidRPr="0026303A" w:rsidRDefault="00E103DD">
          <w:pPr>
            <w:spacing w:line="360" w:lineRule="auto"/>
            <w:contextualSpacing w:val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tore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armas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lugu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temast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rääkis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mulle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ema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sel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kevadel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õppides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Võru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Gümnaasiumis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nägi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klassi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aknast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, et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Võru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uuel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rajataval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keskväljakul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võetakse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üles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tänavakivi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tormas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linnavalitsusse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küsis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kauples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tegi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diili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… Need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tänavakivid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koos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kõige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muu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prahiga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rännanud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prügimäele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vaid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Joosepi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talu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hoovi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pere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neid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terve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suve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puhastada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ladustada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Nendest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valmi</w:t>
          </w:r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vad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Joosepi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kodutallu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jalgrajad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>parklad</w:t>
          </w:r>
          <w:proofErr w:type="spellEnd"/>
          <w:r w:rsidR="00054480"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672E9E" w:rsidRPr="0026303A">
            <w:rPr>
              <w:rFonts w:ascii="Times New Roman" w:hAnsi="Times New Roman" w:cs="Times New Roman"/>
              <w:sz w:val="24"/>
              <w:szCs w:val="24"/>
            </w:rPr>
            <w:t xml:space="preserve"> teed. </w:t>
          </w:r>
        </w:p>
        <w:p w:rsidR="005D1E87" w:rsidRPr="0026303A" w:rsidRDefault="00672E9E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auhinnatud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2016.aastal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Rõuge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valla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tulevikulootuse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tiitliga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Võrumaa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aktiivse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noore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tiitliga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26303A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26303A" w:rsidRDefault="00054480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Joosep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Kurm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tõeline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abivalmis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viisakas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päikesekiir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teda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tundvate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inimeste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keskel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kellel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selged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sihid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liigub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samm-sammult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nende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26303A">
            <w:rPr>
              <w:rFonts w:ascii="Times New Roman" w:hAnsi="Times New Roman" w:cs="Times New Roman"/>
              <w:sz w:val="24"/>
              <w:szCs w:val="24"/>
            </w:rPr>
            <w:t>poole</w:t>
          </w:r>
          <w:proofErr w:type="spellEnd"/>
          <w:r w:rsidRPr="0026303A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26303A" w:rsidRDefault="00B25710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10" w:rsidRPr="0026303A" w:rsidRDefault="0026303A" w:rsidP="0026303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303A">
        <w:rPr>
          <w:rFonts w:ascii="Times New Roman" w:eastAsia="Times New Roman" w:hAnsi="Times New Roman" w:cs="Times New Roman"/>
          <w:sz w:val="24"/>
          <w:szCs w:val="24"/>
        </w:rPr>
        <w:t>HEA EESKUJU ESITAJA</w:t>
      </w:r>
    </w:p>
    <w:p w:rsidR="0026303A" w:rsidRPr="0026303A" w:rsidRDefault="0026303A" w:rsidP="0026303A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303A">
        <w:rPr>
          <w:rFonts w:ascii="Times New Roman" w:eastAsia="Times New Roman" w:hAnsi="Times New Roman" w:cs="Times New Roman"/>
          <w:sz w:val="24"/>
          <w:szCs w:val="24"/>
        </w:rPr>
        <w:t>Inge</w:t>
      </w:r>
      <w:proofErr w:type="spellEnd"/>
      <w:r w:rsidRPr="00263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6303A">
        <w:rPr>
          <w:rFonts w:ascii="Times New Roman" w:eastAsia="Times New Roman" w:hAnsi="Times New Roman" w:cs="Times New Roman"/>
          <w:sz w:val="24"/>
          <w:szCs w:val="24"/>
        </w:rPr>
        <w:t>Mälzer</w:t>
      </w:r>
      <w:proofErr w:type="spellEnd"/>
    </w:p>
    <w:p w:rsidR="005D1E87" w:rsidRPr="0026303A" w:rsidRDefault="005D1E87" w:rsidP="0026303A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1E87" w:rsidRPr="0026303A" w:rsidRDefault="005D1E87">
      <w:pPr>
        <w:spacing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D1E87" w:rsidRPr="0026303A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92" w:rsidRDefault="007C0492">
      <w:pPr>
        <w:spacing w:line="240" w:lineRule="auto"/>
      </w:pPr>
      <w:r>
        <w:separator/>
      </w:r>
    </w:p>
  </w:endnote>
  <w:endnote w:type="continuationSeparator" w:id="0">
    <w:p w:rsidR="007C0492" w:rsidRDefault="007C04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92" w:rsidRDefault="007C0492">
      <w:pPr>
        <w:spacing w:line="240" w:lineRule="auto"/>
      </w:pPr>
      <w:r>
        <w:separator/>
      </w:r>
    </w:p>
  </w:footnote>
  <w:footnote w:type="continuationSeparator" w:id="0">
    <w:p w:rsidR="007C0492" w:rsidRDefault="007C04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3A" w:rsidRDefault="0026303A" w:rsidP="0026303A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noProof/>
        <w:sz w:val="24"/>
        <w:szCs w:val="24"/>
        <w:lang w:val="et-EE"/>
      </w:rPr>
    </w:pPr>
  </w:p>
  <w:p w:rsidR="00841A06" w:rsidRPr="00841A06" w:rsidRDefault="00841A06" w:rsidP="00841A06">
    <w:pPr>
      <w:tabs>
        <w:tab w:val="right" w:pos="9360"/>
      </w:tabs>
      <w:spacing w:line="360" w:lineRule="auto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54480"/>
    <w:rsid w:val="00091543"/>
    <w:rsid w:val="0026303A"/>
    <w:rsid w:val="00265DAC"/>
    <w:rsid w:val="005D1E87"/>
    <w:rsid w:val="00622752"/>
    <w:rsid w:val="00672E9E"/>
    <w:rsid w:val="007C0492"/>
    <w:rsid w:val="00802F17"/>
    <w:rsid w:val="00841A06"/>
    <w:rsid w:val="008E0278"/>
    <w:rsid w:val="009A1EA7"/>
    <w:rsid w:val="00AF3398"/>
    <w:rsid w:val="00B22869"/>
    <w:rsid w:val="00B25710"/>
    <w:rsid w:val="00C652D8"/>
    <w:rsid w:val="00D042F8"/>
    <w:rsid w:val="00DD2058"/>
    <w:rsid w:val="00E018DD"/>
    <w:rsid w:val="00E103DD"/>
    <w:rsid w:val="00E20DF2"/>
    <w:rsid w:val="00E64CE5"/>
    <w:rsid w:val="00ED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26C"/>
  </w:style>
  <w:style w:type="paragraph" w:styleId="Heading1">
    <w:name w:val="heading 1"/>
    <w:basedOn w:val="Normal"/>
    <w:next w:val="Normal"/>
    <w:uiPriority w:val="9"/>
    <w:qFormat/>
    <w:rsid w:val="00ED426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D426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D426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D426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D426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D426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D426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D426C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character" w:styleId="Hyperlink">
    <w:name w:val="Hyperlink"/>
    <w:basedOn w:val="DefaultParagraphFont"/>
    <w:uiPriority w:val="99"/>
    <w:unhideWhenUsed/>
    <w:rsid w:val="00054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C624CD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C624CD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C624CD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C624CD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187AD1"/>
    <w:rsid w:val="007F010A"/>
    <w:rsid w:val="00826638"/>
    <w:rsid w:val="00C624CD"/>
    <w:rsid w:val="00E3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826638"/>
  </w:style>
  <w:style w:type="paragraph" w:customStyle="1" w:styleId="94570A70CE4D4D028BAD502661B71177">
    <w:name w:val="94570A70CE4D4D028BAD502661B71177"/>
    <w:rsid w:val="00826638"/>
  </w:style>
  <w:style w:type="paragraph" w:customStyle="1" w:styleId="F866025CFD664A8E914B6524F5C7D459">
    <w:name w:val="F866025CFD664A8E914B6524F5C7D459"/>
    <w:rsid w:val="00826638"/>
  </w:style>
  <w:style w:type="paragraph" w:customStyle="1" w:styleId="636D1BB8C4244DC1813FD390EE78B914">
    <w:name w:val="636D1BB8C4244DC1813FD390EE78B914"/>
    <w:rsid w:val="00826638"/>
  </w:style>
  <w:style w:type="paragraph" w:customStyle="1" w:styleId="E6B7BA9059F54E3594ED2BB8E565720B">
    <w:name w:val="E6B7BA9059F54E3594ED2BB8E565720B"/>
    <w:rsid w:val="00826638"/>
  </w:style>
  <w:style w:type="paragraph" w:customStyle="1" w:styleId="88038D501F2746099BC1F4AAE11AF5A3">
    <w:name w:val="88038D501F2746099BC1F4AAE11AF5A3"/>
    <w:rsid w:val="00826638"/>
  </w:style>
  <w:style w:type="paragraph" w:customStyle="1" w:styleId="29AF85A758834B3F8F8C47642579079C">
    <w:name w:val="29AF85A758834B3F8F8C47642579079C"/>
    <w:rsid w:val="00826638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826638"/>
  </w:style>
  <w:style w:type="paragraph" w:customStyle="1" w:styleId="69C6D1D1E4454525B9A7881D265BEB4B">
    <w:name w:val="69C6D1D1E4454525B9A7881D265BEB4B"/>
    <w:rsid w:val="00826638"/>
  </w:style>
  <w:style w:type="paragraph" w:customStyle="1" w:styleId="D2A77125AE8244E487A9B9FBE38FCE65">
    <w:name w:val="D2A77125AE8244E487A9B9FBE38FCE65"/>
    <w:rsid w:val="00826638"/>
  </w:style>
  <w:style w:type="paragraph" w:customStyle="1" w:styleId="B769FAC8C3014643B061BAA0EA3DE128">
    <w:name w:val="B769FAC8C3014643B061BAA0EA3DE128"/>
    <w:rsid w:val="00826638"/>
  </w:style>
  <w:style w:type="paragraph" w:customStyle="1" w:styleId="ACD89B26AE3348C8917914057F05E6DB">
    <w:name w:val="ACD89B26AE3348C8917914057F05E6DB"/>
    <w:rsid w:val="00826638"/>
  </w:style>
  <w:style w:type="paragraph" w:customStyle="1" w:styleId="EDA03749BB1B4B7CA9677DC882D1B305">
    <w:name w:val="EDA03749BB1B4B7CA9677DC882D1B305"/>
    <w:rsid w:val="00826638"/>
  </w:style>
  <w:style w:type="paragraph" w:customStyle="1" w:styleId="2A985460C60245908137FA882755CE12">
    <w:name w:val="2A985460C60245908137FA882755CE12"/>
    <w:rsid w:val="00826638"/>
  </w:style>
  <w:style w:type="paragraph" w:customStyle="1" w:styleId="C7E6C5AED0D542E194745E1AD3519BE3">
    <w:name w:val="C7E6C5AED0D542E194745E1AD3519BE3"/>
    <w:rsid w:val="00826638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B8B48-9AE4-4225-8B73-2ED12FA6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3</TotalTime>
  <Pages>2</Pages>
  <Words>520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2018-11-17T13:51:00Z</dcterms:created>
  <dcterms:modified xsi:type="dcterms:W3CDTF">2018-11-17T13:54:00Z</dcterms:modified>
</cp:coreProperties>
</file>