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C458C3" w:rsidRDefault="00D042F8" w:rsidP="00C458C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8C3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C458C3" w:rsidRPr="00C458C3" w:rsidRDefault="00C458C3" w:rsidP="00C458C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8C3">
        <w:rPr>
          <w:rFonts w:ascii="Times New Roman" w:eastAsia="Times New Roman" w:hAnsi="Times New Roman" w:cs="Times New Roman"/>
          <w:b/>
          <w:sz w:val="28"/>
          <w:szCs w:val="28"/>
        </w:rPr>
        <w:t>KAAREL VENE</w:t>
      </w:r>
    </w:p>
    <w:p w:rsidR="00C458C3" w:rsidRPr="00C458C3" w:rsidRDefault="00C458C3" w:rsidP="00C458C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8C3">
        <w:rPr>
          <w:rFonts w:ascii="Times New Roman" w:eastAsia="Times New Roman" w:hAnsi="Times New Roman" w:cs="Times New Roman"/>
          <w:sz w:val="28"/>
          <w:szCs w:val="28"/>
        </w:rPr>
        <w:t>Paide Gümnaasium</w:t>
      </w:r>
    </w:p>
    <w:p w:rsidR="00B25710" w:rsidRPr="00C458C3" w:rsidRDefault="00D042F8" w:rsidP="00C458C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720CFF" w:rsidRPr="00C458C3" w:rsidRDefault="006E3738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>Kaarel on sõbralik, abivalmis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>, töökas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ja tegus noormees, kes soovib 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 xml:space="preserve">erinevates valdkondades kutsuda 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esile muutust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Ta on aktiivne kaasarääkija, julge arvamusavaldaja ja hea suhtleja. 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>Sa</w:t>
          </w:r>
          <w:r w:rsidR="00D865F0" w:rsidRPr="00C458C3">
            <w:rPr>
              <w:rFonts w:ascii="Times New Roman" w:hAnsi="Times New Roman" w:cs="Times New Roman"/>
              <w:sz w:val="24"/>
              <w:szCs w:val="24"/>
            </w:rPr>
            <w:t xml:space="preserve">muti on ta järje- ja sihikindel - 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>kui võtab endale eesmärgi, siis ta pühendub selle täitmisele saja protsendi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li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elt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94BDA" w:rsidRPr="00C458C3" w:rsidRDefault="00B94BDA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B94BDA" w:rsidRPr="00C458C3" w:rsidRDefault="00B94BDA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>Kaarel on Paide linna noortevolikogu esimees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D865F0" w:rsidRPr="00C458C3">
            <w:rPr>
              <w:rFonts w:ascii="Times New Roman" w:hAnsi="Times New Roman" w:cs="Times New Roman"/>
              <w:sz w:val="24"/>
              <w:szCs w:val="24"/>
            </w:rPr>
            <w:t xml:space="preserve">2018. aastal korraldas Paide linna noortevolikogu Kaarli eestvedamisel linnaelanikele Heade mõtete päeva, mille eesmärgiks oli tuua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linnarahvale nähtavamaks</w:t>
          </w:r>
          <w:r w:rsidR="00D865F0" w:rsidRPr="00C458C3">
            <w:rPr>
              <w:rFonts w:ascii="Times New Roman" w:hAnsi="Times New Roman" w:cs="Times New Roman"/>
              <w:sz w:val="24"/>
              <w:szCs w:val="24"/>
            </w:rPr>
            <w:t xml:space="preserve"> Paide linna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 xml:space="preserve"> noortevolikogu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 juhtimisel toimus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 xml:space="preserve"> erinevate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 osaluskogude noorte võrgustiku projekt Järvamaal.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 xml:space="preserve">Samuti toimus </w:t>
          </w:r>
          <w:r w:rsidR="00D865F0" w:rsidRPr="00C458C3">
            <w:rPr>
              <w:rFonts w:ascii="Times New Roman" w:hAnsi="Times New Roman" w:cs="Times New Roman"/>
              <w:sz w:val="24"/>
              <w:szCs w:val="24"/>
            </w:rPr>
            <w:t>Kaarli eestvedamisel 2018. aasta sügisel kohtumine Paide noorte ning otsustajate vahel, mille käigus rääkisid linnajuhid lubadustest, mida enne valimisi noortele andsid.</w:t>
          </w:r>
          <w:r w:rsidR="00F90276" w:rsidRPr="00C458C3">
            <w:rPr>
              <w:rFonts w:ascii="Times New Roman" w:hAnsi="Times New Roman" w:cs="Times New Roman"/>
              <w:sz w:val="24"/>
              <w:szCs w:val="24"/>
            </w:rPr>
            <w:t xml:space="preserve"> Kohtumine andis noortele võimaluse küsida otse otsustajat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elt</w:t>
          </w:r>
          <w:r w:rsidR="00F90276" w:rsidRPr="00C458C3">
            <w:rPr>
              <w:rFonts w:ascii="Times New Roman" w:hAnsi="Times New Roman" w:cs="Times New Roman"/>
              <w:sz w:val="24"/>
              <w:szCs w:val="24"/>
            </w:rPr>
            <w:t>, millised noori puudutavad muudatused on linnas plaanis ja millega hetkel tegeletakse.</w:t>
          </w:r>
        </w:p>
        <w:p w:rsidR="00D865F0" w:rsidRPr="00C458C3" w:rsidRDefault="00D865F0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0276E" w:rsidRPr="00C458C3" w:rsidRDefault="00B94BDA" w:rsidP="00C458C3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Kaarel on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alates 6. klassist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kuulunud kooli õpilaseisndusse, ka hetkel on ta Paide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(Riigi)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Gümnaasiumi õpilasesinduse liige.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 xml:space="preserve">Möödunud aastal oli ta Paide gümnaasiumi õpilasesinduse asepresident. Lisaks 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 xml:space="preserve">on ta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korraldanud ka mitmeid kooli üritusi: Sõbrapäev, Oma Kooli Nädal ning Võimlemispidu. 2018. aastal aitas Kaarel korraldada Vabariiklikku koolinoorte rahvatantsufestivali, kus vastuta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s suures mahus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 xml:space="preserve"> osalejate majutuse ning haldusvaldkonna eest.</w:t>
          </w:r>
          <w:r w:rsid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Kaarel on vabatahtlikuna kaasa löönud mitmeid aastaid näiteks Arvamusfestivalil,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 kus sel aastal oli ta staabijuht. Lisaks lööb vabatahtlikuna kaasa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 xml:space="preserve"> Paide-Türi Rahvajooksul ja  Eesti koolinoorte moeshowl MoeP.A.R.K. ning Reebok Fitness Festivalil korraldamisel erinevate ülesannete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ga.</w:t>
          </w:r>
          <w:r w:rsid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Samuti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 xml:space="preserve"> oli ta 2017. aasta Järvamaa Osaluskohviku peakorraldaja.</w:t>
          </w:r>
        </w:p>
        <w:p w:rsidR="0070276E" w:rsidRPr="00C458C3" w:rsidRDefault="0070276E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94BDA" w:rsidRPr="00C458C3" w:rsidRDefault="0070276E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>Kaarel on alates 1. klassist tegelenud rahvatantsuga ning ka hetkel tantsib segarahvatantsurühmas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 Lisaks on ta avastanud enda jaoks pikamaajooksu ning osaleb erinevatel 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>jooksudel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 Hobideks on tal ka videode tegemine ning moteerimine ja heli- ja valgustehnika. 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Oma oskusi sai Kaarel proovile panna 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2018. aasta rahvatantsurühma reisil Horvaatiasse, kus Kaarli ülesanne oli pidada rahvatantsu videoblogi. Peale selle valmis tema käe all Eiki Nestori video Hea Eeskuju projekti jaoks. </w:t>
          </w:r>
        </w:p>
        <w:p w:rsidR="00D865F0" w:rsidRPr="00C458C3" w:rsidRDefault="00D865F0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865F0" w:rsidRPr="00C458C3" w:rsidRDefault="00B94BDA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Ta on 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 xml:space="preserve">MTÜ 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>Järvamaa Noortekogu liige, kus aitab kaasa kõi</w:t>
          </w:r>
          <w:r w:rsidR="00D865F0" w:rsidRPr="00C458C3">
            <w:rPr>
              <w:rFonts w:ascii="Times New Roman" w:hAnsi="Times New Roman" w:cs="Times New Roman"/>
              <w:sz w:val="24"/>
              <w:szCs w:val="24"/>
            </w:rPr>
            <w:t xml:space="preserve">kide tegevuste planeerimisel, 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>organiseerimisel</w:t>
          </w:r>
          <w:r w:rsidR="00D865F0" w:rsidRPr="00C458C3">
            <w:rPr>
              <w:rFonts w:ascii="Times New Roman" w:hAnsi="Times New Roman" w:cs="Times New Roman"/>
              <w:sz w:val="24"/>
              <w:szCs w:val="24"/>
            </w:rPr>
            <w:t xml:space="preserve"> ja elluviimisel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S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el aastal on ta Järvamaa ja Viljandimaa piirkonna osaluskohviku projektijuht. 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>Järvamaa Noortekogus on Kaarel täiesti asendamatu, ta aitab korraldada kõiki sündmusi olles suure vastutusalaga ja kaasates teisi noori enda ümber. Eesti Noorteühenduste Liidu sündmustel on Kaarel alati kohal - kuulates, rääkides kaasa ning tuues informatsiooni Järvamaale.</w:t>
          </w:r>
          <w:r w:rsid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>Eriline oskus on tal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 ka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 xml:space="preserve"> IT valdkonnas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>, s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>amuti</w:t>
          </w:r>
          <w:r w:rsidR="00D865F0" w:rsidRPr="00C458C3">
            <w:rPr>
              <w:rFonts w:ascii="Times New Roman" w:hAnsi="Times New Roman" w:cs="Times New Roman"/>
              <w:sz w:val="24"/>
              <w:szCs w:val="24"/>
            </w:rPr>
            <w:t xml:space="preserve"> kuulub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Kaarel Laheda Kool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>ipäeva korral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d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usmeeskonda, kus ta 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>vastutab just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 IT valdkonna 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>eest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>Kaar</w:t>
          </w:r>
          <w:r w:rsidR="00C458C3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 xml:space="preserve">li puhul on veel märkimisväärsed oskused toimetada visuaalses maailmas, korralduslik täpsus, eelarve koostamine ning meeskonnatöö. </w:t>
          </w:r>
          <w:r w:rsidR="00720CFF" w:rsidRPr="00C458C3">
            <w:rPr>
              <w:rFonts w:ascii="Times New Roman" w:hAnsi="Times New Roman" w:cs="Times New Roman"/>
              <w:sz w:val="24"/>
              <w:szCs w:val="24"/>
            </w:rPr>
            <w:t xml:space="preserve">Ta on meeskonnas alati aktiivne ning suure vastutusalaga ning teeb kõik selleks, et probleemid ning mured leiaksid lahenduse. </w:t>
          </w:r>
        </w:p>
        <w:p w:rsidR="005D1E87" w:rsidRPr="00C458C3" w:rsidRDefault="00E82E49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D9009F" w:rsidRPr="00C458C3" w:rsidRDefault="00D865F0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Kaarel on oma õpingutes edukas ja kohusetundlik. 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Ta esindab kooli erinevatel olümpiaadidel, viktoriinidel ja võistlustel. 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>Ta o</w:t>
          </w:r>
          <w:r w:rsidR="00F90276" w:rsidRPr="00C458C3">
            <w:rPr>
              <w:rFonts w:ascii="Times New Roman" w:hAnsi="Times New Roman" w:cs="Times New Roman"/>
              <w:sz w:val="24"/>
              <w:szCs w:val="24"/>
            </w:rPr>
            <w:t>n oma eakaaslastele eeskujuks oma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 sihikindluse, töökuse ja tahtejõu poolest. Tal on soov ja tahe aktiivselt </w:t>
          </w:r>
          <w:r w:rsidR="00F90276" w:rsidRPr="00C458C3">
            <w:rPr>
              <w:rFonts w:ascii="Times New Roman" w:hAnsi="Times New Roman" w:cs="Times New Roman"/>
              <w:sz w:val="24"/>
              <w:szCs w:val="24"/>
            </w:rPr>
            <w:t>kaasa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90276" w:rsidRPr="00C458C3">
            <w:rPr>
              <w:rFonts w:ascii="Times New Roman" w:hAnsi="Times New Roman" w:cs="Times New Roman"/>
              <w:sz w:val="24"/>
              <w:szCs w:val="24"/>
            </w:rPr>
            <w:t>rääkida ning kutsuda esile positiivseid muutusi. Ta on motiveeritud noor, ke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llele meeldib võtta vastutust.</w:t>
          </w:r>
          <w:r w:rsid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>Kogukonda panustab Kaarel läbi noortevolikogu juhtimise ning Järvamaa Noortekogu töö. Läbi erinevate projektide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 xml:space="preserve"> mi</w:t>
          </w:r>
          <w:r w:rsidR="0070276E" w:rsidRPr="00C458C3">
            <w:rPr>
              <w:rFonts w:ascii="Times New Roman" w:hAnsi="Times New Roman" w:cs="Times New Roman"/>
              <w:sz w:val="24"/>
              <w:szCs w:val="24"/>
            </w:rPr>
            <w:t>lle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 xml:space="preserve"> Kaarel on noortevolikogus kirjutanud ning läbi viinud on ta toonud noorte häält oma kodukohas 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kuuldavaks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>. Tegu on noormehega, keda kogukond usaldab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, tunn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>eb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 ning väärtustab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5D1E87" w:rsidRPr="00C458C3" w:rsidRDefault="00E82E49" w:rsidP="00C458C3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C458C3" w:rsidRDefault="006E3738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>Kaarel</w:t>
          </w:r>
          <w:r w:rsidR="00D9009F" w:rsidRPr="00C458C3">
            <w:rPr>
              <w:rFonts w:ascii="Times New Roman" w:hAnsi="Times New Roman" w:cs="Times New Roman"/>
              <w:sz w:val="24"/>
              <w:szCs w:val="24"/>
            </w:rPr>
            <w:t>i peamine tugevus on töökus. Ta on tõeline töömesilane ning jääb justkui mulje, et tema päevas on rohkem tunde kui teistel. Tegelikkuses on selle taga tõeline ind ja ajaplaneerimine</w:t>
          </w:r>
          <w:r w:rsidR="00605CB3" w:rsidRPr="00C458C3">
            <w:rPr>
              <w:rFonts w:ascii="Times New Roman" w:hAnsi="Times New Roman" w:cs="Times New Roman"/>
              <w:sz w:val="24"/>
              <w:szCs w:val="24"/>
            </w:rPr>
            <w:t xml:space="preserve">. Tema suurimad saavutused on noortevolikogu presidendiks 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saamine</w:t>
          </w:r>
          <w:r w:rsidR="00605CB3" w:rsidRPr="00C458C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>Kaarli</w:t>
          </w:r>
          <w:r w:rsidR="00605CB3" w:rsidRPr="00C458C3">
            <w:rPr>
              <w:rFonts w:ascii="Times New Roman" w:hAnsi="Times New Roman" w:cs="Times New Roman"/>
              <w:sz w:val="24"/>
              <w:szCs w:val="24"/>
            </w:rPr>
            <w:t xml:space="preserve"> tegevused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 nii Paide kui ka Järvamaa mastaabis</w:t>
          </w:r>
          <w:r w:rsidR="00605CB3" w:rsidRPr="00C458C3">
            <w:rPr>
              <w:rFonts w:ascii="Times New Roman" w:hAnsi="Times New Roman" w:cs="Times New Roman"/>
              <w:sz w:val="24"/>
              <w:szCs w:val="24"/>
            </w:rPr>
            <w:t xml:space="preserve"> on märkimisväärsed. Erinevate kogukondlike sündmuste korraldamine, projektide kirjutamine, </w:t>
          </w:r>
          <w:r w:rsidR="00CF2355" w:rsidRPr="00C458C3">
            <w:rPr>
              <w:rFonts w:ascii="Times New Roman" w:hAnsi="Times New Roman" w:cs="Times New Roman"/>
              <w:sz w:val="24"/>
              <w:szCs w:val="24"/>
            </w:rPr>
            <w:t xml:space="preserve">koostöö </w:t>
          </w:r>
          <w:r w:rsidR="00605CB3" w:rsidRPr="00C458C3">
            <w:rPr>
              <w:rFonts w:ascii="Times New Roman" w:hAnsi="Times New Roman" w:cs="Times New Roman"/>
              <w:sz w:val="24"/>
              <w:szCs w:val="24"/>
            </w:rPr>
            <w:t xml:space="preserve">noortega ning eeskujuks olemine on toonud talle kaasa nime, mida Järvamaal tuntakse väga hästi. Oleks aeg Kaarelit tema suurte tegude eest vääriliselt tänada. </w:t>
          </w:r>
        </w:p>
      </w:sdtContent>
    </w:sdt>
    <w:p w:rsidR="00C458C3" w:rsidRPr="00C458C3" w:rsidRDefault="00C458C3" w:rsidP="00C458C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605CB3" w:rsidRPr="00C458C3" w:rsidRDefault="006E3738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>Kaarel on energiline, töökas, õiglane ja aus noor inimene,</w:t>
          </w:r>
          <w:r w:rsidR="00B94BDA" w:rsidRP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90276" w:rsidRPr="00C458C3">
            <w:rPr>
              <w:rFonts w:ascii="Times New Roman" w:hAnsi="Times New Roman" w:cs="Times New Roman"/>
              <w:sz w:val="24"/>
              <w:szCs w:val="24"/>
            </w:rPr>
            <w:t xml:space="preserve">kes tunneb muret ühiskonna käekäigu pärast ning panustab kõikvõimalike vahendite ja võimalustega, et muuta Paide linna kogukonda </w:t>
          </w:r>
          <w:r w:rsidR="007C6684" w:rsidRPr="00C458C3">
            <w:rPr>
              <w:rFonts w:ascii="Times New Roman" w:hAnsi="Times New Roman" w:cs="Times New Roman"/>
              <w:sz w:val="24"/>
              <w:szCs w:val="24"/>
            </w:rPr>
            <w:t>kokkuhoidvamaks ning parandada linnanoorte elukvaliteeti.</w:t>
          </w:r>
          <w:r w:rsidR="00605CB3" w:rsidRP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D1E87" w:rsidRPr="00C458C3" w:rsidRDefault="00605CB3" w:rsidP="00C458C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58C3">
            <w:rPr>
              <w:rFonts w:ascii="Times New Roman" w:hAnsi="Times New Roman" w:cs="Times New Roman"/>
              <w:sz w:val="24"/>
              <w:szCs w:val="24"/>
            </w:rPr>
            <w:t>Samuti huvitub teda üldisemalt Järvamaa käekäik, olles aktiivne ning eeskujulik Järvamaa Noortekogu liige.</w:t>
          </w:r>
          <w:r w:rsidR="00C458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458C3">
            <w:rPr>
              <w:rFonts w:ascii="Times New Roman" w:hAnsi="Times New Roman" w:cs="Times New Roman"/>
              <w:sz w:val="24"/>
              <w:szCs w:val="24"/>
            </w:rPr>
            <w:t xml:space="preserve">Peale selle huvitab </w:t>
          </w:r>
          <w:r w:rsidR="00C54468" w:rsidRPr="00C458C3">
            <w:rPr>
              <w:rFonts w:ascii="Times New Roman" w:hAnsi="Times New Roman" w:cs="Times New Roman"/>
              <w:sz w:val="24"/>
              <w:szCs w:val="24"/>
            </w:rPr>
            <w:t>teda ka üldisemalt noorte võimalused Eestis, seega lööb ta kaasa Eesti Noorteühenduste Liidus</w:t>
          </w:r>
          <w:r w:rsidR="00235385" w:rsidRPr="00C458C3">
            <w:rPr>
              <w:rFonts w:ascii="Times New Roman" w:hAnsi="Times New Roman" w:cs="Times New Roman"/>
              <w:sz w:val="24"/>
              <w:szCs w:val="24"/>
            </w:rPr>
            <w:t>, Laheda Koolipäeva</w:t>
          </w:r>
          <w:r w:rsidR="00C54468" w:rsidRPr="00C458C3">
            <w:rPr>
              <w:rFonts w:ascii="Times New Roman" w:hAnsi="Times New Roman" w:cs="Times New Roman"/>
              <w:sz w:val="24"/>
              <w:szCs w:val="24"/>
            </w:rPr>
            <w:t xml:space="preserve"> ja Arvamusfestivali korraldusmeeskonnas.</w:t>
          </w:r>
        </w:p>
      </w:sdtContent>
    </w:sdt>
    <w:p w:rsidR="00B25710" w:rsidRPr="00C458C3" w:rsidRDefault="00B25710" w:rsidP="00C458C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C458C3" w:rsidRDefault="00C458C3" w:rsidP="00C458C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8C3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D1E87" w:rsidRPr="00C458C3" w:rsidRDefault="00C458C3" w:rsidP="00C458C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8C3">
        <w:rPr>
          <w:rFonts w:ascii="Times New Roman" w:eastAsia="Times New Roman" w:hAnsi="Times New Roman" w:cs="Times New Roman"/>
          <w:sz w:val="24"/>
          <w:szCs w:val="24"/>
        </w:rPr>
        <w:t>Marita Kutsar</w:t>
      </w:r>
    </w:p>
    <w:sectPr w:rsidR="005D1E87" w:rsidRPr="00C458C3" w:rsidSect="00C458C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09" w:right="1080" w:bottom="993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FF" w:rsidRDefault="000B31FF">
      <w:pPr>
        <w:spacing w:line="240" w:lineRule="auto"/>
      </w:pPr>
      <w:r>
        <w:separator/>
      </w:r>
    </w:p>
  </w:endnote>
  <w:endnote w:type="continuationSeparator" w:id="0">
    <w:p w:rsidR="000B31FF" w:rsidRDefault="000B3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FF" w:rsidRDefault="000B31FF">
      <w:pPr>
        <w:spacing w:line="240" w:lineRule="auto"/>
      </w:pPr>
      <w:r>
        <w:separator/>
      </w:r>
    </w:p>
  </w:footnote>
  <w:footnote w:type="continuationSeparator" w:id="0">
    <w:p w:rsidR="000B31FF" w:rsidRDefault="000B31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</w:rPr>
    </w:pPr>
    <w:r w:rsidRPr="00841A06">
      <w:rPr>
        <w:rFonts w:ascii="Times New Roman" w:eastAsia="Times New Roman" w:hAnsi="Times New Roman" w:cs="Times New Roman"/>
        <w:sz w:val="24"/>
        <w:szCs w:val="24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tab/>
    </w:r>
  </w:p>
  <w:p w:rsidR="00B25710" w:rsidRPr="00841A06" w:rsidRDefault="00B25710">
    <w:pPr>
      <w:spacing w:line="360" w:lineRule="auto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B31FF"/>
    <w:rsid w:val="000C6A5C"/>
    <w:rsid w:val="00146DCF"/>
    <w:rsid w:val="00235385"/>
    <w:rsid w:val="005264F8"/>
    <w:rsid w:val="00562846"/>
    <w:rsid w:val="005D1E87"/>
    <w:rsid w:val="00605CB3"/>
    <w:rsid w:val="006E3738"/>
    <w:rsid w:val="0070276E"/>
    <w:rsid w:val="00720CFF"/>
    <w:rsid w:val="007C6684"/>
    <w:rsid w:val="00802F17"/>
    <w:rsid w:val="00841A06"/>
    <w:rsid w:val="008C7D4D"/>
    <w:rsid w:val="008E0278"/>
    <w:rsid w:val="00AC3F9E"/>
    <w:rsid w:val="00B22869"/>
    <w:rsid w:val="00B25710"/>
    <w:rsid w:val="00B94BDA"/>
    <w:rsid w:val="00BE52E8"/>
    <w:rsid w:val="00C458C3"/>
    <w:rsid w:val="00C54468"/>
    <w:rsid w:val="00C652D8"/>
    <w:rsid w:val="00CF2355"/>
    <w:rsid w:val="00D042F8"/>
    <w:rsid w:val="00D449C6"/>
    <w:rsid w:val="00D46A59"/>
    <w:rsid w:val="00D865F0"/>
    <w:rsid w:val="00D9009F"/>
    <w:rsid w:val="00DD2058"/>
    <w:rsid w:val="00E20DF2"/>
    <w:rsid w:val="00E82E49"/>
    <w:rsid w:val="00F7390E"/>
    <w:rsid w:val="00F9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0E"/>
  </w:style>
  <w:style w:type="paragraph" w:styleId="Heading1">
    <w:name w:val="heading 1"/>
    <w:basedOn w:val="Normal"/>
    <w:next w:val="Normal"/>
    <w:uiPriority w:val="9"/>
    <w:qFormat/>
    <w:rsid w:val="00F739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739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739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739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7390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739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7390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7390E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6E3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CD169C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CD169C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CD169C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CD169C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532599"/>
    <w:rsid w:val="007F010A"/>
    <w:rsid w:val="008B66BC"/>
    <w:rsid w:val="00B14B4F"/>
    <w:rsid w:val="00B22687"/>
    <w:rsid w:val="00CD169C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CD169C"/>
  </w:style>
  <w:style w:type="paragraph" w:customStyle="1" w:styleId="94570A70CE4D4D028BAD502661B71177">
    <w:name w:val="94570A70CE4D4D028BAD502661B71177"/>
    <w:rsid w:val="00CD169C"/>
  </w:style>
  <w:style w:type="paragraph" w:customStyle="1" w:styleId="F866025CFD664A8E914B6524F5C7D459">
    <w:name w:val="F866025CFD664A8E914B6524F5C7D459"/>
    <w:rsid w:val="00CD169C"/>
  </w:style>
  <w:style w:type="paragraph" w:customStyle="1" w:styleId="636D1BB8C4244DC1813FD390EE78B914">
    <w:name w:val="636D1BB8C4244DC1813FD390EE78B914"/>
    <w:rsid w:val="00CD169C"/>
  </w:style>
  <w:style w:type="paragraph" w:customStyle="1" w:styleId="E6B7BA9059F54E3594ED2BB8E565720B">
    <w:name w:val="E6B7BA9059F54E3594ED2BB8E565720B"/>
    <w:rsid w:val="00CD169C"/>
  </w:style>
  <w:style w:type="paragraph" w:customStyle="1" w:styleId="88038D501F2746099BC1F4AAE11AF5A3">
    <w:name w:val="88038D501F2746099BC1F4AAE11AF5A3"/>
    <w:rsid w:val="00CD169C"/>
  </w:style>
  <w:style w:type="paragraph" w:customStyle="1" w:styleId="29AF85A758834B3F8F8C47642579079C">
    <w:name w:val="29AF85A758834B3F8F8C47642579079C"/>
    <w:rsid w:val="00CD169C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CD169C"/>
  </w:style>
  <w:style w:type="paragraph" w:customStyle="1" w:styleId="69C6D1D1E4454525B9A7881D265BEB4B">
    <w:name w:val="69C6D1D1E4454525B9A7881D265BEB4B"/>
    <w:rsid w:val="00CD169C"/>
  </w:style>
  <w:style w:type="paragraph" w:customStyle="1" w:styleId="D2A77125AE8244E487A9B9FBE38FCE65">
    <w:name w:val="D2A77125AE8244E487A9B9FBE38FCE65"/>
    <w:rsid w:val="00CD169C"/>
  </w:style>
  <w:style w:type="paragraph" w:customStyle="1" w:styleId="B769FAC8C3014643B061BAA0EA3DE128">
    <w:name w:val="B769FAC8C3014643B061BAA0EA3DE128"/>
    <w:rsid w:val="00CD169C"/>
  </w:style>
  <w:style w:type="paragraph" w:customStyle="1" w:styleId="ACD89B26AE3348C8917914057F05E6DB">
    <w:name w:val="ACD89B26AE3348C8917914057F05E6DB"/>
    <w:rsid w:val="00CD169C"/>
  </w:style>
  <w:style w:type="paragraph" w:customStyle="1" w:styleId="EDA03749BB1B4B7CA9677DC882D1B305">
    <w:name w:val="EDA03749BB1B4B7CA9677DC882D1B305"/>
    <w:rsid w:val="00CD169C"/>
  </w:style>
  <w:style w:type="paragraph" w:customStyle="1" w:styleId="2A985460C60245908137FA882755CE12">
    <w:name w:val="2A985460C60245908137FA882755CE12"/>
    <w:rsid w:val="00CD169C"/>
  </w:style>
  <w:style w:type="paragraph" w:customStyle="1" w:styleId="C7E6C5AED0D542E194745E1AD3519BE3">
    <w:name w:val="C7E6C5AED0D542E194745E1AD3519BE3"/>
    <w:rsid w:val="00CD169C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FF32-5550-42B0-AB24-17703A8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4</TotalTime>
  <Pages>2</Pages>
  <Words>726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2018-11-17T13:57:00Z</dcterms:created>
  <dcterms:modified xsi:type="dcterms:W3CDTF">2018-11-17T14:01:00Z</dcterms:modified>
</cp:coreProperties>
</file>