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F6379D" w:rsidRDefault="00D042F8" w:rsidP="00F637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9D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F6379D" w:rsidRPr="00F6379D" w:rsidRDefault="00F6379D" w:rsidP="00F637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9D">
        <w:rPr>
          <w:rFonts w:ascii="Times New Roman" w:eastAsia="Times New Roman" w:hAnsi="Times New Roman" w:cs="Times New Roman"/>
          <w:b/>
          <w:sz w:val="28"/>
          <w:szCs w:val="28"/>
        </w:rPr>
        <w:t>KAARI PULST</w:t>
      </w:r>
    </w:p>
    <w:p w:rsidR="00F6379D" w:rsidRPr="00F6379D" w:rsidRDefault="00F6379D" w:rsidP="00F637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379D">
        <w:rPr>
          <w:rFonts w:ascii="Times New Roman" w:eastAsia="Times New Roman" w:hAnsi="Times New Roman" w:cs="Times New Roman"/>
          <w:sz w:val="28"/>
          <w:szCs w:val="28"/>
        </w:rPr>
        <w:t>Pärnu</w:t>
      </w:r>
      <w:proofErr w:type="spellEnd"/>
      <w:r w:rsidRPr="00F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79D">
        <w:rPr>
          <w:rFonts w:ascii="Times New Roman" w:eastAsia="Times New Roman" w:hAnsi="Times New Roman" w:cs="Times New Roman"/>
          <w:sz w:val="28"/>
          <w:szCs w:val="28"/>
        </w:rPr>
        <w:t>Koidula</w:t>
      </w:r>
      <w:proofErr w:type="spellEnd"/>
      <w:r w:rsidRPr="00F6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79D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F6379D" w:rsidRDefault="00D042F8" w:rsidP="00F6379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7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4741B3" w:rsidRPr="00F6379D" w:rsidRDefault="004741B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möeldes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tuleb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kohe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suur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naeratus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suule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nähes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mõeldes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raske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tõsiseks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jääda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see,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tuleb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sulle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vastu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kergel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sammul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suu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kõrvuni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jalas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suured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põdra-sussid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Hommikuti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vahetundide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õpilasesinduses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peaaegu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õpetab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kellelegi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matemaatikat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biol</w:t>
          </w:r>
          <w:r w:rsidR="00DD005B" w:rsidRPr="00F6379D">
            <w:rPr>
              <w:rFonts w:ascii="Times New Roman" w:hAnsi="Times New Roman" w:cs="Times New Roman"/>
              <w:sz w:val="24"/>
              <w:szCs w:val="24"/>
            </w:rPr>
            <w:t>oogiat</w:t>
          </w:r>
          <w:proofErr w:type="spellEnd"/>
          <w:r w:rsidR="00DD005B"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pärit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Pärnumaalt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Uulust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heas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mõttes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maalaps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kellel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kodus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kanad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tibud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Põhikooli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lõpetas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viitega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Pärnu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Koidula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Gümnaasiumis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11.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Klassis</w:t>
          </w:r>
          <w:proofErr w:type="spellEnd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bioloogia-keemia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suunal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see,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õpilasesinduses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</w:t>
          </w:r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lli</w:t>
          </w:r>
          <w:proofErr w:type="spellEnd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kastab</w:t>
          </w:r>
          <w:proofErr w:type="spellEnd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alles</w:t>
          </w:r>
          <w:proofErr w:type="spellEnd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20B9E" w:rsidRPr="00F6379D">
            <w:rPr>
              <w:rFonts w:ascii="Times New Roman" w:hAnsi="Times New Roman" w:cs="Times New Roman"/>
              <w:sz w:val="24"/>
              <w:szCs w:val="24"/>
            </w:rPr>
            <w:t>eelmisel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nädal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meile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10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aaloe-beebit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tõi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4741B3" w:rsidRPr="00F6379D" w:rsidRDefault="004741B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F6379D" w:rsidRDefault="00420B9E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see,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kelle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loota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ütle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kunagi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saa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viitsi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Pigem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liiga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Peale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õppimise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aktiivsem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üritust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ettevõtmist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millega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seotud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poleks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Olgu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selleks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jõuluballi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korraldamine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jõuludel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kuuse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ehtimine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bookmarkStart w:id="0" w:name="_GoBack"/>
          <w:bookmarkEnd w:id="0"/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Koolivälisel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laulab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segakooris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kuulub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Pärnu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Raeküla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noortekeskuse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aktiivi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Raeküla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vanakooli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keskuses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Sõbranna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Angelaga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teevad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nad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KaariAngela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TVd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hitte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kuuleb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vahetunnis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kooliraadiost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F6379D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F6379D" w:rsidRDefault="00420B9E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Pärnu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Raeküla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noortekeskuses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seal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noortega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viib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erinevaid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projekte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Viimati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kirjutas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eesmärk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seas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populariseerida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raamatukogusid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teatreid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kirjutanud</w:t>
          </w:r>
          <w:proofErr w:type="spellEnd"/>
          <w:r w:rsidR="00541D6B"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41D6B" w:rsidRPr="00F6379D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Nopi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üles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Erasmus+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noortevahetuse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projekte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Kevadel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korraldas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Kaari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Vanakooli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keskuses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heategevusürituse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tuli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läks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liikumispuudega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lastele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eeskujulik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lihtsalt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maailma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toredam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koolikaaslane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F6379D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F6379D" w:rsidRDefault="00420B9E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Silmapaistev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2.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Oskus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aidata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kõiki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kõiges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3.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Oskus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märgata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hoolida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maailma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paremaks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6379D">
            <w:rPr>
              <w:rFonts w:ascii="Times New Roman" w:hAnsi="Times New Roman" w:cs="Times New Roman"/>
              <w:sz w:val="24"/>
              <w:szCs w:val="24"/>
            </w:rPr>
            <w:t>muuta</w:t>
          </w:r>
          <w:proofErr w:type="spellEnd"/>
          <w:r w:rsidRPr="00F6379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F6379D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F6379D" w:rsidRDefault="00F6379D" w:rsidP="00F637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9D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F6379D" w:rsidRDefault="00F6379D" w:rsidP="00F6379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379D">
        <w:rPr>
          <w:rFonts w:ascii="Times New Roman" w:eastAsia="Times New Roman" w:hAnsi="Times New Roman" w:cs="Times New Roman"/>
          <w:sz w:val="24"/>
          <w:szCs w:val="24"/>
        </w:rPr>
        <w:t>Madde</w:t>
      </w:r>
      <w:proofErr w:type="spellEnd"/>
      <w:r w:rsidRPr="00F63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9D">
        <w:rPr>
          <w:rFonts w:ascii="Times New Roman" w:eastAsia="Times New Roman" w:hAnsi="Times New Roman" w:cs="Times New Roman"/>
          <w:sz w:val="24"/>
          <w:szCs w:val="24"/>
        </w:rPr>
        <w:t>Rebane</w:t>
      </w:r>
      <w:proofErr w:type="spellEnd"/>
    </w:p>
    <w:sectPr w:rsidR="005D1E87" w:rsidRPr="00F6379D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68" w:rsidRDefault="00832668">
      <w:pPr>
        <w:spacing w:line="240" w:lineRule="auto"/>
      </w:pPr>
      <w:r>
        <w:separator/>
      </w:r>
    </w:p>
  </w:endnote>
  <w:endnote w:type="continuationSeparator" w:id="0">
    <w:p w:rsidR="00832668" w:rsidRDefault="00832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D0" w:rsidRDefault="00D042F8"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68" w:rsidRDefault="00832668">
      <w:pPr>
        <w:spacing w:line="240" w:lineRule="auto"/>
      </w:pPr>
      <w:r>
        <w:separator/>
      </w:r>
    </w:p>
  </w:footnote>
  <w:footnote w:type="continuationSeparator" w:id="0">
    <w:p w:rsidR="00832668" w:rsidRDefault="008326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1D2CD0" w:rsidRDefault="00841A06" w:rsidP="001D2CD0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F37DB"/>
    <w:rsid w:val="001D2CD0"/>
    <w:rsid w:val="00341C1D"/>
    <w:rsid w:val="003D2E2C"/>
    <w:rsid w:val="00420B9E"/>
    <w:rsid w:val="004741B3"/>
    <w:rsid w:val="00541D6B"/>
    <w:rsid w:val="005D1E87"/>
    <w:rsid w:val="0070398C"/>
    <w:rsid w:val="007355C8"/>
    <w:rsid w:val="00802F17"/>
    <w:rsid w:val="00832668"/>
    <w:rsid w:val="00841A06"/>
    <w:rsid w:val="008E0278"/>
    <w:rsid w:val="008F6F9E"/>
    <w:rsid w:val="00B22869"/>
    <w:rsid w:val="00B25710"/>
    <w:rsid w:val="00BD2A3F"/>
    <w:rsid w:val="00C652D8"/>
    <w:rsid w:val="00CB53F7"/>
    <w:rsid w:val="00CC59F2"/>
    <w:rsid w:val="00D042F8"/>
    <w:rsid w:val="00D56CA3"/>
    <w:rsid w:val="00DD005B"/>
    <w:rsid w:val="00DD2058"/>
    <w:rsid w:val="00E20DF2"/>
    <w:rsid w:val="00F6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1D"/>
  </w:style>
  <w:style w:type="paragraph" w:styleId="Heading1">
    <w:name w:val="heading 1"/>
    <w:basedOn w:val="Normal"/>
    <w:next w:val="Normal"/>
    <w:uiPriority w:val="9"/>
    <w:qFormat/>
    <w:rsid w:val="00341C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1C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1C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41C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41C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41C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41C1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41C1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8F6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B05195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B05195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B05195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5750A0"/>
    <w:rsid w:val="007F010A"/>
    <w:rsid w:val="00B05195"/>
    <w:rsid w:val="00C73510"/>
    <w:rsid w:val="00D93B31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C73510"/>
  </w:style>
  <w:style w:type="paragraph" w:customStyle="1" w:styleId="94570A70CE4D4D028BAD502661B71177">
    <w:name w:val="94570A70CE4D4D028BAD502661B71177"/>
    <w:rsid w:val="00C73510"/>
  </w:style>
  <w:style w:type="paragraph" w:customStyle="1" w:styleId="F866025CFD664A8E914B6524F5C7D459">
    <w:name w:val="F866025CFD664A8E914B6524F5C7D459"/>
    <w:rsid w:val="00C73510"/>
  </w:style>
  <w:style w:type="paragraph" w:customStyle="1" w:styleId="636D1BB8C4244DC1813FD390EE78B914">
    <w:name w:val="636D1BB8C4244DC1813FD390EE78B914"/>
    <w:rsid w:val="00C73510"/>
  </w:style>
  <w:style w:type="paragraph" w:customStyle="1" w:styleId="E6B7BA9059F54E3594ED2BB8E565720B">
    <w:name w:val="E6B7BA9059F54E3594ED2BB8E565720B"/>
    <w:rsid w:val="00C73510"/>
  </w:style>
  <w:style w:type="paragraph" w:customStyle="1" w:styleId="88038D501F2746099BC1F4AAE11AF5A3">
    <w:name w:val="88038D501F2746099BC1F4AAE11AF5A3"/>
    <w:rsid w:val="00C73510"/>
  </w:style>
  <w:style w:type="paragraph" w:customStyle="1" w:styleId="29AF85A758834B3F8F8C47642579079C">
    <w:name w:val="29AF85A758834B3F8F8C47642579079C"/>
    <w:rsid w:val="00C73510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C73510"/>
  </w:style>
  <w:style w:type="paragraph" w:customStyle="1" w:styleId="69C6D1D1E4454525B9A7881D265BEB4B">
    <w:name w:val="69C6D1D1E4454525B9A7881D265BEB4B"/>
    <w:rsid w:val="00C73510"/>
  </w:style>
  <w:style w:type="paragraph" w:customStyle="1" w:styleId="D2A77125AE8244E487A9B9FBE38FCE65">
    <w:name w:val="D2A77125AE8244E487A9B9FBE38FCE65"/>
    <w:rsid w:val="00C73510"/>
  </w:style>
  <w:style w:type="paragraph" w:customStyle="1" w:styleId="B769FAC8C3014643B061BAA0EA3DE128">
    <w:name w:val="B769FAC8C3014643B061BAA0EA3DE128"/>
    <w:rsid w:val="00C73510"/>
  </w:style>
  <w:style w:type="paragraph" w:customStyle="1" w:styleId="ACD89B26AE3348C8917914057F05E6DB">
    <w:name w:val="ACD89B26AE3348C8917914057F05E6DB"/>
    <w:rsid w:val="00C73510"/>
  </w:style>
  <w:style w:type="paragraph" w:customStyle="1" w:styleId="EDA03749BB1B4B7CA9677DC882D1B305">
    <w:name w:val="EDA03749BB1B4B7CA9677DC882D1B305"/>
    <w:rsid w:val="00C73510"/>
  </w:style>
  <w:style w:type="paragraph" w:customStyle="1" w:styleId="2A985460C60245908137FA882755CE12">
    <w:name w:val="2A985460C60245908137FA882755CE12"/>
    <w:rsid w:val="00C73510"/>
  </w:style>
  <w:style w:type="paragraph" w:customStyle="1" w:styleId="C7E6C5AED0D542E194745E1AD3519BE3">
    <w:name w:val="C7E6C5AED0D542E194745E1AD3519BE3"/>
    <w:rsid w:val="00C73510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35E6-BECE-42E0-92C8-34A5E61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6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1</cp:revision>
  <dcterms:created xsi:type="dcterms:W3CDTF">2018-11-17T14:02:00Z</dcterms:created>
  <dcterms:modified xsi:type="dcterms:W3CDTF">2018-11-17T14:07:00Z</dcterms:modified>
</cp:coreProperties>
</file>