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EF1281" w:rsidRDefault="00D042F8" w:rsidP="00EF1281">
      <w:pPr>
        <w:spacing w:line="360" w:lineRule="auto"/>
        <w:contextualSpacing w:val="0"/>
        <w:jc w:val="center"/>
        <w:rPr>
          <w:rFonts w:ascii="Times New Roman" w:eastAsia="Times New Roman" w:hAnsi="Times New Roman" w:cs="Times New Roman"/>
          <w:b/>
          <w:sz w:val="28"/>
          <w:szCs w:val="28"/>
        </w:rPr>
      </w:pPr>
      <w:r w:rsidRPr="00EF1281">
        <w:rPr>
          <w:rFonts w:ascii="Times New Roman" w:eastAsia="Times New Roman" w:hAnsi="Times New Roman" w:cs="Times New Roman"/>
          <w:b/>
          <w:sz w:val="28"/>
          <w:szCs w:val="28"/>
        </w:rPr>
        <w:t>HEA EESKUJU</w:t>
      </w:r>
    </w:p>
    <w:p w:rsidR="00EF1281" w:rsidRPr="00EF1281" w:rsidRDefault="00EF1281" w:rsidP="00EF1281">
      <w:pPr>
        <w:spacing w:line="360" w:lineRule="auto"/>
        <w:contextualSpacing w:val="0"/>
        <w:jc w:val="center"/>
        <w:rPr>
          <w:rFonts w:ascii="Times New Roman" w:eastAsia="Times New Roman" w:hAnsi="Times New Roman" w:cs="Times New Roman"/>
          <w:b/>
          <w:sz w:val="28"/>
          <w:szCs w:val="28"/>
        </w:rPr>
      </w:pPr>
      <w:r w:rsidRPr="00EF1281">
        <w:rPr>
          <w:rFonts w:ascii="Times New Roman" w:eastAsia="Times New Roman" w:hAnsi="Times New Roman" w:cs="Times New Roman"/>
          <w:b/>
          <w:sz w:val="28"/>
          <w:szCs w:val="28"/>
        </w:rPr>
        <w:t>KARMEN PIKKMETS</w:t>
      </w:r>
    </w:p>
    <w:p w:rsidR="00EF1281" w:rsidRPr="00EF1281" w:rsidRDefault="00EF1281" w:rsidP="00EF1281">
      <w:pPr>
        <w:spacing w:line="360" w:lineRule="auto"/>
        <w:contextualSpacing w:val="0"/>
        <w:jc w:val="center"/>
        <w:rPr>
          <w:rFonts w:ascii="Times New Roman" w:eastAsia="Times New Roman" w:hAnsi="Times New Roman" w:cs="Times New Roman"/>
          <w:sz w:val="28"/>
          <w:szCs w:val="28"/>
        </w:rPr>
      </w:pPr>
      <w:r w:rsidRPr="00EF1281">
        <w:rPr>
          <w:rFonts w:ascii="Times New Roman" w:eastAsia="Times New Roman" w:hAnsi="Times New Roman" w:cs="Times New Roman"/>
          <w:sz w:val="28"/>
          <w:szCs w:val="28"/>
        </w:rPr>
        <w:t>Lõpe Põhikool</w:t>
      </w:r>
    </w:p>
    <w:p w:rsidR="00B25710" w:rsidRPr="00EF1281" w:rsidRDefault="00D042F8" w:rsidP="00EF1281">
      <w:pPr>
        <w:spacing w:line="360" w:lineRule="auto"/>
        <w:contextualSpacing w:val="0"/>
        <w:jc w:val="both"/>
        <w:rPr>
          <w:rFonts w:ascii="Times New Roman" w:eastAsia="Times New Roman" w:hAnsi="Times New Roman" w:cs="Times New Roman"/>
          <w:sz w:val="28"/>
          <w:szCs w:val="28"/>
        </w:rPr>
      </w:pPr>
      <w:r w:rsidRPr="00EF1281">
        <w:rPr>
          <w:rFonts w:ascii="Times New Roman" w:eastAsia="Times New Roman" w:hAnsi="Times New Roman" w:cs="Times New Roman"/>
          <w:sz w:val="28"/>
          <w:szCs w:val="28"/>
        </w:rPr>
        <w:t xml:space="preserve"> </w:t>
      </w:r>
    </w:p>
    <w:sdt>
      <w:sdtPr>
        <w:rPr>
          <w:rFonts w:ascii="Times New Roman" w:eastAsia="Times New Roman" w:hAnsi="Times New Roman" w:cs="Times New Roman"/>
          <w:sz w:val="24"/>
          <w:szCs w:val="24"/>
        </w:rPr>
        <w:id w:val="2094198427"/>
        <w:placeholder>
          <w:docPart w:val="36C924BF5EBD431F8C303931FA473A69"/>
        </w:placeholder>
      </w:sdtPr>
      <w:sdtContent>
        <w:p w:rsidR="00651330" w:rsidRPr="00EF1281" w:rsidRDefault="00C24982" w:rsidP="00EF1281">
          <w:pPr>
            <w:spacing w:line="360" w:lineRule="auto"/>
            <w:contextualSpacing w:val="0"/>
            <w:jc w:val="both"/>
            <w:rPr>
              <w:rFonts w:ascii="Times New Roman" w:hAnsi="Times New Roman" w:cs="Times New Roman"/>
              <w:sz w:val="24"/>
              <w:szCs w:val="24"/>
            </w:rPr>
          </w:pPr>
          <w:r w:rsidRPr="00EF1281">
            <w:rPr>
              <w:rFonts w:ascii="Times New Roman" w:hAnsi="Times New Roman" w:cs="Times New Roman"/>
              <w:sz w:val="24"/>
              <w:szCs w:val="24"/>
            </w:rPr>
            <w:t xml:space="preserve">Karmeni loost on äärmiselt raske teha lühikest ja kokkuvõtliku tutvustus, kuna kirjutada oleks tõesti palju. Ta elab koos oma emaga Mätiku talus, Oidrema külas, kus igapäevaselt tegeletakse mahepiima tootmisega ja mahepõllumajandusega. Tema õed-vennad on samuti talus tegevad, kuid Karmen pesapunana, on alles suurde maailma astumas ja seda väga sihikindlalt ning motiveeritult. Tema pühendumus hariduse olulisusele on silmapaistev ning ka tulemustes on näha, et ta näeb vaeva. Seda just selleks, et täita oma unistused. </w:t>
          </w:r>
          <w:r w:rsidR="00727C10" w:rsidRPr="00EF1281">
            <w:rPr>
              <w:rFonts w:ascii="Times New Roman" w:hAnsi="Times New Roman" w:cs="Times New Roman"/>
              <w:sz w:val="24"/>
              <w:szCs w:val="24"/>
            </w:rPr>
            <w:t xml:space="preserve">Tema teadmisjanu </w:t>
          </w:r>
          <w:r w:rsidR="004E4BA4" w:rsidRPr="00EF1281">
            <w:rPr>
              <w:rFonts w:ascii="Times New Roman" w:hAnsi="Times New Roman" w:cs="Times New Roman"/>
              <w:sz w:val="24"/>
              <w:szCs w:val="24"/>
            </w:rPr>
            <w:t xml:space="preserve">ja </w:t>
          </w:r>
          <w:r w:rsidR="00727C10" w:rsidRPr="00EF1281">
            <w:rPr>
              <w:rFonts w:ascii="Times New Roman" w:hAnsi="Times New Roman" w:cs="Times New Roman"/>
              <w:sz w:val="24"/>
              <w:szCs w:val="24"/>
            </w:rPr>
            <w:t>organiseerimisvõime on nakkav.</w:t>
          </w:r>
          <w:r w:rsidR="004E4BA4" w:rsidRPr="00EF1281">
            <w:rPr>
              <w:rFonts w:ascii="Times New Roman" w:hAnsi="Times New Roman" w:cs="Times New Roman"/>
              <w:sz w:val="24"/>
              <w:szCs w:val="24"/>
            </w:rPr>
            <w:t xml:space="preserve"> </w:t>
          </w:r>
          <w:r w:rsidR="00727C10" w:rsidRPr="00EF1281">
            <w:rPr>
              <w:rFonts w:ascii="Times New Roman" w:hAnsi="Times New Roman" w:cs="Times New Roman"/>
              <w:sz w:val="24"/>
              <w:szCs w:val="24"/>
            </w:rPr>
            <w:t>Ta on suur eeskuju kõikidele noortele,</w:t>
          </w:r>
          <w:r w:rsidR="004E4BA4" w:rsidRPr="00EF1281">
            <w:rPr>
              <w:rFonts w:ascii="Times New Roman" w:hAnsi="Times New Roman" w:cs="Times New Roman"/>
              <w:sz w:val="24"/>
              <w:szCs w:val="24"/>
            </w:rPr>
            <w:t xml:space="preserve"> </w:t>
          </w:r>
          <w:r w:rsidR="00727C10" w:rsidRPr="00EF1281">
            <w:rPr>
              <w:rFonts w:ascii="Times New Roman" w:hAnsi="Times New Roman" w:cs="Times New Roman"/>
              <w:sz w:val="24"/>
              <w:szCs w:val="24"/>
            </w:rPr>
            <w:t>samuti täiskasvanutele.</w:t>
          </w:r>
        </w:p>
        <w:p w:rsidR="00EF1281" w:rsidRPr="00EF1281" w:rsidRDefault="00EF1281" w:rsidP="00EF1281">
          <w:pPr>
            <w:spacing w:line="360" w:lineRule="auto"/>
            <w:contextualSpacing w:val="0"/>
            <w:jc w:val="both"/>
            <w:rPr>
              <w:rFonts w:ascii="Times New Roman" w:hAnsi="Times New Roman" w:cs="Times New Roman"/>
              <w:sz w:val="24"/>
              <w:szCs w:val="24"/>
            </w:rPr>
          </w:pPr>
        </w:p>
        <w:p w:rsidR="005D1E87" w:rsidRPr="00EF1281" w:rsidRDefault="00651330" w:rsidP="00EF1281">
          <w:pPr>
            <w:spacing w:line="360" w:lineRule="auto"/>
            <w:contextualSpacing w:val="0"/>
            <w:jc w:val="both"/>
            <w:rPr>
              <w:rFonts w:ascii="Times New Roman" w:eastAsia="Times New Roman" w:hAnsi="Times New Roman" w:cs="Times New Roman"/>
              <w:sz w:val="24"/>
              <w:szCs w:val="24"/>
            </w:rPr>
          </w:pPr>
          <w:r w:rsidRPr="00EF1281">
            <w:rPr>
              <w:rFonts w:ascii="Times New Roman" w:hAnsi="Times New Roman" w:cs="Times New Roman"/>
              <w:sz w:val="24"/>
              <w:szCs w:val="24"/>
            </w:rPr>
            <w:t xml:space="preserve">Lisaks saavutustele koolis, on ta silmapaistev absoluutselt kõiges. Vähemalt esmapilgul tundub nii, sest kõik mida ta teeb, teeb ta hästi ning ta teeb palju!  Loendamatutele kooli ja Eesti 4H elu edendavatele üritustele on hea näha, et Karmen panustab palju ka kogukonna arengusse. Seda just oma külaseltsi tegemistes kaasa lüües ning ise projekte algatades ja läbi viies. Selle aasta alguses on ta tegev ka Lääneranna noortevolikogus. </w:t>
          </w:r>
          <w:r w:rsidR="00727C10" w:rsidRPr="00EF1281">
            <w:rPr>
              <w:rFonts w:ascii="Times New Roman" w:hAnsi="Times New Roman" w:cs="Times New Roman"/>
              <w:sz w:val="24"/>
              <w:szCs w:val="24"/>
            </w:rPr>
            <w:t xml:space="preserve">Karmen on noor, kes on võrdne partner täiskasvanule. Ta suudab olukordi analüüsida, teha ettepanekuid ning mis peamine, aitab ka neid ettepanekuid ellu viia. Te särab positiivsusest ning see </w:t>
          </w:r>
          <w:r w:rsidR="004E4BA4" w:rsidRPr="00EF1281">
            <w:rPr>
              <w:rFonts w:ascii="Times New Roman" w:hAnsi="Times New Roman" w:cs="Times New Roman"/>
              <w:sz w:val="24"/>
              <w:szCs w:val="24"/>
            </w:rPr>
            <w:t>on eeskujuks ka teistele</w:t>
          </w:r>
          <w:r w:rsidR="00727C10" w:rsidRPr="00EF1281">
            <w:rPr>
              <w:rFonts w:ascii="Times New Roman" w:hAnsi="Times New Roman" w:cs="Times New Roman"/>
              <w:sz w:val="24"/>
              <w:szCs w:val="24"/>
            </w:rPr>
            <w:t>!</w:t>
          </w:r>
          <w:r w:rsidR="00727C10" w:rsidRPr="00EF1281">
            <w:rPr>
              <w:rFonts w:ascii="Times New Roman" w:eastAsia="Times New Roman" w:hAnsi="Times New Roman" w:cs="Times New Roman"/>
              <w:sz w:val="24"/>
              <w:szCs w:val="24"/>
            </w:rPr>
            <w:t xml:space="preserve"> </w:t>
          </w:r>
        </w:p>
      </w:sdtContent>
    </w:sdt>
    <w:p w:rsidR="00B25710" w:rsidRPr="00EF1281" w:rsidRDefault="00B25710" w:rsidP="00EF128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214578858"/>
        <w:placeholder>
          <w:docPart w:val="69C6D1D1E4454525B9A7881D265BEB4B"/>
        </w:placeholder>
      </w:sdtPr>
      <w:sdtContent>
        <w:sdt>
          <w:sdtPr>
            <w:rPr>
              <w:rFonts w:ascii="Times New Roman" w:hAnsi="Times New Roman" w:cs="Times New Roman"/>
              <w:sz w:val="24"/>
              <w:szCs w:val="24"/>
            </w:rPr>
            <w:id w:val="1576936539"/>
            <w:placeholder>
              <w:docPart w:val="BF871A81E0A247C6BE882DDAD528E6FE"/>
            </w:placeholder>
          </w:sdtPr>
          <w:sdtContent>
            <w:p w:rsidR="00840DB1" w:rsidRDefault="00E350F8"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Karmen on silmapaistev noor, kes panustab väga palju oma kogukonna arengusse. Ta on ambitsioonikas ning tegutseb sihikindlalt oma eesmärkide nimel. Karmen õpib Lõpe Põhikooli 9. klass</w:t>
              </w:r>
              <w:r w:rsidR="005200B1" w:rsidRPr="00EF1281">
                <w:rPr>
                  <w:rFonts w:ascii="Times New Roman" w:hAnsi="Times New Roman" w:cs="Times New Roman"/>
                  <w:sz w:val="24"/>
                  <w:szCs w:val="24"/>
                </w:rPr>
                <w:t>is</w:t>
              </w:r>
              <w:r w:rsidRPr="00EF1281">
                <w:rPr>
                  <w:rFonts w:ascii="Times New Roman" w:hAnsi="Times New Roman" w:cs="Times New Roman"/>
                  <w:sz w:val="24"/>
                  <w:szCs w:val="24"/>
                </w:rPr>
                <w:t xml:space="preserve">, kus lisaks headele õpitulemustele on aktiivne koolielu edendaja ning sütitab ka teisi aktiivselt osalema. Koolis on ta Eesti 4H organisatsiooni klubi president ning ka Pärnu maakonna Eesti 4H noortejuhatuse esimees. </w:t>
              </w:r>
              <w:r w:rsidR="00840DB1" w:rsidRPr="00EF1281">
                <w:rPr>
                  <w:rFonts w:ascii="Times New Roman" w:hAnsi="Times New Roman" w:cs="Times New Roman"/>
                  <w:sz w:val="24"/>
                  <w:szCs w:val="24"/>
                </w:rPr>
                <w:t xml:space="preserve">Karmen on koolis üliandekas ja ainult viitele õppija! Ta on väga andekas nii näitleja kui lauljana suurel kultuurimaja laval. </w:t>
              </w:r>
              <w:r w:rsidR="00EF1281">
                <w:rPr>
                  <w:rFonts w:ascii="Times New Roman" w:hAnsi="Times New Roman" w:cs="Times New Roman"/>
                  <w:sz w:val="24"/>
                  <w:szCs w:val="24"/>
                </w:rPr>
                <w:t>Parim etleja</w:t>
              </w:r>
              <w:r w:rsidR="00840DB1" w:rsidRPr="00EF1281">
                <w:rPr>
                  <w:rFonts w:ascii="Times New Roman" w:hAnsi="Times New Roman" w:cs="Times New Roman"/>
                  <w:sz w:val="24"/>
                  <w:szCs w:val="24"/>
                </w:rPr>
                <w:t>! Ta oskab väga ilmekalt teadvustada, luuletusi lugeda, ise juurde lisada ning kiires muutuvas olukorras reageerida.</w:t>
              </w:r>
            </w:p>
            <w:p w:rsidR="00EF1281" w:rsidRPr="00EF1281" w:rsidRDefault="00EF1281" w:rsidP="00EF1281">
              <w:pPr>
                <w:spacing w:line="360" w:lineRule="auto"/>
                <w:jc w:val="both"/>
                <w:rPr>
                  <w:rFonts w:ascii="Times New Roman" w:hAnsi="Times New Roman" w:cs="Times New Roman"/>
                  <w:sz w:val="24"/>
                  <w:szCs w:val="24"/>
                </w:rPr>
              </w:pPr>
            </w:p>
            <w:p w:rsidR="00E350F8" w:rsidRDefault="00E350F8"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Kodukülas tegutseb ta koos oma kogukonnaga ning koondab noori külakeskuses koos</w:t>
              </w:r>
              <w:r w:rsidR="004E4BA4" w:rsidRPr="00EF1281">
                <w:rPr>
                  <w:rFonts w:ascii="Times New Roman" w:hAnsi="Times New Roman" w:cs="Times New Roman"/>
                  <w:sz w:val="24"/>
                  <w:szCs w:val="24"/>
                </w:rPr>
                <w:t xml:space="preserve"> </w:t>
              </w:r>
              <w:r w:rsidRPr="00EF1281">
                <w:rPr>
                  <w:rFonts w:ascii="Times New Roman" w:hAnsi="Times New Roman" w:cs="Times New Roman"/>
                  <w:sz w:val="24"/>
                  <w:szCs w:val="24"/>
                </w:rPr>
                <w:t>käima. Karmeni eestvedamisel on osaletud kahel korral</w:t>
              </w:r>
              <w:r w:rsidR="004E4BA4" w:rsidRPr="00EF1281">
                <w:rPr>
                  <w:rFonts w:ascii="Times New Roman" w:hAnsi="Times New Roman" w:cs="Times New Roman"/>
                  <w:sz w:val="24"/>
                  <w:szCs w:val="24"/>
                </w:rPr>
                <w:t xml:space="preserve"> </w:t>
              </w:r>
              <w:r w:rsidRPr="00EF1281">
                <w:rPr>
                  <w:rFonts w:ascii="Times New Roman" w:hAnsi="Times New Roman" w:cs="Times New Roman"/>
                  <w:sz w:val="24"/>
                  <w:szCs w:val="24"/>
                </w:rPr>
                <w:t>Nopi Üles konkurssi</w:t>
              </w:r>
              <w:r w:rsidR="004E4BA4" w:rsidRPr="00EF1281">
                <w:rPr>
                  <w:rFonts w:ascii="Times New Roman" w:hAnsi="Times New Roman" w:cs="Times New Roman"/>
                  <w:sz w:val="24"/>
                  <w:szCs w:val="24"/>
                </w:rPr>
                <w:t>l</w:t>
              </w:r>
              <w:r w:rsidR="00DB3EF2" w:rsidRPr="00EF1281">
                <w:rPr>
                  <w:rFonts w:ascii="Times New Roman" w:hAnsi="Times New Roman" w:cs="Times New Roman"/>
                  <w:sz w:val="24"/>
                  <w:szCs w:val="24"/>
                </w:rPr>
                <w:t xml:space="preserve">. </w:t>
              </w:r>
              <w:r w:rsidR="000008F0" w:rsidRPr="00EF1281">
                <w:rPr>
                  <w:rFonts w:ascii="Times New Roman" w:hAnsi="Times New Roman" w:cs="Times New Roman"/>
                  <w:sz w:val="24"/>
                  <w:szCs w:val="24"/>
                </w:rPr>
                <w:t xml:space="preserve">2017 osaleti omaalgatusliku ideega </w:t>
              </w:r>
              <w:r w:rsidR="000008F0" w:rsidRPr="00EF1281">
                <w:rPr>
                  <w:rFonts w:ascii="Times New Roman" w:hAnsi="Times New Roman" w:cs="Times New Roman"/>
                  <w:sz w:val="24"/>
                  <w:szCs w:val="24"/>
                </w:rPr>
                <w:lastRenderedPageBreak/>
                <w:t>videodiskode ja filmiõhtute korraldamine nii noortele kui ka vanadele.</w:t>
              </w:r>
              <w:r w:rsidR="009011AE" w:rsidRPr="00EF1281">
                <w:rPr>
                  <w:rFonts w:ascii="Times New Roman" w:hAnsi="Times New Roman" w:cs="Times New Roman"/>
                  <w:sz w:val="24"/>
                  <w:szCs w:val="24"/>
                </w:rPr>
                <w:t xml:space="preserve"> E</w:t>
              </w:r>
              <w:r w:rsidR="000008F0" w:rsidRPr="00EF1281">
                <w:rPr>
                  <w:rFonts w:ascii="Times New Roman" w:hAnsi="Times New Roman" w:cs="Times New Roman"/>
                  <w:sz w:val="24"/>
                  <w:szCs w:val="24"/>
                </w:rPr>
                <w:t>esmärgiks o</w:t>
              </w:r>
              <w:r w:rsidR="009011AE" w:rsidRPr="00EF1281">
                <w:rPr>
                  <w:rFonts w:ascii="Times New Roman" w:hAnsi="Times New Roman" w:cs="Times New Roman"/>
                  <w:sz w:val="24"/>
                  <w:szCs w:val="24"/>
                </w:rPr>
                <w:t>li</w:t>
              </w:r>
              <w:r w:rsidR="000008F0" w:rsidRPr="00EF1281">
                <w:rPr>
                  <w:rFonts w:ascii="Times New Roman" w:hAnsi="Times New Roman" w:cs="Times New Roman"/>
                  <w:sz w:val="24"/>
                  <w:szCs w:val="24"/>
                </w:rPr>
                <w:t xml:space="preserve">, et </w:t>
              </w:r>
              <w:r w:rsidR="009011AE" w:rsidRPr="00EF1281">
                <w:rPr>
                  <w:rFonts w:ascii="Times New Roman" w:hAnsi="Times New Roman" w:cs="Times New Roman"/>
                  <w:sz w:val="24"/>
                  <w:szCs w:val="24"/>
                </w:rPr>
                <w:t>kogukonnaliikmed, eriti noored, leiaks tee vast renoveeritud külamajja. Projekti läbi kaasati teisigi eakaaslasi, kellel suurenes huvi ise midagi korraldada ja osaleda rohkem küla üritustel.</w:t>
              </w:r>
              <w:r w:rsidR="000008F0" w:rsidRPr="00EF1281">
                <w:rPr>
                  <w:rFonts w:ascii="Times New Roman" w:hAnsi="Times New Roman" w:cs="Times New Roman"/>
                  <w:sz w:val="24"/>
                  <w:szCs w:val="24"/>
                </w:rPr>
                <w:br/>
              </w:r>
              <w:r w:rsidR="00DB3EF2" w:rsidRPr="00EF1281">
                <w:rPr>
                  <w:rFonts w:ascii="Times New Roman" w:hAnsi="Times New Roman" w:cs="Times New Roman"/>
                  <w:sz w:val="24"/>
                  <w:szCs w:val="24"/>
                </w:rPr>
                <w:t xml:space="preserve">Sel suvel </w:t>
              </w:r>
              <w:r w:rsidR="000008F0" w:rsidRPr="00EF1281">
                <w:rPr>
                  <w:rFonts w:ascii="Times New Roman" w:hAnsi="Times New Roman" w:cs="Times New Roman"/>
                  <w:sz w:val="24"/>
                  <w:szCs w:val="24"/>
                </w:rPr>
                <w:t>saadi toetust Oidrema külakeskusesse lugemispesa idee teostamiseks. Karmen ja tema meeskonnaliikmed soovisid, et õpilastel oleks kodukohas olemas koht, kust saab raamatuid laenutada. Oma ideed arendades leidsid, et oleks väga tore, kui neil oleks veel eraldi nurgake, kus saab mõnusalt istuda ja lugeda. Projekti raames soovitakse korraldada veel lugemispesas erinevaid lugemisega seotud üritusi: kutsuda külla kirjaniku, korraldada Harry Potteri teemapeo ning lugemisõhtuid koos suurte ja pisikestega.</w:t>
              </w:r>
              <w:r w:rsidR="004E4BA4" w:rsidRPr="00EF1281">
                <w:rPr>
                  <w:rFonts w:ascii="Times New Roman" w:hAnsi="Times New Roman" w:cs="Times New Roman"/>
                  <w:sz w:val="24"/>
                  <w:szCs w:val="24"/>
                </w:rPr>
                <w:t xml:space="preserve"> </w:t>
              </w:r>
            </w:p>
            <w:p w:rsidR="00EF1281" w:rsidRPr="00EF1281" w:rsidRDefault="00EF1281" w:rsidP="00EF1281">
              <w:pPr>
                <w:spacing w:line="360" w:lineRule="auto"/>
                <w:jc w:val="both"/>
                <w:rPr>
                  <w:rFonts w:ascii="Times New Roman" w:hAnsi="Times New Roman" w:cs="Times New Roman"/>
                  <w:sz w:val="24"/>
                  <w:szCs w:val="24"/>
                </w:rPr>
              </w:pPr>
            </w:p>
            <w:p w:rsidR="00E350F8" w:rsidRDefault="00E350F8"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Lääneranna Vallavalitsusele paistab ta silma kui hea koostööpartner noorteosaluse suurendamise ning noorteürituste korraldamise osas. 30 oktoober on toimumas Lihulas noortepäev "Rutiinist välja", kuhu tuleb kokku üle 120 noor</w:t>
              </w:r>
              <w:r w:rsidR="00840DB1" w:rsidRPr="00EF1281">
                <w:rPr>
                  <w:rFonts w:ascii="Times New Roman" w:hAnsi="Times New Roman" w:cs="Times New Roman"/>
                  <w:sz w:val="24"/>
                  <w:szCs w:val="24"/>
                </w:rPr>
                <w:t>e</w:t>
              </w:r>
              <w:r w:rsidRPr="00EF1281">
                <w:rPr>
                  <w:rFonts w:ascii="Times New Roman" w:hAnsi="Times New Roman" w:cs="Times New Roman"/>
                  <w:sz w:val="24"/>
                  <w:szCs w:val="24"/>
                </w:rPr>
                <w:t xml:space="preserve"> Lääneranna koolidest ning Tõstamaalt ja Audrust. Üritust korraldab Lääneranna noortevolikogu, kus üheks peakorradlajaks on Karmen. Sujuv koostöö, läbimõeldud organiseerimine, ettevõtlikus panevad unustama, et tegemist on niivõrd noor neiuga. Esmakordselt on vallavalitsus koostööpartnerina vaid vaatleja ja nõuandja rollis.</w:t>
              </w:r>
              <w:r w:rsidR="00840DB1" w:rsidRPr="00EF1281">
                <w:rPr>
                  <w:rFonts w:ascii="Times New Roman" w:hAnsi="Times New Roman" w:cs="Times New Roman"/>
                  <w:sz w:val="24"/>
                  <w:szCs w:val="24"/>
                </w:rPr>
                <w:t xml:space="preserve"> Karmen on kriisiolukordades hea reageerija, nende lahendaja ja lepitada.Ta on alati väga aus ning otsekohene.</w:t>
              </w:r>
            </w:p>
            <w:p w:rsidR="00EF1281" w:rsidRPr="00EF1281" w:rsidRDefault="00EF1281" w:rsidP="00EF1281">
              <w:pPr>
                <w:spacing w:line="360" w:lineRule="auto"/>
                <w:jc w:val="both"/>
                <w:rPr>
                  <w:rFonts w:ascii="Times New Roman" w:hAnsi="Times New Roman" w:cs="Times New Roman"/>
                  <w:sz w:val="24"/>
                  <w:szCs w:val="24"/>
                </w:rPr>
              </w:pPr>
            </w:p>
            <w:p w:rsidR="00840DB1" w:rsidRDefault="00E350F8"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xml:space="preserve">Karmen ei janune ise tunnustuse järele - ta lihtsalt teeb seda, mis on tema südamelähedane. Ta sütitab kõiki enda ümber olema aktiivsed ning seda ka nautima. Näiteks kevadel toimus Lääneranna koolide playback, kus Karmen oli küll pealtvaataja rollis, kuid tema </w:t>
              </w:r>
              <w:r w:rsidR="00840DB1" w:rsidRPr="00EF1281">
                <w:rPr>
                  <w:rFonts w:ascii="Times New Roman" w:hAnsi="Times New Roman" w:cs="Times New Roman"/>
                  <w:sz w:val="24"/>
                  <w:szCs w:val="24"/>
                </w:rPr>
                <w:t xml:space="preserve">kokku </w:t>
              </w:r>
              <w:r w:rsidRPr="00EF1281">
                <w:rPr>
                  <w:rFonts w:ascii="Times New Roman" w:hAnsi="Times New Roman" w:cs="Times New Roman"/>
                  <w:sz w:val="24"/>
                  <w:szCs w:val="24"/>
                </w:rPr>
                <w:t xml:space="preserve">ärgitatud oli Lõpe kooli poiste punt, kes parodeerisid Naised köögis laulu "Aasta ema", mis oli nii menukas, et võitis ka selle konkurssi. Tegijad nautisid, publik nautis! Olgugi, et laiemale üldsusele jäi teadmata, et just Karmen selle laheda esituse kokkupani, ei pidanud ta ise vajalikuks seda </w:t>
              </w:r>
              <w:r w:rsidR="00840DB1" w:rsidRPr="00EF1281">
                <w:rPr>
                  <w:rFonts w:ascii="Times New Roman" w:hAnsi="Times New Roman" w:cs="Times New Roman"/>
                  <w:sz w:val="24"/>
                  <w:szCs w:val="24"/>
                </w:rPr>
                <w:t xml:space="preserve">ka </w:t>
              </w:r>
              <w:r w:rsidRPr="00EF1281">
                <w:rPr>
                  <w:rFonts w:ascii="Times New Roman" w:hAnsi="Times New Roman" w:cs="Times New Roman"/>
                  <w:sz w:val="24"/>
                  <w:szCs w:val="24"/>
                </w:rPr>
                <w:t>rõhutada. Karmen on hea eekuju meile kõigile - tegutse ja naudi seda, mida sa teed!</w:t>
              </w:r>
            </w:p>
            <w:p w:rsidR="00EF1281" w:rsidRPr="00EF1281" w:rsidRDefault="00EF1281" w:rsidP="00EF1281">
              <w:pPr>
                <w:spacing w:line="360" w:lineRule="auto"/>
                <w:jc w:val="both"/>
                <w:rPr>
                  <w:rFonts w:ascii="Times New Roman" w:hAnsi="Times New Roman" w:cs="Times New Roman"/>
                  <w:sz w:val="24"/>
                  <w:szCs w:val="24"/>
                </w:rPr>
              </w:pPr>
            </w:p>
            <w:p w:rsidR="00840DB1" w:rsidRPr="00EF1281" w:rsidRDefault="00840DB1"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xml:space="preserve">Karmen on hea sõber koolikaaslastele, õpetajatele. Ta on ideaalne õde ja sugulane oma suurele perele. Kokku on ta tädiks 17 poisile-tüdrukule! Ta alati aitab oma pereliikmeid, hoiab ja tegeleb väiksematega. Samuti ei pea ta paljuks </w:t>
              </w:r>
              <w:r w:rsidR="000D6484" w:rsidRPr="00EF1281">
                <w:rPr>
                  <w:rFonts w:ascii="Times New Roman" w:hAnsi="Times New Roman" w:cs="Times New Roman"/>
                  <w:sz w:val="24"/>
                  <w:szCs w:val="24"/>
                </w:rPr>
                <w:t xml:space="preserve">tädina </w:t>
              </w:r>
              <w:r w:rsidRPr="00EF1281">
                <w:rPr>
                  <w:rFonts w:ascii="Times New Roman" w:hAnsi="Times New Roman" w:cs="Times New Roman"/>
                  <w:sz w:val="24"/>
                  <w:szCs w:val="24"/>
                </w:rPr>
                <w:t>k</w:t>
              </w:r>
              <w:r w:rsidR="000D6484" w:rsidRPr="00EF1281">
                <w:rPr>
                  <w:rFonts w:ascii="Times New Roman" w:hAnsi="Times New Roman" w:cs="Times New Roman"/>
                  <w:sz w:val="24"/>
                  <w:szCs w:val="24"/>
                </w:rPr>
                <w:t>orraldada koduseid mänguõhtuid</w:t>
              </w:r>
              <w:r w:rsidRPr="00EF1281">
                <w:rPr>
                  <w:rFonts w:ascii="Times New Roman" w:hAnsi="Times New Roman" w:cs="Times New Roman"/>
                  <w:sz w:val="24"/>
                  <w:szCs w:val="24"/>
                </w:rPr>
                <w:t xml:space="preserve"> </w:t>
              </w:r>
              <w:r w:rsidR="000D6484" w:rsidRPr="00EF1281">
                <w:rPr>
                  <w:rFonts w:ascii="Times New Roman" w:hAnsi="Times New Roman" w:cs="Times New Roman"/>
                  <w:sz w:val="24"/>
                  <w:szCs w:val="24"/>
                </w:rPr>
                <w:t xml:space="preserve">või </w:t>
              </w:r>
              <w:r w:rsidRPr="00EF1281">
                <w:rPr>
                  <w:rFonts w:ascii="Times New Roman" w:hAnsi="Times New Roman" w:cs="Times New Roman"/>
                  <w:sz w:val="24"/>
                  <w:szCs w:val="24"/>
                </w:rPr>
                <w:t>ööbimisega pidžamapidusid</w:t>
              </w:r>
              <w:r w:rsidR="000D6484" w:rsidRPr="00EF1281">
                <w:rPr>
                  <w:rFonts w:ascii="Times New Roman" w:hAnsi="Times New Roman" w:cs="Times New Roman"/>
                  <w:sz w:val="24"/>
                  <w:szCs w:val="24"/>
                </w:rPr>
                <w:t xml:space="preserve">. </w:t>
              </w:r>
            </w:p>
            <w:p w:rsidR="005D1E87" w:rsidRPr="00EF1281" w:rsidRDefault="00840DB1"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xml:space="preserve">Koolis pöörab </w:t>
              </w:r>
              <w:r w:rsidR="000D6484" w:rsidRPr="00EF1281">
                <w:rPr>
                  <w:rFonts w:ascii="Times New Roman" w:hAnsi="Times New Roman" w:cs="Times New Roman"/>
                  <w:sz w:val="24"/>
                  <w:szCs w:val="24"/>
                </w:rPr>
                <w:t xml:space="preserve">Karmen </w:t>
              </w:r>
              <w:r w:rsidRPr="00EF1281">
                <w:rPr>
                  <w:rFonts w:ascii="Times New Roman" w:hAnsi="Times New Roman" w:cs="Times New Roman"/>
                  <w:sz w:val="24"/>
                  <w:szCs w:val="24"/>
                </w:rPr>
                <w:t>k</w:t>
              </w:r>
              <w:r w:rsidR="000D6484" w:rsidRPr="00EF1281">
                <w:rPr>
                  <w:rFonts w:ascii="Times New Roman" w:hAnsi="Times New Roman" w:cs="Times New Roman"/>
                  <w:sz w:val="24"/>
                  <w:szCs w:val="24"/>
                </w:rPr>
                <w:t>õ</w:t>
              </w:r>
              <w:r w:rsidRPr="00EF1281">
                <w:rPr>
                  <w:rFonts w:ascii="Times New Roman" w:hAnsi="Times New Roman" w:cs="Times New Roman"/>
                  <w:sz w:val="24"/>
                  <w:szCs w:val="24"/>
                </w:rPr>
                <w:t>igile tähelepanu,</w:t>
              </w:r>
              <w:r w:rsidR="000D6484" w:rsidRPr="00EF1281">
                <w:rPr>
                  <w:rFonts w:ascii="Times New Roman" w:hAnsi="Times New Roman" w:cs="Times New Roman"/>
                  <w:sz w:val="24"/>
                  <w:szCs w:val="24"/>
                </w:rPr>
                <w:t xml:space="preserve"> t</w:t>
              </w:r>
              <w:r w:rsidRPr="00EF1281">
                <w:rPr>
                  <w:rFonts w:ascii="Times New Roman" w:hAnsi="Times New Roman" w:cs="Times New Roman"/>
                  <w:sz w:val="24"/>
                  <w:szCs w:val="24"/>
                </w:rPr>
                <w:t>a soovib kõigest osa saada!</w:t>
              </w:r>
              <w:r w:rsidR="000D6484" w:rsidRPr="00EF1281">
                <w:rPr>
                  <w:rFonts w:ascii="Times New Roman" w:hAnsi="Times New Roman" w:cs="Times New Roman"/>
                  <w:sz w:val="24"/>
                  <w:szCs w:val="24"/>
                </w:rPr>
                <w:t xml:space="preserve"> </w:t>
              </w:r>
              <w:r w:rsidRPr="00EF1281">
                <w:rPr>
                  <w:rFonts w:ascii="Times New Roman" w:hAnsi="Times New Roman" w:cs="Times New Roman"/>
                  <w:sz w:val="24"/>
                  <w:szCs w:val="24"/>
                </w:rPr>
                <w:t>Ei karda öelda välja oma arvamusi!</w:t>
              </w:r>
              <w:r w:rsidR="000D6484" w:rsidRPr="00EF1281">
                <w:rPr>
                  <w:rFonts w:ascii="Times New Roman" w:hAnsi="Times New Roman" w:cs="Times New Roman"/>
                  <w:sz w:val="24"/>
                  <w:szCs w:val="24"/>
                </w:rPr>
                <w:t xml:space="preserve"> </w:t>
              </w:r>
              <w:r w:rsidRPr="00EF1281">
                <w:rPr>
                  <w:rFonts w:ascii="Times New Roman" w:hAnsi="Times New Roman" w:cs="Times New Roman"/>
                  <w:sz w:val="24"/>
                  <w:szCs w:val="24"/>
                </w:rPr>
                <w:t>Alati</w:t>
              </w:r>
              <w:r w:rsidR="000D6484" w:rsidRPr="00EF1281">
                <w:rPr>
                  <w:rFonts w:ascii="Times New Roman" w:hAnsi="Times New Roman" w:cs="Times New Roman"/>
                  <w:sz w:val="24"/>
                  <w:szCs w:val="24"/>
                </w:rPr>
                <w:t>,</w:t>
              </w:r>
              <w:r w:rsidRPr="00EF1281">
                <w:rPr>
                  <w:rFonts w:ascii="Times New Roman" w:hAnsi="Times New Roman" w:cs="Times New Roman"/>
                  <w:sz w:val="24"/>
                  <w:szCs w:val="24"/>
                </w:rPr>
                <w:t xml:space="preserve"> kui ta midagi teeb</w:t>
              </w:r>
              <w:r w:rsidR="000D6484" w:rsidRPr="00EF1281">
                <w:rPr>
                  <w:rFonts w:ascii="Times New Roman" w:hAnsi="Times New Roman" w:cs="Times New Roman"/>
                  <w:sz w:val="24"/>
                  <w:szCs w:val="24"/>
                </w:rPr>
                <w:t>,</w:t>
              </w:r>
              <w:r w:rsidRPr="00EF1281">
                <w:rPr>
                  <w:rFonts w:ascii="Times New Roman" w:hAnsi="Times New Roman" w:cs="Times New Roman"/>
                  <w:sz w:val="24"/>
                  <w:szCs w:val="24"/>
                </w:rPr>
                <w:t xml:space="preserve"> on see hästi ja filigraanselt tehtud</w:t>
              </w:r>
              <w:r w:rsidR="000D6484" w:rsidRPr="00EF1281">
                <w:rPr>
                  <w:rFonts w:ascii="Times New Roman" w:hAnsi="Times New Roman" w:cs="Times New Roman"/>
                  <w:sz w:val="24"/>
                  <w:szCs w:val="24"/>
                </w:rPr>
                <w:t>.</w:t>
              </w:r>
            </w:p>
          </w:sdtContent>
        </w:sdt>
      </w:sdtContent>
    </w:sdt>
    <w:p w:rsidR="00B25710" w:rsidRPr="00EF1281" w:rsidRDefault="00B25710" w:rsidP="00EF128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546251776"/>
        <w:placeholder>
          <w:docPart w:val="D2A77125AE8244E487A9B9FBE38FCE65"/>
        </w:placeholder>
      </w:sdtPr>
      <w:sdtContent>
        <w:sdt>
          <w:sdtPr>
            <w:rPr>
              <w:rFonts w:ascii="Times New Roman" w:hAnsi="Times New Roman" w:cs="Times New Roman"/>
              <w:sz w:val="24"/>
              <w:szCs w:val="24"/>
            </w:rPr>
            <w:id w:val="412748745"/>
            <w:placeholder>
              <w:docPart w:val="56CCAFB80D0B4FC2AB785BB2B953C2E9"/>
            </w:placeholder>
          </w:sdtPr>
          <w:sdtContent>
            <w:p w:rsidR="000D6484" w:rsidRPr="00EF1281" w:rsidRDefault="000D6484"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xml:space="preserve">Karmeni kolm silmapaistvat omadust: </w:t>
              </w:r>
            </w:p>
            <w:p w:rsidR="000D6484" w:rsidRPr="00EF1281" w:rsidRDefault="000D6484"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Ta on hooliv ja teisi tunnustav ning ei oota see juures midagi vastu. Suure südamega!</w:t>
              </w:r>
            </w:p>
            <w:p w:rsidR="000D6484" w:rsidRPr="00EF1281" w:rsidRDefault="000D6484"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Ta suudab teha elus valikuid ning keskenduda just sellele, mis on tema jaoks oluline. Silmapaistev sihikindlus ning ajaplaneerimise oskus.</w:t>
              </w:r>
            </w:p>
            <w:p w:rsidR="005D1E87" w:rsidRPr="00EF1281" w:rsidRDefault="000D6484" w:rsidP="00EF1281">
              <w:pPr>
                <w:spacing w:line="360" w:lineRule="auto"/>
                <w:jc w:val="both"/>
                <w:rPr>
                  <w:rFonts w:ascii="Times New Roman" w:hAnsi="Times New Roman" w:cs="Times New Roman"/>
                  <w:sz w:val="24"/>
                  <w:szCs w:val="24"/>
                </w:rPr>
              </w:pPr>
              <w:r w:rsidRPr="00EF1281">
                <w:rPr>
                  <w:rFonts w:ascii="Times New Roman" w:hAnsi="Times New Roman" w:cs="Times New Roman"/>
                  <w:sz w:val="24"/>
                  <w:szCs w:val="24"/>
                </w:rPr>
                <w:t>- Ta on inspireeriv algataja ning suur eeskuju nii noortele kui täiskasvanutele.</w:t>
              </w:r>
            </w:p>
          </w:sdtContent>
        </w:sdt>
      </w:sdtContent>
    </w:sdt>
    <w:p w:rsidR="00B25710" w:rsidRPr="00EF1281" w:rsidRDefault="00B25710" w:rsidP="00EF128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EF1281" w:rsidRDefault="000D6484" w:rsidP="00EF1281">
          <w:pPr>
            <w:spacing w:line="360" w:lineRule="auto"/>
            <w:contextualSpacing w:val="0"/>
            <w:jc w:val="both"/>
            <w:rPr>
              <w:rFonts w:ascii="Times New Roman" w:eastAsia="Times New Roman" w:hAnsi="Times New Roman" w:cs="Times New Roman"/>
              <w:sz w:val="24"/>
              <w:szCs w:val="24"/>
            </w:rPr>
          </w:pPr>
          <w:r w:rsidRPr="00EF1281">
            <w:rPr>
              <w:rFonts w:ascii="Times New Roman" w:hAnsi="Times New Roman" w:cs="Times New Roman"/>
              <w:sz w:val="24"/>
              <w:szCs w:val="24"/>
            </w:rPr>
            <w:t>Karmenit ootab ees suur tulevik ning selle saavutamise teel väärib ta ühte suurt kiitust, mis talle veelgi jõudu annaks!</w:t>
          </w:r>
        </w:p>
      </w:sdtContent>
    </w:sdt>
    <w:p w:rsidR="00B25710" w:rsidRPr="00EF1281" w:rsidRDefault="00B25710" w:rsidP="00EF1281">
      <w:pPr>
        <w:spacing w:line="360" w:lineRule="auto"/>
        <w:contextualSpacing w:val="0"/>
        <w:jc w:val="both"/>
        <w:rPr>
          <w:rFonts w:ascii="Times New Roman" w:eastAsia="Times New Roman" w:hAnsi="Times New Roman" w:cs="Times New Roman"/>
          <w:sz w:val="24"/>
          <w:szCs w:val="24"/>
        </w:rPr>
      </w:pPr>
    </w:p>
    <w:p w:rsidR="005D1E87" w:rsidRPr="00EF1281" w:rsidRDefault="00EF1281" w:rsidP="00EF1281">
      <w:pPr>
        <w:spacing w:line="360" w:lineRule="auto"/>
        <w:contextualSpacing w:val="0"/>
        <w:jc w:val="center"/>
        <w:rPr>
          <w:rFonts w:ascii="Times New Roman" w:eastAsia="Times New Roman" w:hAnsi="Times New Roman" w:cs="Times New Roman"/>
          <w:sz w:val="24"/>
          <w:szCs w:val="24"/>
        </w:rPr>
      </w:pPr>
      <w:r w:rsidRPr="00EF1281">
        <w:rPr>
          <w:rFonts w:ascii="Times New Roman" w:eastAsia="Times New Roman" w:hAnsi="Times New Roman" w:cs="Times New Roman"/>
          <w:sz w:val="24"/>
          <w:szCs w:val="24"/>
        </w:rPr>
        <w:t>HEA EESKUJU ESITAJA</w:t>
      </w:r>
    </w:p>
    <w:p w:rsidR="00EF1281" w:rsidRPr="00EF1281" w:rsidRDefault="00EF1281" w:rsidP="00EF1281">
      <w:pPr>
        <w:spacing w:line="360" w:lineRule="auto"/>
        <w:contextualSpacing w:val="0"/>
        <w:jc w:val="center"/>
        <w:rPr>
          <w:rFonts w:ascii="Times New Roman" w:eastAsia="Times New Roman" w:hAnsi="Times New Roman" w:cs="Times New Roman"/>
          <w:sz w:val="24"/>
          <w:szCs w:val="24"/>
        </w:rPr>
      </w:pPr>
      <w:r w:rsidRPr="00EF1281">
        <w:rPr>
          <w:rFonts w:ascii="Times New Roman" w:eastAsia="Times New Roman" w:hAnsi="Times New Roman" w:cs="Times New Roman"/>
          <w:sz w:val="24"/>
          <w:szCs w:val="24"/>
        </w:rPr>
        <w:t>Annika Urbel</w:t>
      </w:r>
    </w:p>
    <w:p w:rsidR="005D1E87" w:rsidRPr="00C652D8" w:rsidRDefault="005D1E87">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1"/>
        <w:placeholder>
          <w:docPart w:val="97496DDC181F42CD92EAE5B19D712972"/>
        </w:placeholder>
      </w:sdtPr>
      <w:sdtContent>
        <w:p w:rsidR="00416CC0" w:rsidRPr="007C56A8" w:rsidRDefault="00416CC0" w:rsidP="00416CC0">
          <w:pPr>
            <w:spacing w:line="360" w:lineRule="auto"/>
            <w:contextualSpacing w:val="0"/>
            <w:jc w:val="both"/>
            <w:rPr>
              <w:rFonts w:ascii="Times New Roman" w:hAnsi="Times New Roman" w:cs="Times New Roman"/>
              <w:sz w:val="24"/>
              <w:szCs w:val="24"/>
            </w:rPr>
          </w:pPr>
          <w:r w:rsidRPr="007C56A8">
            <w:rPr>
              <w:rFonts w:ascii="Times New Roman" w:hAnsi="Times New Roman" w:cs="Times New Roman"/>
              <w:sz w:val="24"/>
              <w:szCs w:val="24"/>
            </w:rPr>
            <w:t>Karmenil on alati palju ideid ja nende teostamiseks suudab kaasata enda ümber meeskonna, kellega kõike ellu viia.  Vabatahtlikuna teeb palju oma kogukonnas, Eesti 4H-s, koolis jne. Karmen kuulub Pärnumaa 4H noorteaktiivi. Lõpe Kooli 4H klubi president on Karmen olnud juba 4 aastat. 2018 tunnustati teda Eesti 4H Pärnumaa "Aktiivne noor" tiitliga.  2017 kutsuti Pärnu maavanema vastuvõtule  "Pärnumaa tunnustab ja tänab". 2017 ja 2018 tunnustus Sten Roosi muinasjutuvõistlusel. Tänu silmapaistvale tegevusele 4H-s on Karmen käinud presidendi vastuvõtul.</w:t>
          </w:r>
        </w:p>
      </w:sdtContent>
    </w:sdt>
    <w:p w:rsidR="00416CC0" w:rsidRPr="007C56A8" w:rsidRDefault="00416CC0" w:rsidP="00416CC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2"/>
        <w:placeholder>
          <w:docPart w:val="D9FE79097BBB4826B0C7628E633DBAF9"/>
        </w:placeholder>
      </w:sdtPr>
      <w:sdtContent>
        <w:p w:rsidR="00416CC0" w:rsidRPr="007C56A8" w:rsidRDefault="00416CC0" w:rsidP="00416CC0">
          <w:pPr>
            <w:spacing w:line="360" w:lineRule="auto"/>
            <w:contextualSpacing w:val="0"/>
            <w:jc w:val="both"/>
            <w:rPr>
              <w:rFonts w:ascii="Times New Roman" w:eastAsia="Times New Roman" w:hAnsi="Times New Roman" w:cs="Times New Roman"/>
              <w:i/>
              <w:sz w:val="24"/>
              <w:szCs w:val="24"/>
            </w:rPr>
          </w:pPr>
          <w:r w:rsidRPr="007C56A8">
            <w:rPr>
              <w:rFonts w:ascii="Times New Roman" w:hAnsi="Times New Roman" w:cs="Times New Roman"/>
              <w:sz w:val="24"/>
              <w:szCs w:val="24"/>
            </w:rPr>
            <w:t>Karmen on kõik kaheksa õppeaastat koolis lõpetanud kiituskirjaga väga hea õppimise eest. Alati kohusetundlik ja maksimumi nimel teeb tohutut tööd. Ta on enda jaoks paika pannud eesmärgid, mille poole püüdleb. Tal on huvi kõige ümbritseva vastu. Omab autoriteeti noorte hulgas ja on väga aktiivne. Osaleb suure ühinenud valla noorte ühisprojektis "Rutiinist vabaks".  Huvitab poliitika ja hoiab ennast Eestis toimuvaga teadlikult kursis.</w:t>
          </w:r>
        </w:p>
      </w:sdtContent>
    </w:sdt>
    <w:p w:rsidR="00416CC0" w:rsidRPr="007C56A8" w:rsidRDefault="00416CC0" w:rsidP="00416CC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3"/>
        <w:placeholder>
          <w:docPart w:val="51809AE1925A4E449685B9AB3E100B5A"/>
        </w:placeholder>
      </w:sdtPr>
      <w:sdtContent>
        <w:p w:rsidR="00416CC0" w:rsidRPr="007C56A8" w:rsidRDefault="00416CC0" w:rsidP="00416CC0">
          <w:pPr>
            <w:spacing w:line="360" w:lineRule="auto"/>
            <w:contextualSpacing w:val="0"/>
            <w:jc w:val="both"/>
            <w:rPr>
              <w:rFonts w:ascii="Times New Roman" w:hAnsi="Times New Roman" w:cs="Times New Roman"/>
              <w:sz w:val="24"/>
              <w:szCs w:val="24"/>
            </w:rPr>
          </w:pPr>
          <w:r w:rsidRPr="007C56A8">
            <w:rPr>
              <w:rFonts w:ascii="Times New Roman" w:hAnsi="Times New Roman" w:cs="Times New Roman"/>
              <w:sz w:val="24"/>
              <w:szCs w:val="24"/>
            </w:rPr>
            <w:t xml:space="preserve">On aastaid oma kooli esindanud konkurssidel ja olümpiaadidel (näiteks: </w:t>
          </w:r>
          <w:bookmarkStart w:id="0" w:name="_GoBack"/>
          <w:bookmarkEnd w:id="0"/>
          <w:r w:rsidRPr="007C56A8">
            <w:rPr>
              <w:rFonts w:ascii="Times New Roman" w:hAnsi="Times New Roman" w:cs="Times New Roman"/>
              <w:sz w:val="24"/>
              <w:szCs w:val="24"/>
            </w:rPr>
            <w:t>2017/2018 bioloogia 1. koht, informaatika 2. koht, ajalugu 2-3. koht ). Karmen oma tegevusega on silma paistnud nii kohalikul tasandil oma külas kui ka kaugemal. Osaleb aktiivselt Lääneranna valla noortevolikogus ja Noorteühing 4H Pärnumaa noorteaktiivi töös.</w:t>
          </w:r>
        </w:p>
      </w:sdtContent>
    </w:sdt>
    <w:p w:rsidR="00416CC0" w:rsidRPr="007C56A8" w:rsidRDefault="00416CC0" w:rsidP="00416CC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726474"/>
        <w:placeholder>
          <w:docPart w:val="AD56AD0B931F4A0086E38F3D2B36F60E"/>
        </w:placeholder>
      </w:sdtPr>
      <w:sdtContent>
        <w:p w:rsidR="00416CC0" w:rsidRPr="007C56A8" w:rsidRDefault="00416CC0" w:rsidP="00416CC0">
          <w:pPr>
            <w:spacing w:line="360" w:lineRule="auto"/>
            <w:contextualSpacing w:val="0"/>
            <w:jc w:val="both"/>
            <w:rPr>
              <w:rFonts w:ascii="Times New Roman" w:eastAsia="Times New Roman" w:hAnsi="Times New Roman" w:cs="Times New Roman"/>
              <w:sz w:val="24"/>
              <w:szCs w:val="24"/>
            </w:rPr>
          </w:pPr>
          <w:r w:rsidRPr="007C56A8">
            <w:rPr>
              <w:rFonts w:ascii="Times New Roman" w:hAnsi="Times New Roman" w:cs="Times New Roman"/>
              <w:sz w:val="24"/>
              <w:szCs w:val="24"/>
            </w:rPr>
            <w:t>Selline aktiivne noor, kes on meile kõigile eeskujuks, väärib kindlasti tunnustust ja kui mitte Karmen, kes siis veel!</w:t>
          </w:r>
        </w:p>
      </w:sdtContent>
    </w:sdt>
    <w:p w:rsidR="00416CC0" w:rsidRPr="007C56A8" w:rsidRDefault="00416CC0" w:rsidP="00416CC0">
      <w:pPr>
        <w:spacing w:line="360" w:lineRule="auto"/>
        <w:contextualSpacing w:val="0"/>
        <w:jc w:val="both"/>
        <w:rPr>
          <w:rFonts w:ascii="Times New Roman" w:eastAsia="Times New Roman" w:hAnsi="Times New Roman" w:cs="Times New Roman"/>
          <w:sz w:val="24"/>
          <w:szCs w:val="24"/>
        </w:rPr>
      </w:pPr>
    </w:p>
    <w:p w:rsidR="00416CC0" w:rsidRPr="007C56A8" w:rsidRDefault="00416CC0" w:rsidP="00416CC0">
      <w:pPr>
        <w:spacing w:line="360" w:lineRule="auto"/>
        <w:contextualSpacing w:val="0"/>
        <w:jc w:val="center"/>
        <w:rPr>
          <w:rFonts w:ascii="Times New Roman" w:eastAsia="Times New Roman" w:hAnsi="Times New Roman" w:cs="Times New Roman"/>
          <w:sz w:val="24"/>
          <w:szCs w:val="24"/>
        </w:rPr>
      </w:pPr>
      <w:r w:rsidRPr="007C56A8">
        <w:rPr>
          <w:rFonts w:ascii="Times New Roman" w:eastAsia="Times New Roman" w:hAnsi="Times New Roman" w:cs="Times New Roman"/>
          <w:sz w:val="24"/>
          <w:szCs w:val="24"/>
        </w:rPr>
        <w:t>HEA EESKUJU ESITAJA</w:t>
      </w:r>
    </w:p>
    <w:p w:rsidR="00416CC0" w:rsidRPr="007C56A8" w:rsidRDefault="00416CC0" w:rsidP="00416CC0">
      <w:pPr>
        <w:spacing w:line="360" w:lineRule="auto"/>
        <w:contextualSpacing w:val="0"/>
        <w:jc w:val="center"/>
        <w:rPr>
          <w:rFonts w:ascii="Times New Roman" w:eastAsia="Times New Roman" w:hAnsi="Times New Roman" w:cs="Times New Roman"/>
          <w:sz w:val="24"/>
          <w:szCs w:val="24"/>
        </w:rPr>
      </w:pPr>
      <w:r w:rsidRPr="007C56A8">
        <w:rPr>
          <w:rFonts w:ascii="Times New Roman" w:eastAsia="Times New Roman" w:hAnsi="Times New Roman" w:cs="Times New Roman"/>
          <w:sz w:val="24"/>
          <w:szCs w:val="24"/>
        </w:rPr>
        <w:t>Lõpe Põhikool</w:t>
      </w:r>
    </w:p>
    <w:p w:rsidR="00416CC0" w:rsidRPr="00C652D8" w:rsidRDefault="00416CC0" w:rsidP="00416CC0">
      <w:pPr>
        <w:spacing w:line="360" w:lineRule="auto"/>
        <w:contextualSpacing w:val="0"/>
        <w:jc w:val="both"/>
        <w:rPr>
          <w:rFonts w:ascii="Times New Roman" w:eastAsia="Times New Roman" w:hAnsi="Times New Roman" w:cs="Times New Roman"/>
          <w:sz w:val="24"/>
          <w:szCs w:val="24"/>
        </w:rPr>
      </w:pPr>
    </w:p>
    <w:p w:rsidR="00416CC0" w:rsidRPr="00C652D8" w:rsidRDefault="00416CC0" w:rsidP="00416CC0">
      <w:pPr>
        <w:spacing w:line="360" w:lineRule="auto"/>
        <w:contextualSpacing w:val="0"/>
        <w:jc w:val="both"/>
        <w:rPr>
          <w:rFonts w:ascii="Times New Roman" w:eastAsia="Times New Roman" w:hAnsi="Times New Roman" w:cs="Times New Roman"/>
          <w:sz w:val="24"/>
          <w:szCs w:val="24"/>
        </w:rPr>
      </w:pPr>
    </w:p>
    <w:p w:rsidR="005D1E87" w:rsidRDefault="005D1E87">
      <w:pPr>
        <w:spacing w:line="360" w:lineRule="auto"/>
        <w:contextualSpacing w:val="0"/>
        <w:jc w:val="both"/>
        <w:rPr>
          <w:rFonts w:ascii="Times New Roman" w:eastAsia="Times New Roman" w:hAnsi="Times New Roman" w:cs="Times New Roman"/>
          <w:sz w:val="24"/>
          <w:szCs w:val="24"/>
        </w:rPr>
      </w:pPr>
    </w:p>
    <w:p w:rsidR="00C652D8" w:rsidRDefault="00C652D8">
      <w:pPr>
        <w:spacing w:line="360" w:lineRule="auto"/>
        <w:contextualSpacing w:val="0"/>
        <w:jc w:val="both"/>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6A" w:rsidRDefault="00C57A6A">
      <w:pPr>
        <w:spacing w:line="240" w:lineRule="auto"/>
      </w:pPr>
      <w:r>
        <w:separator/>
      </w:r>
    </w:p>
  </w:endnote>
  <w:endnote w:type="continuationSeparator" w:id="0">
    <w:p w:rsidR="00C57A6A" w:rsidRDefault="00C57A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6" w:rsidRDefault="00D60166">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6" w:rsidRDefault="00D60166">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6A" w:rsidRDefault="00C57A6A">
      <w:pPr>
        <w:spacing w:line="240" w:lineRule="auto"/>
      </w:pPr>
      <w:r>
        <w:separator/>
      </w:r>
    </w:p>
  </w:footnote>
  <w:footnote w:type="continuationSeparator" w:id="0">
    <w:p w:rsidR="00C57A6A" w:rsidRDefault="00C57A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6" w:rsidRDefault="00D60166">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166" w:rsidRPr="00841A06" w:rsidRDefault="00D6016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D60166" w:rsidRPr="00841A06" w:rsidRDefault="00D60166">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008F0"/>
    <w:rsid w:val="00021B10"/>
    <w:rsid w:val="00091543"/>
    <w:rsid w:val="000A7680"/>
    <w:rsid w:val="000D6484"/>
    <w:rsid w:val="00102891"/>
    <w:rsid w:val="001A7B02"/>
    <w:rsid w:val="00270E50"/>
    <w:rsid w:val="00300EDF"/>
    <w:rsid w:val="00303DF5"/>
    <w:rsid w:val="003F5B57"/>
    <w:rsid w:val="00416CC0"/>
    <w:rsid w:val="00450BAF"/>
    <w:rsid w:val="004E4BA4"/>
    <w:rsid w:val="00513CB8"/>
    <w:rsid w:val="0051486D"/>
    <w:rsid w:val="005200B1"/>
    <w:rsid w:val="005D1E87"/>
    <w:rsid w:val="0061074A"/>
    <w:rsid w:val="00651330"/>
    <w:rsid w:val="00727C10"/>
    <w:rsid w:val="00802F17"/>
    <w:rsid w:val="00810AF0"/>
    <w:rsid w:val="00840DB1"/>
    <w:rsid w:val="00841A06"/>
    <w:rsid w:val="008E0278"/>
    <w:rsid w:val="008E1DAB"/>
    <w:rsid w:val="009011AE"/>
    <w:rsid w:val="00975558"/>
    <w:rsid w:val="00982A7A"/>
    <w:rsid w:val="009D12C6"/>
    <w:rsid w:val="00A31724"/>
    <w:rsid w:val="00A37F59"/>
    <w:rsid w:val="00B22869"/>
    <w:rsid w:val="00B25710"/>
    <w:rsid w:val="00B85D04"/>
    <w:rsid w:val="00BA36E6"/>
    <w:rsid w:val="00C24982"/>
    <w:rsid w:val="00C57A6A"/>
    <w:rsid w:val="00C652D8"/>
    <w:rsid w:val="00C776C2"/>
    <w:rsid w:val="00D042F8"/>
    <w:rsid w:val="00D60166"/>
    <w:rsid w:val="00DB3EF2"/>
    <w:rsid w:val="00DD2058"/>
    <w:rsid w:val="00E20DF2"/>
    <w:rsid w:val="00E350F8"/>
    <w:rsid w:val="00E45855"/>
    <w:rsid w:val="00EF128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02"/>
  </w:style>
  <w:style w:type="paragraph" w:styleId="Heading1">
    <w:name w:val="heading 1"/>
    <w:basedOn w:val="Normal"/>
    <w:next w:val="Normal"/>
    <w:uiPriority w:val="9"/>
    <w:qFormat/>
    <w:rsid w:val="001A7B0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A7B0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A7B0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A7B0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A7B02"/>
    <w:pPr>
      <w:keepNext/>
      <w:keepLines/>
      <w:spacing w:before="240" w:after="80"/>
      <w:outlineLvl w:val="4"/>
    </w:pPr>
    <w:rPr>
      <w:color w:val="666666"/>
    </w:rPr>
  </w:style>
  <w:style w:type="paragraph" w:styleId="Heading6">
    <w:name w:val="heading 6"/>
    <w:basedOn w:val="Normal"/>
    <w:next w:val="Normal"/>
    <w:uiPriority w:val="9"/>
    <w:semiHidden/>
    <w:unhideWhenUsed/>
    <w:qFormat/>
    <w:rsid w:val="001A7B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A7B02"/>
    <w:pPr>
      <w:keepNext/>
      <w:keepLines/>
      <w:spacing w:after="60"/>
    </w:pPr>
    <w:rPr>
      <w:sz w:val="52"/>
      <w:szCs w:val="52"/>
    </w:rPr>
  </w:style>
  <w:style w:type="paragraph" w:styleId="Subtitle">
    <w:name w:val="Subtitle"/>
    <w:basedOn w:val="Normal"/>
    <w:next w:val="Normal"/>
    <w:uiPriority w:val="11"/>
    <w:qFormat/>
    <w:rsid w:val="001A7B02"/>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810A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 w:id="1045763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151E91"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151E91"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151E91"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151E91"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
      <w:docPartPr>
        <w:name w:val="BF871A81E0A247C6BE882DDAD528E6FE"/>
        <w:category>
          <w:name w:val="General"/>
          <w:gallery w:val="placeholder"/>
        </w:category>
        <w:types>
          <w:type w:val="bbPlcHdr"/>
        </w:types>
        <w:behaviors>
          <w:behavior w:val="content"/>
        </w:behaviors>
        <w:guid w:val="{7BB56FC9-CCA1-4FD6-A63B-D2547B041239}"/>
      </w:docPartPr>
      <w:docPartBody>
        <w:p w:rsidR="00E060A2" w:rsidRDefault="00BD215C" w:rsidP="00BD215C">
          <w:pPr>
            <w:pStyle w:val="BF871A81E0A247C6BE882DDAD528E6FE"/>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56CCAFB80D0B4FC2AB785BB2B953C2E9"/>
        <w:category>
          <w:name w:val="General"/>
          <w:gallery w:val="placeholder"/>
        </w:category>
        <w:types>
          <w:type w:val="bbPlcHdr"/>
        </w:types>
        <w:behaviors>
          <w:behavior w:val="content"/>
        </w:behaviors>
        <w:guid w:val="{561F0DF6-44F4-4D54-9A05-F0280F6DAF0A}"/>
      </w:docPartPr>
      <w:docPartBody>
        <w:p w:rsidR="00E060A2" w:rsidRDefault="00BD215C" w:rsidP="00BD215C">
          <w:pPr>
            <w:pStyle w:val="56CCAFB80D0B4FC2AB785BB2B953C2E9"/>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97496DDC181F42CD92EAE5B19D712972"/>
        <w:category>
          <w:name w:val="General"/>
          <w:gallery w:val="placeholder"/>
        </w:category>
        <w:types>
          <w:type w:val="bbPlcHdr"/>
        </w:types>
        <w:behaviors>
          <w:behavior w:val="content"/>
        </w:behaviors>
        <w:guid w:val="{96808A49-B863-4126-94F0-C6DE65D3DA90}"/>
      </w:docPartPr>
      <w:docPartBody>
        <w:p w:rsidR="00000000" w:rsidRDefault="005340B3" w:rsidP="005340B3">
          <w:pPr>
            <w:pStyle w:val="97496DDC181F42CD92EAE5B19D712972"/>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D9FE79097BBB4826B0C7628E633DBAF9"/>
        <w:category>
          <w:name w:val="General"/>
          <w:gallery w:val="placeholder"/>
        </w:category>
        <w:types>
          <w:type w:val="bbPlcHdr"/>
        </w:types>
        <w:behaviors>
          <w:behavior w:val="content"/>
        </w:behaviors>
        <w:guid w:val="{CC8ED0BD-8CA7-4592-84BF-565E61695253}"/>
      </w:docPartPr>
      <w:docPartBody>
        <w:p w:rsidR="00000000" w:rsidRDefault="005340B3" w:rsidP="005340B3">
          <w:pPr>
            <w:pStyle w:val="D9FE79097BBB4826B0C7628E633DBAF9"/>
          </w:pPr>
          <w:r w:rsidRPr="00C652D8">
            <w:rPr>
              <w:rStyle w:val="PlaceholderText"/>
              <w:rFonts w:ascii="Times New Roman" w:hAnsi="Times New Roman" w:cs="Times New Roman"/>
            </w:rPr>
            <w:t xml:space="preserve"> Kirjuta siia.</w:t>
          </w:r>
        </w:p>
      </w:docPartBody>
    </w:docPart>
    <w:docPart>
      <w:docPartPr>
        <w:name w:val="51809AE1925A4E449685B9AB3E100B5A"/>
        <w:category>
          <w:name w:val="General"/>
          <w:gallery w:val="placeholder"/>
        </w:category>
        <w:types>
          <w:type w:val="bbPlcHdr"/>
        </w:types>
        <w:behaviors>
          <w:behavior w:val="content"/>
        </w:behaviors>
        <w:guid w:val="{B176548F-EC42-4DE3-9E85-E520C1DF1422}"/>
      </w:docPartPr>
      <w:docPartBody>
        <w:p w:rsidR="00000000" w:rsidRDefault="005340B3" w:rsidP="005340B3">
          <w:pPr>
            <w:pStyle w:val="51809AE1925A4E449685B9AB3E100B5A"/>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AD56AD0B931F4A0086E38F3D2B36F60E"/>
        <w:category>
          <w:name w:val="General"/>
          <w:gallery w:val="placeholder"/>
        </w:category>
        <w:types>
          <w:type w:val="bbPlcHdr"/>
        </w:types>
        <w:behaviors>
          <w:behavior w:val="content"/>
        </w:behaviors>
        <w:guid w:val="{3D5FC302-AECA-4D26-8614-739F7C7D28F2}"/>
      </w:docPartPr>
      <w:docPartBody>
        <w:p w:rsidR="00000000" w:rsidRDefault="005340B3" w:rsidP="005340B3">
          <w:pPr>
            <w:pStyle w:val="AD56AD0B931F4A0086E38F3D2B36F60E"/>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067E8D"/>
    <w:rsid w:val="00151E91"/>
    <w:rsid w:val="005340B3"/>
    <w:rsid w:val="006023C9"/>
    <w:rsid w:val="00731828"/>
    <w:rsid w:val="007F010A"/>
    <w:rsid w:val="00BD215C"/>
    <w:rsid w:val="00E060A2"/>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067E8D"/>
  </w:style>
  <w:style w:type="paragraph" w:customStyle="1" w:styleId="94570A70CE4D4D028BAD502661B71177">
    <w:name w:val="94570A70CE4D4D028BAD502661B71177"/>
    <w:rsid w:val="00067E8D"/>
  </w:style>
  <w:style w:type="paragraph" w:customStyle="1" w:styleId="F866025CFD664A8E914B6524F5C7D459">
    <w:name w:val="F866025CFD664A8E914B6524F5C7D459"/>
    <w:rsid w:val="00067E8D"/>
  </w:style>
  <w:style w:type="paragraph" w:customStyle="1" w:styleId="636D1BB8C4244DC1813FD390EE78B914">
    <w:name w:val="636D1BB8C4244DC1813FD390EE78B914"/>
    <w:rsid w:val="00067E8D"/>
  </w:style>
  <w:style w:type="paragraph" w:customStyle="1" w:styleId="E6B7BA9059F54E3594ED2BB8E565720B">
    <w:name w:val="E6B7BA9059F54E3594ED2BB8E565720B"/>
    <w:rsid w:val="00067E8D"/>
  </w:style>
  <w:style w:type="paragraph" w:customStyle="1" w:styleId="88038D501F2746099BC1F4AAE11AF5A3">
    <w:name w:val="88038D501F2746099BC1F4AAE11AF5A3"/>
    <w:rsid w:val="00067E8D"/>
  </w:style>
  <w:style w:type="paragraph" w:customStyle="1" w:styleId="29AF85A758834B3F8F8C47642579079C">
    <w:name w:val="29AF85A758834B3F8F8C47642579079C"/>
    <w:rsid w:val="00067E8D"/>
  </w:style>
  <w:style w:type="character" w:styleId="PlaceholderText">
    <w:name w:val="Placeholder Text"/>
    <w:basedOn w:val="DefaultParagraphFont"/>
    <w:uiPriority w:val="99"/>
    <w:semiHidden/>
    <w:rsid w:val="005340B3"/>
    <w:rPr>
      <w:color w:val="808080"/>
    </w:rPr>
  </w:style>
  <w:style w:type="paragraph" w:customStyle="1" w:styleId="36C924BF5EBD431F8C303931FA473A69">
    <w:name w:val="36C924BF5EBD431F8C303931FA473A69"/>
    <w:rsid w:val="00067E8D"/>
  </w:style>
  <w:style w:type="paragraph" w:customStyle="1" w:styleId="69C6D1D1E4454525B9A7881D265BEB4B">
    <w:name w:val="69C6D1D1E4454525B9A7881D265BEB4B"/>
    <w:rsid w:val="00067E8D"/>
  </w:style>
  <w:style w:type="paragraph" w:customStyle="1" w:styleId="D2A77125AE8244E487A9B9FBE38FCE65">
    <w:name w:val="D2A77125AE8244E487A9B9FBE38FCE65"/>
    <w:rsid w:val="00067E8D"/>
  </w:style>
  <w:style w:type="paragraph" w:customStyle="1" w:styleId="B769FAC8C3014643B061BAA0EA3DE128">
    <w:name w:val="B769FAC8C3014643B061BAA0EA3DE128"/>
    <w:rsid w:val="00067E8D"/>
  </w:style>
  <w:style w:type="paragraph" w:customStyle="1" w:styleId="ACD89B26AE3348C8917914057F05E6DB">
    <w:name w:val="ACD89B26AE3348C8917914057F05E6DB"/>
    <w:rsid w:val="00067E8D"/>
  </w:style>
  <w:style w:type="paragraph" w:customStyle="1" w:styleId="EDA03749BB1B4B7CA9677DC882D1B305">
    <w:name w:val="EDA03749BB1B4B7CA9677DC882D1B305"/>
    <w:rsid w:val="00067E8D"/>
  </w:style>
  <w:style w:type="paragraph" w:customStyle="1" w:styleId="2A985460C60245908137FA882755CE12">
    <w:name w:val="2A985460C60245908137FA882755CE12"/>
    <w:rsid w:val="00067E8D"/>
  </w:style>
  <w:style w:type="paragraph" w:customStyle="1" w:styleId="C7E6C5AED0D542E194745E1AD3519BE3">
    <w:name w:val="C7E6C5AED0D542E194745E1AD3519BE3"/>
    <w:rsid w:val="00067E8D"/>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BF871A81E0A247C6BE882DDAD528E6FE">
    <w:name w:val="BF871A81E0A247C6BE882DDAD528E6FE"/>
    <w:rsid w:val="00BD215C"/>
    <w:rPr>
      <w:lang w:val="en-US" w:eastAsia="en-US"/>
    </w:rPr>
  </w:style>
  <w:style w:type="paragraph" w:customStyle="1" w:styleId="56CCAFB80D0B4FC2AB785BB2B953C2E9">
    <w:name w:val="56CCAFB80D0B4FC2AB785BB2B953C2E9"/>
    <w:rsid w:val="00BD215C"/>
    <w:rPr>
      <w:lang w:val="en-US" w:eastAsia="en-US"/>
    </w:rPr>
  </w:style>
  <w:style w:type="paragraph" w:customStyle="1" w:styleId="97496DDC181F42CD92EAE5B19D712972">
    <w:name w:val="97496DDC181F42CD92EAE5B19D712972"/>
    <w:rsid w:val="005340B3"/>
    <w:pPr>
      <w:spacing w:after="200" w:line="276" w:lineRule="auto"/>
    </w:pPr>
  </w:style>
  <w:style w:type="paragraph" w:customStyle="1" w:styleId="D9FE79097BBB4826B0C7628E633DBAF9">
    <w:name w:val="D9FE79097BBB4826B0C7628E633DBAF9"/>
    <w:rsid w:val="005340B3"/>
    <w:pPr>
      <w:spacing w:after="200" w:line="276" w:lineRule="auto"/>
    </w:pPr>
  </w:style>
  <w:style w:type="paragraph" w:customStyle="1" w:styleId="51809AE1925A4E449685B9AB3E100B5A">
    <w:name w:val="51809AE1925A4E449685B9AB3E100B5A"/>
    <w:rsid w:val="005340B3"/>
    <w:pPr>
      <w:spacing w:after="200" w:line="276" w:lineRule="auto"/>
    </w:pPr>
  </w:style>
  <w:style w:type="paragraph" w:customStyle="1" w:styleId="AD56AD0B931F4A0086E38F3D2B36F60E">
    <w:name w:val="AD56AD0B931F4A0086E38F3D2B36F60E"/>
    <w:rsid w:val="005340B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A4A2C-ECC5-4859-B48A-FC4B97DD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3</TotalTime>
  <Pages>4</Pages>
  <Words>996</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2018-11-17T14:28:00Z</dcterms:created>
  <dcterms:modified xsi:type="dcterms:W3CDTF">2018-11-24T08:32:00Z</dcterms:modified>
</cp:coreProperties>
</file>