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0E1019" w:rsidRDefault="00D042F8" w:rsidP="000E101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019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0E1019" w:rsidRPr="000E1019" w:rsidRDefault="000E1019" w:rsidP="000E101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019">
        <w:rPr>
          <w:rFonts w:ascii="Times New Roman" w:eastAsia="Times New Roman" w:hAnsi="Times New Roman" w:cs="Times New Roman"/>
          <w:b/>
          <w:sz w:val="28"/>
          <w:szCs w:val="28"/>
        </w:rPr>
        <w:t>KEILY KAAL</w:t>
      </w:r>
    </w:p>
    <w:p w:rsidR="000E1019" w:rsidRPr="000E1019" w:rsidRDefault="000E1019" w:rsidP="000E101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1019">
        <w:rPr>
          <w:rFonts w:ascii="Times New Roman" w:eastAsia="Times New Roman" w:hAnsi="Times New Roman" w:cs="Times New Roman"/>
          <w:sz w:val="28"/>
          <w:szCs w:val="28"/>
        </w:rPr>
        <w:t>Tõstamaa</w:t>
      </w:r>
      <w:proofErr w:type="spellEnd"/>
      <w:r w:rsidRPr="000E1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019">
        <w:rPr>
          <w:rFonts w:ascii="Times New Roman" w:eastAsia="Times New Roman" w:hAnsi="Times New Roman" w:cs="Times New Roman"/>
          <w:sz w:val="28"/>
          <w:szCs w:val="28"/>
        </w:rPr>
        <w:t>Keskkool</w:t>
      </w:r>
      <w:proofErr w:type="spellEnd"/>
    </w:p>
    <w:p w:rsidR="00B25710" w:rsidRPr="000E1019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0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0E1019" w:rsidRDefault="000F0DE6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Keily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Kaal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Tõstamaa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Keskkooli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9.klassi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sihid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kõrged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tegevused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planeeritud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organiseeritud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mõtestatud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koolielu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edendaja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kohaliku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4H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klubi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hoolekogu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tegemistes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esimesel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kahel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esimehe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rollis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kõikidest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võimalikkudest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projektidest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võistlustest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konkurs</w:t>
          </w:r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sid</w:t>
          </w:r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est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viktor</w:t>
          </w:r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iinidest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olümpiaadidest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korduvalt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saavutanud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häid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tulemusi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Suvel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õpilasmalevas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Tõstamaa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Mõisas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raamatukogus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esimeses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turistidele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giidituure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avatud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erinevatele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väljakutsetele</w:t>
          </w:r>
          <w:proofErr w:type="spellEnd"/>
          <w:r w:rsidR="00E32100"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Ta on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iga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lõpetanud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keskmise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hindega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5,0.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varem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mainitu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ongi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see,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millega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0E1019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0E1019" w:rsidRDefault="00BC6198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Keily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viimase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jooksul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korraldanud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väikses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maakohas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kohalikele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Pärnumaa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kaks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laagrit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osalejatele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meeldisid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4H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klubiga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maailmakoristuspäeval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sõpradega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koristasid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alevikku</w:t>
          </w:r>
          <w:proofErr w:type="spellEnd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D0D8A" w:rsidRPr="000E1019">
            <w:rPr>
              <w:rFonts w:ascii="Times New Roman" w:hAnsi="Times New Roman" w:cs="Times New Roman"/>
              <w:sz w:val="24"/>
              <w:szCs w:val="24"/>
            </w:rPr>
            <w:t>Keily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edukas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peaaegu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hinded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viied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kodutööd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tehtud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Keily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motiveeritud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õppija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vajadusel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nõu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klassikaaslasi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suuremaks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minu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arvates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aktii</w:t>
          </w:r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vsusega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tohutult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lööb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enamustes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huviringides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kool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pakub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esindab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olümpiaadidel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spordivõistlustel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viktoriinidel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käib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erinevatel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koosolekutel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koolitustel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juures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õppimine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korras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hoida</w:t>
          </w:r>
          <w:proofErr w:type="spellEnd"/>
          <w:r w:rsidR="00493A28"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õppetöö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kooliga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seonduvale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tüdruk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maal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talutoimetustes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vanavanemaid</w:t>
          </w:r>
          <w:proofErr w:type="spellEnd"/>
          <w:r w:rsidR="004C2F17"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tegemisi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jälgides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uskumatu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alles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15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aastane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aktiivsus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sihikindlus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hoolimine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kõigile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liikmetele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alustades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väikestest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lõpetades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eakatega</w:t>
          </w:r>
          <w:proofErr w:type="spellEnd"/>
          <w:r w:rsidR="000F0DE6"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0E1019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0E1019" w:rsidRDefault="00493A2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Keily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tegeleb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vabal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ajal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kõigega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vähegi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. Ta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laulab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solistina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kahes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kooris,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näitleb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mängib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võrkpalli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käib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kokandusringis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. Ma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usun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Keily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suurim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saavutus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mõne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olümpiaadi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esikolmiku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kohad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lauluvõistluse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võidud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matemaatika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olümpiaadi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informaatika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019">
        <w:rPr>
          <w:rFonts w:ascii="Times New Roman" w:hAnsi="Times New Roman" w:cs="Times New Roman"/>
          <w:sz w:val="24"/>
          <w:szCs w:val="24"/>
        </w:rPr>
        <w:t>olümpiaadi</w:t>
      </w:r>
      <w:proofErr w:type="spellEnd"/>
      <w:r w:rsidRPr="000E1019">
        <w:rPr>
          <w:rFonts w:ascii="Times New Roman" w:hAnsi="Times New Roman" w:cs="Times New Roman"/>
          <w:sz w:val="24"/>
          <w:szCs w:val="24"/>
        </w:rPr>
        <w:t xml:space="preserve"> </w:t>
      </w:r>
      <w:r w:rsidR="00E32100" w:rsidRPr="000E10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koht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Pärnumaa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lauluvõistlusel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Kaunim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metsalaul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" on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Keily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kahel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saavutanud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vanuseklassi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tiitli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Kauneim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metsalaul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". Ta on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kahel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viimasel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aastal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olnud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(2017 </w:t>
      </w:r>
      <w:proofErr w:type="spellStart"/>
      <w:r w:rsidR="00E32100" w:rsidRPr="000E101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E32100" w:rsidRPr="000E1019">
        <w:rPr>
          <w:rFonts w:ascii="Times New Roman" w:hAnsi="Times New Roman" w:cs="Times New Roman"/>
          <w:sz w:val="24"/>
          <w:szCs w:val="24"/>
        </w:rPr>
        <w:t xml:space="preserve"> 2018).</w:t>
      </w:r>
      <w:r w:rsidR="000F0DE6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Kogukonnas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inimest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 xml:space="preserve"> teaks </w:t>
      </w:r>
      <w:proofErr w:type="spellStart"/>
      <w:r w:rsidR="000F0DE6" w:rsidRPr="000E1019">
        <w:rPr>
          <w:rFonts w:ascii="Times New Roman" w:hAnsi="Times New Roman" w:cs="Times New Roman"/>
          <w:sz w:val="24"/>
          <w:szCs w:val="24"/>
        </w:rPr>
        <w:t>Keilyt</w:t>
      </w:r>
      <w:proofErr w:type="spellEnd"/>
      <w:r w:rsidR="000F0DE6" w:rsidRPr="000E1019">
        <w:rPr>
          <w:rFonts w:ascii="Times New Roman" w:hAnsi="Times New Roman" w:cs="Times New Roman"/>
          <w:sz w:val="24"/>
          <w:szCs w:val="24"/>
        </w:rPr>
        <w:t>.</w:t>
      </w:r>
      <w:r w:rsidR="00E32100" w:rsidRPr="000E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10" w:rsidRPr="000E1019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0E1019" w:rsidRDefault="00493A28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Keily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väärib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tiitlit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koolielu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edendamisse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aitanud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see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tiitel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annaks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motivatsiooni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tunnustust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kõike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teinud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annaks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hoogu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juurde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samaviisi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paremini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tegutsemise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E1019">
            <w:rPr>
              <w:rFonts w:ascii="Times New Roman" w:hAnsi="Times New Roman" w:cs="Times New Roman"/>
              <w:sz w:val="24"/>
              <w:szCs w:val="24"/>
            </w:rPr>
            <w:t>jätkamisele</w:t>
          </w:r>
          <w:proofErr w:type="spellEnd"/>
          <w:r w:rsidRPr="000E1019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0E1019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0E1019" w:rsidRDefault="000E1019" w:rsidP="000E101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019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0E1019" w:rsidRPr="000E1019" w:rsidRDefault="000E1019" w:rsidP="000E101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019">
        <w:rPr>
          <w:rFonts w:ascii="Times New Roman" w:eastAsia="Times New Roman" w:hAnsi="Times New Roman" w:cs="Times New Roman"/>
          <w:sz w:val="24"/>
          <w:szCs w:val="24"/>
        </w:rPr>
        <w:t xml:space="preserve">Kati </w:t>
      </w:r>
      <w:proofErr w:type="spellStart"/>
      <w:r w:rsidRPr="000E1019">
        <w:rPr>
          <w:rFonts w:ascii="Times New Roman" w:eastAsia="Times New Roman" w:hAnsi="Times New Roman" w:cs="Times New Roman"/>
          <w:sz w:val="24"/>
          <w:szCs w:val="24"/>
        </w:rPr>
        <w:t>Rahuoja</w:t>
      </w:r>
      <w:proofErr w:type="spellEnd"/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D8" w:rsidRDefault="00C652D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C652D8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862" w:rsidRDefault="00976862" w:rsidP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</w:p>
    <w:p w:rsidR="005D1E87" w:rsidRPr="00C652D8" w:rsidRDefault="005D1E87" w:rsidP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5B" w:rsidRDefault="0031535B">
      <w:pPr>
        <w:spacing w:line="240" w:lineRule="auto"/>
      </w:pPr>
      <w:r>
        <w:separator/>
      </w:r>
    </w:p>
  </w:endnote>
  <w:endnote w:type="continuationSeparator" w:id="0">
    <w:p w:rsidR="0031535B" w:rsidRDefault="0031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5B" w:rsidRDefault="0031535B">
      <w:pPr>
        <w:spacing w:line="240" w:lineRule="auto"/>
      </w:pPr>
      <w:r>
        <w:separator/>
      </w:r>
    </w:p>
  </w:footnote>
  <w:footnote w:type="continuationSeparator" w:id="0">
    <w:p w:rsidR="0031535B" w:rsidRDefault="00315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D4ACF"/>
    <w:rsid w:val="000E1019"/>
    <w:rsid w:val="000F0DE6"/>
    <w:rsid w:val="0031535B"/>
    <w:rsid w:val="00340264"/>
    <w:rsid w:val="00493A28"/>
    <w:rsid w:val="004C2F17"/>
    <w:rsid w:val="005D1E87"/>
    <w:rsid w:val="0066336C"/>
    <w:rsid w:val="0074031C"/>
    <w:rsid w:val="007A0317"/>
    <w:rsid w:val="00802F17"/>
    <w:rsid w:val="00841A06"/>
    <w:rsid w:val="008E0278"/>
    <w:rsid w:val="00976862"/>
    <w:rsid w:val="00B22869"/>
    <w:rsid w:val="00B25710"/>
    <w:rsid w:val="00BC6198"/>
    <w:rsid w:val="00C50096"/>
    <w:rsid w:val="00C652D8"/>
    <w:rsid w:val="00D042F8"/>
    <w:rsid w:val="00DA0ECB"/>
    <w:rsid w:val="00DD2058"/>
    <w:rsid w:val="00E20DF2"/>
    <w:rsid w:val="00E32100"/>
    <w:rsid w:val="00E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CF"/>
  </w:style>
  <w:style w:type="paragraph" w:styleId="Heading1">
    <w:name w:val="heading 1"/>
    <w:basedOn w:val="Normal"/>
    <w:next w:val="Normal"/>
    <w:uiPriority w:val="9"/>
    <w:qFormat/>
    <w:rsid w:val="000D4A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D4A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D4A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D4A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D4A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D4A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D4A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D4AC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BC6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E16BB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E16BB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E16BB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657400"/>
    <w:rsid w:val="00735291"/>
    <w:rsid w:val="007F010A"/>
    <w:rsid w:val="00CE10B8"/>
    <w:rsid w:val="00CE16BB"/>
    <w:rsid w:val="00D95B60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657400"/>
  </w:style>
  <w:style w:type="paragraph" w:customStyle="1" w:styleId="94570A70CE4D4D028BAD502661B71177">
    <w:name w:val="94570A70CE4D4D028BAD502661B71177"/>
    <w:rsid w:val="00657400"/>
  </w:style>
  <w:style w:type="paragraph" w:customStyle="1" w:styleId="F866025CFD664A8E914B6524F5C7D459">
    <w:name w:val="F866025CFD664A8E914B6524F5C7D459"/>
    <w:rsid w:val="00657400"/>
  </w:style>
  <w:style w:type="paragraph" w:customStyle="1" w:styleId="636D1BB8C4244DC1813FD390EE78B914">
    <w:name w:val="636D1BB8C4244DC1813FD390EE78B914"/>
    <w:rsid w:val="00657400"/>
  </w:style>
  <w:style w:type="paragraph" w:customStyle="1" w:styleId="E6B7BA9059F54E3594ED2BB8E565720B">
    <w:name w:val="E6B7BA9059F54E3594ED2BB8E565720B"/>
    <w:rsid w:val="00657400"/>
  </w:style>
  <w:style w:type="paragraph" w:customStyle="1" w:styleId="88038D501F2746099BC1F4AAE11AF5A3">
    <w:name w:val="88038D501F2746099BC1F4AAE11AF5A3"/>
    <w:rsid w:val="00657400"/>
  </w:style>
  <w:style w:type="paragraph" w:customStyle="1" w:styleId="29AF85A758834B3F8F8C47642579079C">
    <w:name w:val="29AF85A758834B3F8F8C47642579079C"/>
    <w:rsid w:val="00657400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657400"/>
  </w:style>
  <w:style w:type="paragraph" w:customStyle="1" w:styleId="69C6D1D1E4454525B9A7881D265BEB4B">
    <w:name w:val="69C6D1D1E4454525B9A7881D265BEB4B"/>
    <w:rsid w:val="00657400"/>
  </w:style>
  <w:style w:type="paragraph" w:customStyle="1" w:styleId="D2A77125AE8244E487A9B9FBE38FCE65">
    <w:name w:val="D2A77125AE8244E487A9B9FBE38FCE65"/>
    <w:rsid w:val="00657400"/>
  </w:style>
  <w:style w:type="paragraph" w:customStyle="1" w:styleId="B769FAC8C3014643B061BAA0EA3DE128">
    <w:name w:val="B769FAC8C3014643B061BAA0EA3DE128"/>
    <w:rsid w:val="00657400"/>
  </w:style>
  <w:style w:type="paragraph" w:customStyle="1" w:styleId="ACD89B26AE3348C8917914057F05E6DB">
    <w:name w:val="ACD89B26AE3348C8917914057F05E6DB"/>
    <w:rsid w:val="00657400"/>
  </w:style>
  <w:style w:type="paragraph" w:customStyle="1" w:styleId="EDA03749BB1B4B7CA9677DC882D1B305">
    <w:name w:val="EDA03749BB1B4B7CA9677DC882D1B305"/>
    <w:rsid w:val="00657400"/>
  </w:style>
  <w:style w:type="paragraph" w:customStyle="1" w:styleId="2A985460C60245908137FA882755CE12">
    <w:name w:val="2A985460C60245908137FA882755CE12"/>
    <w:rsid w:val="00657400"/>
  </w:style>
  <w:style w:type="paragraph" w:customStyle="1" w:styleId="C7E6C5AED0D542E194745E1AD3519BE3">
    <w:name w:val="C7E6C5AED0D542E194745E1AD3519BE3"/>
    <w:rsid w:val="00657400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8188-2C65-4C6A-9A47-B2402D5B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2</Pages>
  <Words>403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2018-11-17T14:38:00Z</dcterms:created>
  <dcterms:modified xsi:type="dcterms:W3CDTF">2018-11-17T14:43:00Z</dcterms:modified>
</cp:coreProperties>
</file>