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022F9B" w:rsidRDefault="00D042F8" w:rsidP="00022F9B">
      <w:pPr>
        <w:spacing w:line="360" w:lineRule="auto"/>
        <w:contextualSpacing w:val="0"/>
        <w:jc w:val="center"/>
        <w:rPr>
          <w:rFonts w:ascii="Times New Roman" w:eastAsia="Times New Roman" w:hAnsi="Times New Roman" w:cs="Times New Roman"/>
          <w:b/>
          <w:sz w:val="28"/>
          <w:szCs w:val="28"/>
        </w:rPr>
      </w:pPr>
      <w:r w:rsidRPr="00022F9B">
        <w:rPr>
          <w:rFonts w:ascii="Times New Roman" w:eastAsia="Times New Roman" w:hAnsi="Times New Roman" w:cs="Times New Roman"/>
          <w:b/>
          <w:sz w:val="28"/>
          <w:szCs w:val="28"/>
        </w:rPr>
        <w:t>HEA EESKUJU</w:t>
      </w:r>
    </w:p>
    <w:p w:rsidR="00022F9B" w:rsidRPr="00022F9B" w:rsidRDefault="00022F9B" w:rsidP="00022F9B">
      <w:pPr>
        <w:spacing w:line="360" w:lineRule="auto"/>
        <w:contextualSpacing w:val="0"/>
        <w:jc w:val="center"/>
        <w:rPr>
          <w:rFonts w:ascii="Times New Roman" w:eastAsia="Times New Roman" w:hAnsi="Times New Roman" w:cs="Times New Roman"/>
          <w:b/>
          <w:sz w:val="28"/>
          <w:szCs w:val="28"/>
        </w:rPr>
      </w:pPr>
      <w:r w:rsidRPr="00022F9B">
        <w:rPr>
          <w:rFonts w:ascii="Times New Roman" w:eastAsia="Times New Roman" w:hAnsi="Times New Roman" w:cs="Times New Roman"/>
          <w:b/>
          <w:sz w:val="28"/>
          <w:szCs w:val="28"/>
        </w:rPr>
        <w:t>KRISTIN PINTSON</w:t>
      </w:r>
    </w:p>
    <w:p w:rsidR="00022F9B" w:rsidRPr="00022F9B" w:rsidRDefault="00022F9B" w:rsidP="00022F9B">
      <w:pPr>
        <w:spacing w:line="360" w:lineRule="auto"/>
        <w:contextualSpacing w:val="0"/>
        <w:jc w:val="center"/>
        <w:rPr>
          <w:rFonts w:ascii="Times New Roman" w:eastAsia="Times New Roman" w:hAnsi="Times New Roman" w:cs="Times New Roman"/>
          <w:sz w:val="28"/>
          <w:szCs w:val="28"/>
        </w:rPr>
      </w:pPr>
      <w:r w:rsidRPr="00022F9B">
        <w:rPr>
          <w:rFonts w:ascii="Times New Roman" w:eastAsia="Times New Roman" w:hAnsi="Times New Roman" w:cs="Times New Roman"/>
          <w:sz w:val="28"/>
          <w:szCs w:val="28"/>
        </w:rPr>
        <w:t>Põlva Gümnaasium</w:t>
      </w:r>
    </w:p>
    <w:p w:rsidR="00B25710" w:rsidRPr="00022F9B"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p w:rsidR="005D1E87" w:rsidRPr="00022F9B" w:rsidRDefault="00B6119E">
          <w:pPr>
            <w:spacing w:line="360" w:lineRule="auto"/>
            <w:contextualSpacing w:val="0"/>
            <w:jc w:val="both"/>
            <w:rPr>
              <w:rFonts w:ascii="Times New Roman" w:eastAsia="Times New Roman" w:hAnsi="Times New Roman" w:cs="Times New Roman"/>
              <w:i/>
              <w:sz w:val="24"/>
              <w:szCs w:val="24"/>
            </w:rPr>
          </w:pPr>
          <w:r w:rsidRPr="00022F9B">
            <w:rPr>
              <w:rFonts w:ascii="Times New Roman" w:hAnsi="Times New Roman" w:cs="Times New Roman"/>
              <w:sz w:val="24"/>
              <w:szCs w:val="24"/>
            </w:rPr>
            <w:t>Kristin on noor, kes julgeb unistada suurelt, julgeb ette võtta ja teeb kõike ülima kirega. Olgu siis teemaks muusika, õpilaste huvide esindamine õpilasesinduses või mõne ürituse korraldamine kogu kooliperele ja isegi kogukonnale. Selle kõige juures suudab ta oma õppetulemused hoida stabiilselt suurepärased.</w:t>
          </w:r>
          <w:r w:rsidR="003E668B" w:rsidRPr="00022F9B">
            <w:rPr>
              <w:rFonts w:ascii="Times New Roman" w:hAnsi="Times New Roman" w:cs="Times New Roman"/>
              <w:sz w:val="24"/>
              <w:szCs w:val="24"/>
            </w:rPr>
            <w:t xml:space="preserve"> Kaasõpilased iseloomustavad Kristinit kui heas mõttes aktivisti - kui midagi toimub, siis on suure tõenäosusega ka Kristin sellega seotud - ja laia tegevusraadiuse ning sõpruskonnaga </w:t>
          </w:r>
          <w:r w:rsidR="00982354" w:rsidRPr="00022F9B">
            <w:rPr>
              <w:rFonts w:ascii="Times New Roman" w:hAnsi="Times New Roman" w:cs="Times New Roman"/>
              <w:sz w:val="24"/>
              <w:szCs w:val="24"/>
            </w:rPr>
            <w:t xml:space="preserve">sooja </w:t>
          </w:r>
          <w:r w:rsidR="003E668B" w:rsidRPr="00022F9B">
            <w:rPr>
              <w:rFonts w:ascii="Times New Roman" w:hAnsi="Times New Roman" w:cs="Times New Roman"/>
              <w:sz w:val="24"/>
              <w:szCs w:val="24"/>
            </w:rPr>
            <w:t>inimest.</w:t>
          </w:r>
        </w:p>
      </w:sdtContent>
    </w:sdt>
    <w:p w:rsidR="00B25710" w:rsidRPr="00022F9B"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EndPr>
        <w:rPr>
          <w:rFonts w:eastAsia="Arial"/>
          <w:i w:val="0"/>
        </w:rPr>
      </w:sdtEndPr>
      <w:sdtContent>
        <w:p w:rsidR="00F66C8B" w:rsidRPr="00022F9B" w:rsidRDefault="00DD10E2" w:rsidP="005D1E87">
          <w:pPr>
            <w:spacing w:line="360" w:lineRule="auto"/>
            <w:contextualSpacing w:val="0"/>
            <w:jc w:val="both"/>
            <w:rPr>
              <w:rFonts w:ascii="Times New Roman" w:hAnsi="Times New Roman" w:cs="Times New Roman"/>
              <w:sz w:val="24"/>
              <w:szCs w:val="24"/>
            </w:rPr>
          </w:pPr>
          <w:r w:rsidRPr="00022F9B">
            <w:rPr>
              <w:rFonts w:ascii="Times New Roman" w:hAnsi="Times New Roman" w:cs="Times New Roman"/>
              <w:sz w:val="24"/>
              <w:szCs w:val="24"/>
            </w:rPr>
            <w:t xml:space="preserve">Ta on sõbralik ja abivalmis noor neiu, kes on eeskujuks kõikidele kaasõpilastele. Ta on olnud klassivanem ja osalenud kooli õpilasesinduse töös seistes kaasõpilaste õiguste ning õpilastele võimaluste loomise eest. Sel aastal on ta Eesti Õpilasesinduste Liidu </w:t>
          </w:r>
          <w:r w:rsidR="003E668B" w:rsidRPr="00022F9B">
            <w:rPr>
              <w:rFonts w:ascii="Times New Roman" w:hAnsi="Times New Roman" w:cs="Times New Roman"/>
              <w:sz w:val="24"/>
              <w:szCs w:val="24"/>
            </w:rPr>
            <w:t>liikmete valdkonna juht ja viib üle Eesti läbi koolitusi koolide õpilasesindustele.</w:t>
          </w:r>
          <w:r w:rsidRPr="00022F9B">
            <w:rPr>
              <w:rFonts w:ascii="Times New Roman" w:hAnsi="Times New Roman" w:cs="Times New Roman"/>
              <w:sz w:val="24"/>
              <w:szCs w:val="24"/>
            </w:rPr>
            <w:t xml:space="preserve"> Kristini algatusel ja eestvedamisel toimus Põlva Gümnaasiumis kogu kooliperele EV100 ürituste raames lustlik võistlusmäng "Eesti armastab meid". Kristin </w:t>
          </w:r>
          <w:r w:rsidR="00DF1AF1" w:rsidRPr="00022F9B">
            <w:rPr>
              <w:rFonts w:ascii="Times New Roman" w:hAnsi="Times New Roman" w:cs="Times New Roman"/>
              <w:sz w:val="24"/>
              <w:szCs w:val="24"/>
            </w:rPr>
            <w:t xml:space="preserve">oli </w:t>
          </w:r>
          <w:r w:rsidRPr="00022F9B">
            <w:rPr>
              <w:rFonts w:ascii="Times New Roman" w:hAnsi="Times New Roman" w:cs="Times New Roman"/>
              <w:sz w:val="24"/>
              <w:szCs w:val="24"/>
            </w:rPr>
            <w:t>ka Ka</w:t>
          </w:r>
          <w:r w:rsidR="00DF1AF1" w:rsidRPr="00022F9B">
            <w:rPr>
              <w:rFonts w:ascii="Times New Roman" w:hAnsi="Times New Roman" w:cs="Times New Roman"/>
              <w:sz w:val="24"/>
              <w:szCs w:val="24"/>
            </w:rPr>
            <w:t>gu-Eesti riigigümnaasiumide õpilasesinduste presidentide vastuvõtu ja ühisballi EV100 aktiivis ning pani kokku</w:t>
          </w:r>
          <w:r w:rsidR="00493235" w:rsidRPr="00022F9B">
            <w:rPr>
              <w:rFonts w:ascii="Times New Roman" w:hAnsi="Times New Roman" w:cs="Times New Roman"/>
              <w:sz w:val="24"/>
              <w:szCs w:val="24"/>
            </w:rPr>
            <w:t xml:space="preserve"> </w:t>
          </w:r>
          <w:r w:rsidR="00DF1AF1" w:rsidRPr="00022F9B">
            <w:rPr>
              <w:rFonts w:ascii="Times New Roman" w:hAnsi="Times New Roman" w:cs="Times New Roman"/>
              <w:sz w:val="24"/>
              <w:szCs w:val="24"/>
            </w:rPr>
            <w:t>projektimeeskonna, kellega ühiselt käesoleva aasta 01.oktoobril Põlva Gümnaasiumis rahvusvahelise muusikapäeva tähistamiseks kogukonnale avatud üritus korraldati.</w:t>
          </w:r>
          <w:r w:rsidR="00610E11" w:rsidRPr="00022F9B">
            <w:rPr>
              <w:rFonts w:ascii="Times New Roman" w:hAnsi="Times New Roman" w:cs="Times New Roman"/>
              <w:sz w:val="24"/>
              <w:szCs w:val="24"/>
            </w:rPr>
            <w:t xml:space="preserve"> Üritusele saadi </w:t>
          </w:r>
          <w:r w:rsidR="004C1AD5" w:rsidRPr="00022F9B">
            <w:rPr>
              <w:rFonts w:ascii="Times New Roman" w:hAnsi="Times New Roman" w:cs="Times New Roman"/>
              <w:sz w:val="24"/>
              <w:szCs w:val="24"/>
            </w:rPr>
            <w:t xml:space="preserve">osaline </w:t>
          </w:r>
          <w:bookmarkStart w:id="0" w:name="_GoBack"/>
          <w:bookmarkEnd w:id="0"/>
          <w:r w:rsidR="00844B44" w:rsidRPr="00022F9B">
            <w:rPr>
              <w:rFonts w:ascii="Times New Roman" w:hAnsi="Times New Roman" w:cs="Times New Roman"/>
              <w:sz w:val="24"/>
              <w:szCs w:val="24"/>
            </w:rPr>
            <w:t xml:space="preserve">rahastus </w:t>
          </w:r>
          <w:r w:rsidR="00493235" w:rsidRPr="00022F9B">
            <w:rPr>
              <w:rFonts w:ascii="Times New Roman" w:hAnsi="Times New Roman" w:cs="Times New Roman"/>
              <w:sz w:val="24"/>
              <w:szCs w:val="24"/>
            </w:rPr>
            <w:t>Kultuurkapitalilt tänu</w:t>
          </w:r>
          <w:r w:rsidR="00844B44" w:rsidRPr="00022F9B">
            <w:rPr>
              <w:rFonts w:ascii="Times New Roman" w:hAnsi="Times New Roman" w:cs="Times New Roman"/>
              <w:sz w:val="24"/>
              <w:szCs w:val="24"/>
            </w:rPr>
            <w:t xml:space="preserve"> Kristini kirjutatud projekti</w:t>
          </w:r>
          <w:r w:rsidR="00493235" w:rsidRPr="00022F9B">
            <w:rPr>
              <w:rFonts w:ascii="Times New Roman" w:hAnsi="Times New Roman" w:cs="Times New Roman"/>
              <w:sz w:val="24"/>
              <w:szCs w:val="24"/>
            </w:rPr>
            <w:t>le</w:t>
          </w:r>
          <w:r w:rsidR="00844B44" w:rsidRPr="00022F9B">
            <w:rPr>
              <w:rFonts w:ascii="Times New Roman" w:hAnsi="Times New Roman" w:cs="Times New Roman"/>
              <w:sz w:val="24"/>
              <w:szCs w:val="24"/>
            </w:rPr>
            <w:t>.</w:t>
          </w:r>
          <w:r w:rsidR="00022F9B" w:rsidRPr="00022F9B">
            <w:rPr>
              <w:rFonts w:ascii="Times New Roman" w:hAnsi="Times New Roman" w:cs="Times New Roman"/>
              <w:sz w:val="24"/>
              <w:szCs w:val="24"/>
            </w:rPr>
            <w:t xml:space="preserve"> </w:t>
          </w:r>
          <w:r w:rsidRPr="00022F9B">
            <w:rPr>
              <w:rFonts w:ascii="Times New Roman" w:hAnsi="Times New Roman" w:cs="Times New Roman"/>
              <w:sz w:val="24"/>
              <w:szCs w:val="24"/>
            </w:rPr>
            <w:t>Kristin õpib Põlva muusikakoolis klaverit.</w:t>
          </w:r>
          <w:r w:rsidR="00844B44" w:rsidRPr="00022F9B">
            <w:rPr>
              <w:rFonts w:ascii="Times New Roman" w:hAnsi="Times New Roman" w:cs="Times New Roman"/>
              <w:sz w:val="24"/>
              <w:szCs w:val="24"/>
            </w:rPr>
            <w:t xml:space="preserve"> Ta on lõpetanud klassikalise klaveri õpingud ja hetkel õpib rütmiklaverit. </w:t>
          </w:r>
          <w:r w:rsidR="003E668B" w:rsidRPr="00022F9B">
            <w:rPr>
              <w:rFonts w:ascii="Times New Roman" w:hAnsi="Times New Roman" w:cs="Times New Roman"/>
              <w:sz w:val="24"/>
              <w:szCs w:val="24"/>
            </w:rPr>
            <w:t>Ta mängib kõigi oma tegemiste kõrvalt Põlva Muusikakooli keelpilliorkestris ja kui ta pole Põlvas</w:t>
          </w:r>
          <w:r w:rsidR="00493235" w:rsidRPr="00022F9B">
            <w:rPr>
              <w:rFonts w:ascii="Times New Roman" w:hAnsi="Times New Roman" w:cs="Times New Roman"/>
              <w:sz w:val="24"/>
              <w:szCs w:val="24"/>
            </w:rPr>
            <w:t xml:space="preserve"> proovis</w:t>
          </w:r>
          <w:r w:rsidR="003E668B" w:rsidRPr="00022F9B">
            <w:rPr>
              <w:rFonts w:ascii="Times New Roman" w:hAnsi="Times New Roman" w:cs="Times New Roman"/>
              <w:sz w:val="24"/>
              <w:szCs w:val="24"/>
            </w:rPr>
            <w:t>, siis on ta Nõmme Muusikakooli Sümfooniaorkestiga proovis või kontsertreisil.</w:t>
          </w:r>
          <w:r w:rsidR="00022F9B" w:rsidRPr="00022F9B">
            <w:rPr>
              <w:rFonts w:ascii="Times New Roman" w:hAnsi="Times New Roman" w:cs="Times New Roman"/>
              <w:sz w:val="24"/>
              <w:szCs w:val="24"/>
            </w:rPr>
            <w:t xml:space="preserve"> </w:t>
          </w:r>
          <w:r w:rsidR="00493235" w:rsidRPr="00022F9B">
            <w:rPr>
              <w:rFonts w:ascii="Times New Roman" w:hAnsi="Times New Roman" w:cs="Times New Roman"/>
              <w:sz w:val="24"/>
              <w:szCs w:val="24"/>
            </w:rPr>
            <w:t>Oma õpitulemustega hiilgab Kristin juba 1.klassist alates. Vaatamata sellele, et ta toimetab mitmel rindel ja teda jätkub rohkematesse ettevõtmistesse kaasa lööma või eest vedama, ei ole ta  gümnaasiumis grammigi õppimise osas järele andnud - tema kokkuvõtvad hinded on kõik "A" või "A+".</w:t>
          </w:r>
        </w:p>
        <w:p w:rsidR="00B25710" w:rsidRPr="00022F9B" w:rsidRDefault="00A26951">
          <w:pPr>
            <w:spacing w:line="360" w:lineRule="auto"/>
            <w:contextualSpacing w:val="0"/>
            <w:jc w:val="both"/>
            <w:rPr>
              <w:rFonts w:ascii="Times New Roman" w:eastAsia="Times New Roman" w:hAnsi="Times New Roman" w:cs="Times New Roman"/>
              <w:i/>
              <w:sz w:val="24"/>
              <w:szCs w:val="24"/>
            </w:rPr>
          </w:pPr>
        </w:p>
      </w:sdtContent>
    </w:sdt>
    <w:sdt>
      <w:sdtPr>
        <w:rPr>
          <w:rFonts w:ascii="Times New Roman" w:eastAsia="Times New Roman" w:hAnsi="Times New Roman" w:cs="Times New Roman"/>
          <w:i/>
          <w:sz w:val="24"/>
          <w:szCs w:val="24"/>
        </w:rPr>
        <w:id w:val="1546251776"/>
        <w:placeholder>
          <w:docPart w:val="D2A77125AE8244E487A9B9FBE38FCE65"/>
        </w:placeholder>
      </w:sdtPr>
      <w:sdtEndPr>
        <w:rPr>
          <w:rFonts w:eastAsia="Arial"/>
          <w:i w:val="0"/>
        </w:rPr>
      </w:sdtEndPr>
      <w:sdtContent>
        <w:p w:rsidR="008B0DAA" w:rsidRPr="00022F9B" w:rsidRDefault="00022F9B">
          <w:p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8B0DAA" w:rsidRPr="00022F9B">
            <w:rPr>
              <w:rFonts w:ascii="Times New Roman" w:hAnsi="Times New Roman" w:cs="Times New Roman"/>
              <w:sz w:val="24"/>
              <w:szCs w:val="24"/>
            </w:rPr>
            <w:t>Igas töös, mille ta ette võtab, on</w:t>
          </w:r>
          <w:r w:rsidR="00186AED" w:rsidRPr="00022F9B">
            <w:rPr>
              <w:rFonts w:ascii="Times New Roman" w:hAnsi="Times New Roman" w:cs="Times New Roman"/>
              <w:sz w:val="24"/>
              <w:szCs w:val="24"/>
            </w:rPr>
            <w:t xml:space="preserve"> ta väga pühendunud ja põhjalik - tema peale võib kindel olla.</w:t>
          </w:r>
        </w:p>
        <w:p w:rsidR="00186AED" w:rsidRPr="00022F9B" w:rsidRDefault="00022F9B">
          <w:p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186AED" w:rsidRPr="00022F9B">
            <w:rPr>
              <w:rFonts w:ascii="Times New Roman" w:hAnsi="Times New Roman" w:cs="Times New Roman"/>
              <w:sz w:val="24"/>
              <w:szCs w:val="24"/>
            </w:rPr>
            <w:t xml:space="preserve">Kogukonnale avatud ürituse "Kuula!pärandkultuuri" korraldamine, et tähistada rahvusvahelist muusiapäeva </w:t>
          </w:r>
          <w:r w:rsidR="0022270E" w:rsidRPr="00022F9B">
            <w:rPr>
              <w:rFonts w:ascii="Times New Roman" w:hAnsi="Times New Roman" w:cs="Times New Roman"/>
              <w:sz w:val="24"/>
              <w:szCs w:val="24"/>
            </w:rPr>
            <w:t xml:space="preserve">Põlvas </w:t>
          </w:r>
          <w:r w:rsidR="00186AED" w:rsidRPr="00022F9B">
            <w:rPr>
              <w:rFonts w:ascii="Times New Roman" w:hAnsi="Times New Roman" w:cs="Times New Roman"/>
              <w:sz w:val="24"/>
              <w:szCs w:val="24"/>
            </w:rPr>
            <w:t>noortelt noortele võtmes.</w:t>
          </w:r>
        </w:p>
        <w:p w:rsidR="005D1E87" w:rsidRPr="00022F9B" w:rsidRDefault="00186AED">
          <w:pPr>
            <w:spacing w:line="360" w:lineRule="auto"/>
            <w:contextualSpacing w:val="0"/>
            <w:jc w:val="both"/>
            <w:rPr>
              <w:rFonts w:ascii="Times New Roman" w:hAnsi="Times New Roman" w:cs="Times New Roman"/>
              <w:sz w:val="24"/>
              <w:szCs w:val="24"/>
            </w:rPr>
          </w:pPr>
          <w:r w:rsidRPr="00022F9B">
            <w:rPr>
              <w:rFonts w:ascii="Times New Roman" w:hAnsi="Times New Roman" w:cs="Times New Roman"/>
              <w:sz w:val="24"/>
              <w:szCs w:val="24"/>
            </w:rPr>
            <w:lastRenderedPageBreak/>
            <w:t xml:space="preserve">3) Kristin julgeb ja tahab kaasa rääkida noori puudutavatel teemadel, alustades klassivanemaks ja kooli õpilasesinduse liikmeks olemisest ning lõpetades Eesti Õpilasesinduste Liidus toimetamise ja näiteks Euroopa Komisjoni debatil noorte </w:t>
          </w:r>
          <w:r w:rsidR="0022270E" w:rsidRPr="00022F9B">
            <w:rPr>
              <w:rFonts w:ascii="Times New Roman" w:hAnsi="Times New Roman" w:cs="Times New Roman"/>
              <w:sz w:val="24"/>
              <w:szCs w:val="24"/>
            </w:rPr>
            <w:t>"</w:t>
          </w:r>
          <w:r w:rsidRPr="00022F9B">
            <w:rPr>
              <w:rFonts w:ascii="Times New Roman" w:hAnsi="Times New Roman" w:cs="Times New Roman"/>
              <w:sz w:val="24"/>
              <w:szCs w:val="24"/>
            </w:rPr>
            <w:t>hääl</w:t>
          </w:r>
          <w:r w:rsidR="00DF5269" w:rsidRPr="00022F9B">
            <w:rPr>
              <w:rFonts w:ascii="Times New Roman" w:hAnsi="Times New Roman" w:cs="Times New Roman"/>
              <w:sz w:val="24"/>
              <w:szCs w:val="24"/>
            </w:rPr>
            <w:t>eks</w:t>
          </w:r>
          <w:r w:rsidR="0022270E" w:rsidRPr="00022F9B">
            <w:rPr>
              <w:rFonts w:ascii="Times New Roman" w:hAnsi="Times New Roman" w:cs="Times New Roman"/>
              <w:sz w:val="24"/>
              <w:szCs w:val="24"/>
            </w:rPr>
            <w:t>"</w:t>
          </w:r>
          <w:r w:rsidRPr="00022F9B">
            <w:rPr>
              <w:rFonts w:ascii="Times New Roman" w:hAnsi="Times New Roman" w:cs="Times New Roman"/>
              <w:sz w:val="24"/>
              <w:szCs w:val="24"/>
            </w:rPr>
            <w:t xml:space="preserve"> olemisega</w:t>
          </w:r>
          <w:r w:rsidR="00022F9B" w:rsidRPr="00022F9B">
            <w:rPr>
              <w:rFonts w:ascii="Times New Roman" w:hAnsi="Times New Roman" w:cs="Times New Roman"/>
              <w:sz w:val="24"/>
              <w:szCs w:val="24"/>
            </w:rPr>
            <w:t>.</w:t>
          </w:r>
        </w:p>
      </w:sdtContent>
    </w:sdt>
    <w:p w:rsidR="00B25710" w:rsidRPr="00022F9B" w:rsidRDefault="00B25710">
      <w:pPr>
        <w:spacing w:line="360" w:lineRule="auto"/>
        <w:contextualSpacing w:val="0"/>
        <w:jc w:val="both"/>
        <w:rPr>
          <w:rFonts w:ascii="Times New Roman" w:eastAsia="Times New Roman" w:hAnsi="Times New Roman" w:cs="Times New Roman"/>
          <w:sz w:val="24"/>
          <w:szCs w:val="24"/>
        </w:rPr>
      </w:pPr>
    </w:p>
    <w:p w:rsidR="005D1E87" w:rsidRPr="00022F9B" w:rsidRDefault="00A26951">
      <w:pPr>
        <w:spacing w:line="360" w:lineRule="auto"/>
        <w:contextualSpacing w:val="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8609634"/>
          <w:placeholder>
            <w:docPart w:val="B769FAC8C3014643B061BAA0EA3DE128"/>
          </w:placeholder>
        </w:sdtPr>
        <w:sdtContent>
          <w:r w:rsidR="00B04D79" w:rsidRPr="00022F9B">
            <w:rPr>
              <w:rFonts w:ascii="Times New Roman" w:hAnsi="Times New Roman" w:cs="Times New Roman"/>
              <w:sz w:val="24"/>
              <w:szCs w:val="24"/>
            </w:rPr>
            <w:t>Kristinil on</w:t>
          </w:r>
          <w:r w:rsidR="00982354" w:rsidRPr="00022F9B">
            <w:rPr>
              <w:rFonts w:ascii="Times New Roman" w:hAnsi="Times New Roman" w:cs="Times New Roman"/>
              <w:sz w:val="24"/>
              <w:szCs w:val="24"/>
            </w:rPr>
            <w:t xml:space="preserve"> südikust seista enda ja teiste eest, julgust oma lennukaid ideid ellu viia, indu tegeleda just nende asjadega, mis silma särama panevad ja oskust anda endast alati maksimum, </w:t>
          </w:r>
          <w:r w:rsidR="00B04D79" w:rsidRPr="00022F9B">
            <w:rPr>
              <w:rFonts w:ascii="Times New Roman" w:hAnsi="Times New Roman" w:cs="Times New Roman"/>
              <w:sz w:val="24"/>
              <w:szCs w:val="24"/>
            </w:rPr>
            <w:t xml:space="preserve">sealjuures pidada kinni lubadustest, </w:t>
          </w:r>
          <w:r w:rsidR="00982354" w:rsidRPr="00022F9B">
            <w:rPr>
              <w:rFonts w:ascii="Times New Roman" w:hAnsi="Times New Roman" w:cs="Times New Roman"/>
              <w:sz w:val="24"/>
              <w:szCs w:val="24"/>
            </w:rPr>
            <w:t xml:space="preserve">säilitada </w:t>
          </w:r>
          <w:r w:rsidR="00B04D79" w:rsidRPr="00022F9B">
            <w:rPr>
              <w:rFonts w:ascii="Times New Roman" w:hAnsi="Times New Roman" w:cs="Times New Roman"/>
              <w:sz w:val="24"/>
              <w:szCs w:val="24"/>
            </w:rPr>
            <w:t xml:space="preserve">väärikus, kõrged õpitulemused </w:t>
          </w:r>
          <w:r w:rsidR="00982354" w:rsidRPr="00022F9B">
            <w:rPr>
              <w:rFonts w:ascii="Times New Roman" w:hAnsi="Times New Roman" w:cs="Times New Roman"/>
              <w:sz w:val="24"/>
              <w:szCs w:val="24"/>
            </w:rPr>
            <w:t>ja positiivsus</w:t>
          </w:r>
          <w:r w:rsidR="00B04D79" w:rsidRPr="00022F9B">
            <w:rPr>
              <w:rFonts w:ascii="Times New Roman" w:hAnsi="Times New Roman" w:cs="Times New Roman"/>
              <w:sz w:val="24"/>
              <w:szCs w:val="24"/>
            </w:rPr>
            <w:t>.</w:t>
          </w:r>
        </w:sdtContent>
      </w:sdt>
    </w:p>
    <w:p w:rsidR="00B25710" w:rsidRPr="00022F9B" w:rsidRDefault="00B25710">
      <w:pPr>
        <w:spacing w:line="360" w:lineRule="auto"/>
        <w:contextualSpacing w:val="0"/>
        <w:jc w:val="both"/>
        <w:rPr>
          <w:rFonts w:ascii="Times New Roman" w:eastAsia="Times New Roman" w:hAnsi="Times New Roman" w:cs="Times New Roman"/>
          <w:sz w:val="24"/>
          <w:szCs w:val="24"/>
        </w:rPr>
      </w:pPr>
    </w:p>
    <w:p w:rsidR="00B25710" w:rsidRPr="00022F9B" w:rsidRDefault="00022F9B" w:rsidP="00022F9B">
      <w:pPr>
        <w:spacing w:line="360" w:lineRule="auto"/>
        <w:contextualSpacing w:val="0"/>
        <w:jc w:val="center"/>
        <w:rPr>
          <w:rFonts w:ascii="Times New Roman" w:eastAsia="Times New Roman" w:hAnsi="Times New Roman" w:cs="Times New Roman"/>
          <w:sz w:val="24"/>
          <w:szCs w:val="24"/>
        </w:rPr>
      </w:pPr>
      <w:r w:rsidRPr="00022F9B">
        <w:rPr>
          <w:rFonts w:ascii="Times New Roman" w:eastAsia="Times New Roman" w:hAnsi="Times New Roman" w:cs="Times New Roman"/>
          <w:sz w:val="24"/>
          <w:szCs w:val="24"/>
        </w:rPr>
        <w:t>HEA EESKUJU ESITAJA</w:t>
      </w:r>
    </w:p>
    <w:p w:rsidR="00022F9B" w:rsidRPr="00022F9B" w:rsidRDefault="00022F9B" w:rsidP="00022F9B">
      <w:pPr>
        <w:spacing w:line="360" w:lineRule="auto"/>
        <w:contextualSpacing w:val="0"/>
        <w:jc w:val="center"/>
        <w:rPr>
          <w:rFonts w:ascii="Times New Roman" w:eastAsia="Times New Roman" w:hAnsi="Times New Roman" w:cs="Times New Roman"/>
          <w:sz w:val="24"/>
          <w:szCs w:val="24"/>
        </w:rPr>
      </w:pPr>
      <w:r w:rsidRPr="00022F9B">
        <w:rPr>
          <w:rFonts w:ascii="Times New Roman" w:eastAsia="Times New Roman" w:hAnsi="Times New Roman" w:cs="Times New Roman"/>
          <w:sz w:val="24"/>
          <w:szCs w:val="24"/>
        </w:rPr>
        <w:t>Marit Oimet</w:t>
      </w:r>
    </w:p>
    <w:p w:rsidR="005D1E87" w:rsidRPr="00022F9B" w:rsidRDefault="005D1E87">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75"/>
        <w:placeholder>
          <w:docPart w:val="7EAAAC7468C54B10A96F60A6CAD9C111"/>
        </w:placeholder>
      </w:sdtPr>
      <w:sdtContent>
        <w:p w:rsidR="00393380" w:rsidRDefault="00393380" w:rsidP="00393380">
          <w:pPr>
            <w:spacing w:line="360" w:lineRule="auto"/>
            <w:contextualSpacing w:val="0"/>
            <w:jc w:val="both"/>
            <w:rPr>
              <w:rFonts w:ascii="Times New Roman" w:hAnsi="Times New Roman" w:cs="Times New Roman"/>
              <w:sz w:val="24"/>
              <w:szCs w:val="24"/>
            </w:rPr>
          </w:pPr>
          <w:r w:rsidRPr="006E466C">
            <w:rPr>
              <w:rFonts w:ascii="Times New Roman" w:hAnsi="Times New Roman" w:cs="Times New Roman"/>
              <w:sz w:val="24"/>
              <w:szCs w:val="24"/>
            </w:rPr>
            <w:t>Kristin on hea näide aktiivsest ja suure tahtejõuga noorest. Ta on aktiivne koolielus ning seisab alati enda ja oma klassi õiguste eest. Kui on probleem, siis läheb Kristin selle lahendamiseks kas või läbi seina, olgu ta kas üksi või kellegagi koos. Ta on pühendunud muusikale, õppides Põlva Muusikakoolis klaverit ja soololaulu ning mängides keelpilliorkestris. Lisaks juhib ta õpingute kõrvalt Eesti Õpilasesinduste Liidu liikmete valdkonda.</w:t>
          </w:r>
        </w:p>
        <w:p w:rsidR="00393380" w:rsidRPr="006E466C" w:rsidRDefault="00393380" w:rsidP="00393380">
          <w:pPr>
            <w:spacing w:line="360" w:lineRule="auto"/>
            <w:contextualSpacing w:val="0"/>
            <w:jc w:val="both"/>
            <w:rPr>
              <w:rFonts w:ascii="Times New Roman" w:hAnsi="Times New Roman" w:cs="Times New Roman"/>
              <w:sz w:val="24"/>
              <w:szCs w:val="24"/>
            </w:rPr>
          </w:pPr>
        </w:p>
        <w:p w:rsidR="00393380" w:rsidRPr="006E466C" w:rsidRDefault="00393380" w:rsidP="00393380">
          <w:pPr>
            <w:spacing w:line="360" w:lineRule="auto"/>
            <w:contextualSpacing w:val="0"/>
            <w:jc w:val="both"/>
            <w:rPr>
              <w:rFonts w:ascii="Times New Roman" w:hAnsi="Times New Roman" w:cs="Times New Roman"/>
              <w:sz w:val="24"/>
              <w:szCs w:val="24"/>
            </w:rPr>
          </w:pPr>
          <w:r w:rsidRPr="006E466C">
            <w:rPr>
              <w:rFonts w:ascii="Times New Roman" w:hAnsi="Times New Roman" w:cs="Times New Roman"/>
              <w:sz w:val="24"/>
              <w:szCs w:val="24"/>
            </w:rPr>
            <w:t>Kristini kohta käib vaieldamatult lause "kes teeb, see jõuab". Ta on suutnud oma elu elada nii, et teeb ainult neid tegevusi, mis talle meeldivad ning millest ta rõõmu tunneb. Seetõttu on ta igapäevaselt rõõmus ja väga positiivse mõtlemisega. Ta haarab alati huvipakkuvatest võimalustest kinni ning otsib ise ka neid juurde. Kristin teostab alati oma soovid ning teeb juba praegu pingutusi, et tulevikus edukas olla. Tema edu võtmeks võib pidada positiivset mõtlemist ning suurt teotahet.</w:t>
          </w:r>
        </w:p>
        <w:p w:rsidR="00393380" w:rsidRPr="006E466C" w:rsidRDefault="00393380" w:rsidP="00393380">
          <w:pPr>
            <w:spacing w:line="360" w:lineRule="auto"/>
            <w:contextualSpacing w:val="0"/>
            <w:jc w:val="both"/>
            <w:rPr>
              <w:rFonts w:ascii="Times New Roman" w:hAnsi="Times New Roman" w:cs="Times New Roman"/>
              <w:sz w:val="24"/>
              <w:szCs w:val="24"/>
            </w:rPr>
          </w:pPr>
          <w:r w:rsidRPr="006E466C">
            <w:rPr>
              <w:rFonts w:ascii="Times New Roman" w:hAnsi="Times New Roman" w:cs="Times New Roman"/>
              <w:sz w:val="24"/>
              <w:szCs w:val="24"/>
            </w:rPr>
            <w:t xml:space="preserve">Kristini algatusel ja eestvedamisel on tema endistes ja praeguses koolis toimunud hulganisti üritusi, mida veel seni meenutatakse - mälumängud, kontserdid, heategevuslikud algatused. Kui Kristin algatas oma koolis Võru loomade varjupaigale annetuste kogumise, oli lõpuks erinevaid mänguasju, tekke, patju, koeratoitu jms kokku nii palju, et need ei mahtunud ühte sõiduautosse ära. </w:t>
          </w:r>
        </w:p>
      </w:sdtContent>
    </w:sdt>
    <w:p w:rsidR="00393380" w:rsidRPr="006E466C" w:rsidRDefault="00393380" w:rsidP="0039338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76"/>
        <w:placeholder>
          <w:docPart w:val="8CD316C637F94ADB9240D9E2EB7D02A7"/>
        </w:placeholder>
      </w:sdtPr>
      <w:sdtContent>
        <w:p w:rsidR="00393380" w:rsidRDefault="00393380" w:rsidP="00393380">
          <w:pPr>
            <w:spacing w:line="360" w:lineRule="auto"/>
            <w:contextualSpacing w:val="0"/>
            <w:jc w:val="both"/>
            <w:rPr>
              <w:rFonts w:ascii="Times New Roman" w:hAnsi="Times New Roman" w:cs="Times New Roman"/>
              <w:sz w:val="24"/>
              <w:szCs w:val="24"/>
            </w:rPr>
          </w:pPr>
          <w:r w:rsidRPr="006E466C">
            <w:rPr>
              <w:rFonts w:ascii="Times New Roman" w:hAnsi="Times New Roman" w:cs="Times New Roman"/>
              <w:sz w:val="24"/>
              <w:szCs w:val="24"/>
            </w:rPr>
            <w:t xml:space="preserve">Kristin on koolis oma ellusuhtumisega eeskujuks nii klassikaaslastele kui ka õpetajatele. Tema viimaseks suureks õnnestumiseks on rahvusvahelise muusikapäeva tähistamine Põlva Gümnaasiumis. Kristini korraldusel toimus koolis eriõppepäev, kus toimus terve koolipäeva jooksul erinevaid tegevusi alates erinevatest kontsertidest lõpetades viktoriini ja osaluskohvikutega. Päev kulmineerus tasuta </w:t>
          </w:r>
          <w:r w:rsidRPr="006E466C">
            <w:rPr>
              <w:rFonts w:ascii="Times New Roman" w:hAnsi="Times New Roman" w:cs="Times New Roman"/>
              <w:sz w:val="24"/>
              <w:szCs w:val="24"/>
            </w:rPr>
            <w:lastRenderedPageBreak/>
            <w:t>kontserdiga superstaar Jüri Pootsmannilt, mis oli avatud kogu Põlva linna rahvale. Tagasiside põhjal peetakse just muusikapäeva Põlva Gümnaasiumi ajaloo kõige paremaks ürituseks.</w:t>
          </w:r>
        </w:p>
        <w:p w:rsidR="00393380" w:rsidRPr="006E466C" w:rsidRDefault="00393380" w:rsidP="00393380">
          <w:pPr>
            <w:spacing w:line="360" w:lineRule="auto"/>
            <w:contextualSpacing w:val="0"/>
            <w:jc w:val="both"/>
            <w:rPr>
              <w:rFonts w:ascii="Times New Roman" w:hAnsi="Times New Roman" w:cs="Times New Roman"/>
              <w:sz w:val="24"/>
              <w:szCs w:val="24"/>
            </w:rPr>
          </w:pPr>
        </w:p>
        <w:p w:rsidR="00393380" w:rsidRDefault="00393380" w:rsidP="00393380">
          <w:pPr>
            <w:spacing w:line="360" w:lineRule="auto"/>
            <w:contextualSpacing w:val="0"/>
            <w:jc w:val="both"/>
            <w:rPr>
              <w:rFonts w:ascii="Times New Roman" w:hAnsi="Times New Roman" w:cs="Times New Roman"/>
              <w:sz w:val="24"/>
              <w:szCs w:val="24"/>
            </w:rPr>
          </w:pPr>
          <w:r w:rsidRPr="006E466C">
            <w:rPr>
              <w:rFonts w:ascii="Times New Roman" w:hAnsi="Times New Roman" w:cs="Times New Roman"/>
              <w:sz w:val="24"/>
              <w:szCs w:val="24"/>
            </w:rPr>
            <w:t>Koolis õpib Kristin ainult hinnetele "A". Lisaks tegeleb ta koolis väitluse ja koorilauluga, võtab edukalt osa olümpiaadidest. Koolikaaslaste ja õpetajate jaoks on Kristin suure südamega ja hooliv kaaslane, kellel on asjadest alati oma põhjendatud arvamus. Õpetajate sõnutsi on juba tema hommikusest "terest" tunda rõõmsameelsust, entusiasmi ja valmisolekut järjekordseks päevaks. Põlva Gümnaasium andis Kristinile kevadel tiitli aasta õppija 2018, kus tema kohta oli iseloomustuks lause "Kui meie teeme, siis me lihtsalt teeme, aga kui Kristin teeb, siis on ikka tehtud!".</w:t>
          </w:r>
        </w:p>
        <w:p w:rsidR="00393380" w:rsidRPr="006E466C" w:rsidRDefault="00393380" w:rsidP="00393380">
          <w:pPr>
            <w:spacing w:line="360" w:lineRule="auto"/>
            <w:contextualSpacing w:val="0"/>
            <w:jc w:val="both"/>
            <w:rPr>
              <w:rFonts w:ascii="Times New Roman" w:hAnsi="Times New Roman" w:cs="Times New Roman"/>
              <w:sz w:val="24"/>
              <w:szCs w:val="24"/>
            </w:rPr>
          </w:pPr>
        </w:p>
        <w:p w:rsidR="00393380" w:rsidRPr="006E466C" w:rsidRDefault="00393380" w:rsidP="00393380">
          <w:pPr>
            <w:spacing w:line="360" w:lineRule="auto"/>
            <w:contextualSpacing w:val="0"/>
            <w:jc w:val="both"/>
            <w:rPr>
              <w:rFonts w:ascii="Times New Roman" w:eastAsia="Times New Roman" w:hAnsi="Times New Roman" w:cs="Times New Roman"/>
              <w:i/>
              <w:sz w:val="24"/>
              <w:szCs w:val="24"/>
            </w:rPr>
          </w:pPr>
          <w:r w:rsidRPr="006E466C">
            <w:rPr>
              <w:rFonts w:ascii="Times New Roman" w:hAnsi="Times New Roman" w:cs="Times New Roman"/>
              <w:sz w:val="24"/>
              <w:szCs w:val="24"/>
            </w:rPr>
            <w:t>Teistele on ta eeskujuks oma suure tahtejõuga alati asju maksimaalselt hästi teha. Samuti positiivsuse ja rõõmsameelsusega ka kõige raskemal hetkel. Ta on perfektsionist, kes teeb kõike pühendumisega ja alla "väga hea" tulemuse tema töö ning tegemised tehtud pole. Kristin on suurepärane tõestus sellele, et kui väga tahta ja ise palju töötada ning panustada, on kõik võimalik. Tema tutvusringkond on tänu rohketele tegevustele väga lai ning ta on oma sõpradele alati olemas ning aitab nad alati hädast välja.</w:t>
          </w:r>
        </w:p>
      </w:sdtContent>
    </w:sdt>
    <w:p w:rsidR="00393380" w:rsidRPr="006E466C" w:rsidRDefault="00393380" w:rsidP="0039338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77"/>
        <w:placeholder>
          <w:docPart w:val="188859F80C7B4B28A454370C3A2A59D2"/>
        </w:placeholder>
      </w:sdtPr>
      <w:sdtContent>
        <w:p w:rsidR="00393380" w:rsidRDefault="00393380" w:rsidP="00393380">
          <w:pPr>
            <w:spacing w:line="360" w:lineRule="auto"/>
            <w:contextualSpacing w:val="0"/>
            <w:jc w:val="both"/>
            <w:rPr>
              <w:rFonts w:ascii="Times New Roman" w:hAnsi="Times New Roman" w:cs="Times New Roman"/>
              <w:sz w:val="24"/>
              <w:szCs w:val="24"/>
            </w:rPr>
          </w:pPr>
          <w:r w:rsidRPr="006E466C">
            <w:rPr>
              <w:rFonts w:ascii="Times New Roman" w:hAnsi="Times New Roman" w:cs="Times New Roman"/>
              <w:sz w:val="24"/>
              <w:szCs w:val="24"/>
            </w:rPr>
            <w:t>Kristin on tegelnud kogu oma elu muusikaga. Ta on Põlva Muusikakoolis lõpetanud klassikalise klaveri eriala ning hetkel õpib samas koolis rütmimuusika klaverit ja soololaulu. Lisaks mängib ka keelpilliorkestris ja laulab vokaalansamblis. Muusika on tema elu suurimaks prioriteediks: igapäevaselt pühendub ta sellele, et tulevikus saaks temast suurepärane ja edukas muusik. Põlva Muusikakoolis osaleb ta juba mitmendat aastat ka hoolekogu töös. Viimaste kuude jooksul on ta oma panuse andnud ka Nõmme Muusikakooli Sümfooniaorkestri töösse: suvel õnnestus tal käia orkestriga festivalil Hiinas ning peale seda on teda veel mitmelgi korral orkestrisse mängima kutsutud. Kristin ise peab oma suurimaks saavutuseks aastalõpukontserttuuri õnnestumist koos keelpilliorkestri ja Tõnis Mägiga, kus neil õnnestus anda 4 kontserti Eesti suurimates kontsertmajades.</w:t>
          </w:r>
        </w:p>
        <w:p w:rsidR="00393380" w:rsidRPr="006E466C" w:rsidRDefault="00393380" w:rsidP="00393380">
          <w:pPr>
            <w:spacing w:line="360" w:lineRule="auto"/>
            <w:contextualSpacing w:val="0"/>
            <w:jc w:val="both"/>
            <w:rPr>
              <w:rFonts w:ascii="Times New Roman" w:hAnsi="Times New Roman" w:cs="Times New Roman"/>
              <w:sz w:val="24"/>
              <w:szCs w:val="24"/>
            </w:rPr>
          </w:pPr>
        </w:p>
        <w:p w:rsidR="00393380" w:rsidRDefault="00393380" w:rsidP="00393380">
          <w:pPr>
            <w:spacing w:line="360" w:lineRule="auto"/>
            <w:contextualSpacing w:val="0"/>
            <w:jc w:val="both"/>
            <w:rPr>
              <w:rFonts w:ascii="Times New Roman" w:hAnsi="Times New Roman" w:cs="Times New Roman"/>
              <w:sz w:val="24"/>
              <w:szCs w:val="24"/>
            </w:rPr>
          </w:pPr>
          <w:r w:rsidRPr="006E466C">
            <w:rPr>
              <w:rFonts w:ascii="Times New Roman" w:hAnsi="Times New Roman" w:cs="Times New Roman"/>
              <w:sz w:val="24"/>
              <w:szCs w:val="24"/>
            </w:rPr>
            <w:t xml:space="preserve">Kristin on Eesti Õpilasesinduste Liidu liikmete valdkonna juht. Tema põhilisteks tööülesanneteks on vastutamine Õpilasesinduste Liidu kõikide liikmeskoolide eest, oma meeskonna juhtimine ja neile ülesannete delegeerimine, õpilasesinduste koolitamine ja ning nende eest vastutamine. Osutunud valituks üleriigilise noorteorganisatsiooni meeskonda, on Kristin suutnud nii endale kui kaaslastele tõestada, et ka väiksest kohast on võimalik jõuda suurte tegudeni. Õpilasesinduste Liidu tegemiste tõttu </w:t>
          </w:r>
          <w:r w:rsidRPr="006E466C">
            <w:rPr>
              <w:rFonts w:ascii="Times New Roman" w:hAnsi="Times New Roman" w:cs="Times New Roman"/>
              <w:sz w:val="24"/>
              <w:szCs w:val="24"/>
            </w:rPr>
            <w:lastRenderedPageBreak/>
            <w:t>jagab ta end Põlva ja Tallinna vahel ning pika sõidu ajal töötamine/õppimine on saanud paratamatuseks. Ka karjääri Õpilasesinduste Liidus peab ta üheks suureks saavutuseks.</w:t>
          </w:r>
        </w:p>
        <w:p w:rsidR="00393380" w:rsidRPr="006E466C" w:rsidRDefault="00393380" w:rsidP="00393380">
          <w:pPr>
            <w:spacing w:line="360" w:lineRule="auto"/>
            <w:contextualSpacing w:val="0"/>
            <w:jc w:val="both"/>
            <w:rPr>
              <w:rFonts w:ascii="Times New Roman" w:hAnsi="Times New Roman" w:cs="Times New Roman"/>
              <w:sz w:val="24"/>
              <w:szCs w:val="24"/>
            </w:rPr>
          </w:pPr>
        </w:p>
        <w:p w:rsidR="00393380" w:rsidRPr="006E466C" w:rsidRDefault="00393380" w:rsidP="00393380">
          <w:pPr>
            <w:spacing w:line="360" w:lineRule="auto"/>
            <w:contextualSpacing w:val="0"/>
            <w:jc w:val="both"/>
            <w:rPr>
              <w:rFonts w:ascii="Times New Roman" w:eastAsia="Times New Roman" w:hAnsi="Times New Roman" w:cs="Times New Roman"/>
              <w:i/>
              <w:sz w:val="24"/>
              <w:szCs w:val="24"/>
            </w:rPr>
          </w:pPr>
          <w:r w:rsidRPr="006E466C">
            <w:rPr>
              <w:rFonts w:ascii="Times New Roman" w:hAnsi="Times New Roman" w:cs="Times New Roman"/>
              <w:sz w:val="24"/>
              <w:szCs w:val="24"/>
            </w:rPr>
            <w:t>Kristinile on väga omane tema ellusuhtumine. Ta ei hädalda ega vingu, sest ta elab oma elu nii, et kõik tegevused on tema jaoks meeldivad. Kui kõrvaltvaatajale tundub, et mitte kuidagi ei jõua, siis Kristin alati jõuab. Üheks suureks teguriks on tema ajaplaneerimise oskus, mistõttu on tal iga minut arvel - temaga kokkusaamiseks tuleb aeg juba mitu nädalat varem kokku leppida. Telefonis olev kalender on tema põhiliseks abiliseks. Küsides Kristinilt, kuidas ta kõike teha jõuab, ei oska ta ka ise seda põhjendada: "Mulle lihtsalt ei meeldi diivanil istuda ja telekat vaadata - ma pean midagi tegema. Kui teised lähevad peale kooli koju uinakut tegema, siis mina leian end tavaliselt muusikakoolist. Kui õhtul peale seda koju jõuan, võtan ette koolitööd ning Õpilasliidu ülesanded. Tihtipeale lõpetan oma tegemised kesköö paiku või veelgi hiljem. Rohkelt tuleb ette ka ebatavalisi päevi, kui leian end teises Eesti otsas - tavaliselt käin Õpilasliidu koolitusi läbi viimas või tuleb osaleda mõnel kontserdil. Õpilasesinduste koolitamine on üks mu lemmiktegevusi, sest ma saan oma teadmisi teistele edasi anda ning samal ajal end uute inimeste ja olukordadega ka proovile panna. Ma ei tunne, et vähesed unetunnid ja olematu puhkeaeg halvasti mõjuksid - tegelikult hoopis saan oma tegevutest energiat, sest ma naudin kõike, mida teen."</w:t>
          </w:r>
        </w:p>
      </w:sdtContent>
    </w:sdt>
    <w:p w:rsidR="00393380" w:rsidRPr="006E466C" w:rsidRDefault="00393380" w:rsidP="0039338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53726478"/>
        <w:placeholder>
          <w:docPart w:val="540018CE12EC4F9FB1080797FB73DC14"/>
        </w:placeholder>
      </w:sdtPr>
      <w:sdtContent>
        <w:p w:rsidR="00393380" w:rsidRPr="006E466C" w:rsidRDefault="00393380" w:rsidP="00393380">
          <w:pPr>
            <w:spacing w:line="360" w:lineRule="auto"/>
            <w:contextualSpacing w:val="0"/>
            <w:jc w:val="both"/>
            <w:rPr>
              <w:rFonts w:ascii="Times New Roman" w:eastAsia="Times New Roman" w:hAnsi="Times New Roman" w:cs="Times New Roman"/>
              <w:sz w:val="24"/>
              <w:szCs w:val="24"/>
            </w:rPr>
          </w:pPr>
          <w:r w:rsidRPr="006E466C">
            <w:rPr>
              <w:rFonts w:ascii="Times New Roman" w:hAnsi="Times New Roman" w:cs="Times New Roman"/>
              <w:sz w:val="24"/>
              <w:szCs w:val="24"/>
            </w:rPr>
            <w:t>Kristin on ambitsioonikas, sihikindel, ettevõtlik, intelligentne ja hea südamega - teist temasugust ei leidu.</w:t>
          </w:r>
        </w:p>
      </w:sdtContent>
    </w:sdt>
    <w:p w:rsidR="00393380" w:rsidRPr="006E466C" w:rsidRDefault="00393380" w:rsidP="00393380">
      <w:pPr>
        <w:spacing w:line="360" w:lineRule="auto"/>
        <w:contextualSpacing w:val="0"/>
        <w:jc w:val="both"/>
        <w:rPr>
          <w:rFonts w:ascii="Times New Roman" w:eastAsia="Times New Roman" w:hAnsi="Times New Roman" w:cs="Times New Roman"/>
          <w:sz w:val="24"/>
          <w:szCs w:val="24"/>
        </w:rPr>
      </w:pPr>
    </w:p>
    <w:p w:rsidR="00393380" w:rsidRPr="006E466C" w:rsidRDefault="00393380" w:rsidP="00393380">
      <w:pPr>
        <w:spacing w:line="360" w:lineRule="auto"/>
        <w:contextualSpacing w:val="0"/>
        <w:jc w:val="center"/>
        <w:rPr>
          <w:rFonts w:ascii="Times New Roman" w:eastAsia="Times New Roman" w:hAnsi="Times New Roman" w:cs="Times New Roman"/>
          <w:sz w:val="24"/>
          <w:szCs w:val="24"/>
        </w:rPr>
      </w:pPr>
      <w:r w:rsidRPr="006E466C">
        <w:rPr>
          <w:rFonts w:ascii="Times New Roman" w:eastAsia="Times New Roman" w:hAnsi="Times New Roman" w:cs="Times New Roman"/>
          <w:sz w:val="24"/>
          <w:szCs w:val="24"/>
        </w:rPr>
        <w:t>HEA EESKUJU ESITAJA</w:t>
      </w:r>
    </w:p>
    <w:p w:rsidR="00393380" w:rsidRPr="006E466C" w:rsidRDefault="00393380" w:rsidP="00393380">
      <w:pPr>
        <w:spacing w:line="360" w:lineRule="auto"/>
        <w:contextualSpacing w:val="0"/>
        <w:jc w:val="center"/>
        <w:rPr>
          <w:rFonts w:ascii="Times New Roman" w:eastAsia="Times New Roman" w:hAnsi="Times New Roman" w:cs="Times New Roman"/>
          <w:sz w:val="24"/>
          <w:szCs w:val="24"/>
        </w:rPr>
      </w:pPr>
      <w:r w:rsidRPr="006E466C">
        <w:rPr>
          <w:rFonts w:ascii="Times New Roman" w:eastAsia="Times New Roman" w:hAnsi="Times New Roman" w:cs="Times New Roman"/>
          <w:sz w:val="24"/>
          <w:szCs w:val="24"/>
        </w:rPr>
        <w:t>Ester Liblik</w:t>
      </w:r>
    </w:p>
    <w:p w:rsidR="005D1E87" w:rsidRPr="00C652D8" w:rsidRDefault="005D1E87">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eastAsia="Times New Roman" w:hAnsi="Times New Roman" w:cs="Times New Roman"/>
          <w:sz w:val="24"/>
          <w:szCs w:val="24"/>
        </w:rPr>
      </w:pPr>
    </w:p>
    <w:p w:rsidR="005D1E87" w:rsidRDefault="005D1E87">
      <w:pPr>
        <w:spacing w:line="360" w:lineRule="auto"/>
        <w:contextualSpacing w:val="0"/>
        <w:jc w:val="both"/>
        <w:rPr>
          <w:rFonts w:ascii="Times New Roman" w:eastAsia="Times New Roman" w:hAnsi="Times New Roman" w:cs="Times New Roman"/>
          <w:sz w:val="24"/>
          <w:szCs w:val="24"/>
        </w:rPr>
      </w:pPr>
    </w:p>
    <w:p w:rsidR="00C652D8" w:rsidRDefault="00C652D8">
      <w:pPr>
        <w:spacing w:line="360" w:lineRule="auto"/>
        <w:contextualSpacing w:val="0"/>
        <w:jc w:val="both"/>
        <w:rPr>
          <w:rFonts w:ascii="Times New Roman" w:eastAsia="Times New Roman" w:hAnsi="Times New Roman" w:cs="Times New Roman"/>
          <w:sz w:val="24"/>
          <w:szCs w:val="24"/>
        </w:rPr>
      </w:pPr>
    </w:p>
    <w:p w:rsidR="00C652D8" w:rsidRPr="00C652D8" w:rsidRDefault="00C652D8">
      <w:pPr>
        <w:spacing w:line="360" w:lineRule="auto"/>
        <w:contextualSpacing w:val="0"/>
        <w:jc w:val="both"/>
        <w:rPr>
          <w:rFonts w:ascii="Times New Roman" w:eastAsia="Times New Roman" w:hAnsi="Times New Roman" w:cs="Times New Roman"/>
          <w:sz w:val="24"/>
          <w:szCs w:val="24"/>
        </w:rPr>
      </w:pPr>
    </w:p>
    <w:p w:rsidR="00B25710" w:rsidRPr="00C652D8" w:rsidRDefault="00B25710">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80" w:rsidRDefault="00917E80">
      <w:pPr>
        <w:spacing w:line="240" w:lineRule="auto"/>
      </w:pPr>
      <w:r>
        <w:separator/>
      </w:r>
    </w:p>
  </w:endnote>
  <w:endnote w:type="continuationSeparator" w:id="0">
    <w:p w:rsidR="00917E80" w:rsidRDefault="00917E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80" w:rsidRDefault="00917E80">
      <w:pPr>
        <w:spacing w:line="240" w:lineRule="auto"/>
      </w:pPr>
      <w:r>
        <w:separator/>
      </w:r>
    </w:p>
  </w:footnote>
  <w:footnote w:type="continuationSeparator" w:id="0">
    <w:p w:rsidR="00917E80" w:rsidRDefault="00917E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rPr>
    </w:pPr>
    <w:r w:rsidRPr="00841A06">
      <w:rPr>
        <w:rFonts w:ascii="Times New Roman" w:eastAsia="Times New Roman" w:hAnsi="Times New Roman" w:cs="Times New Roman"/>
        <w:sz w:val="24"/>
        <w:szCs w:val="24"/>
      </w:rPr>
      <w:br/>
    </w: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21B10"/>
    <w:rsid w:val="00022F9B"/>
    <w:rsid w:val="00091543"/>
    <w:rsid w:val="00186AED"/>
    <w:rsid w:val="002055E3"/>
    <w:rsid w:val="0022270E"/>
    <w:rsid w:val="002626BE"/>
    <w:rsid w:val="00393380"/>
    <w:rsid w:val="003E668B"/>
    <w:rsid w:val="00493235"/>
    <w:rsid w:val="004C1AD5"/>
    <w:rsid w:val="005D1E87"/>
    <w:rsid w:val="00610E11"/>
    <w:rsid w:val="00617379"/>
    <w:rsid w:val="006B446D"/>
    <w:rsid w:val="007F5E91"/>
    <w:rsid w:val="00801450"/>
    <w:rsid w:val="00802F17"/>
    <w:rsid w:val="00841A06"/>
    <w:rsid w:val="00844B44"/>
    <w:rsid w:val="008B0DAA"/>
    <w:rsid w:val="008E0278"/>
    <w:rsid w:val="00917E80"/>
    <w:rsid w:val="00982354"/>
    <w:rsid w:val="00A26951"/>
    <w:rsid w:val="00A73A2A"/>
    <w:rsid w:val="00B04D79"/>
    <w:rsid w:val="00B22869"/>
    <w:rsid w:val="00B25710"/>
    <w:rsid w:val="00B31947"/>
    <w:rsid w:val="00B6119E"/>
    <w:rsid w:val="00C652D8"/>
    <w:rsid w:val="00D042F8"/>
    <w:rsid w:val="00D60BCA"/>
    <w:rsid w:val="00DD10E2"/>
    <w:rsid w:val="00DD2058"/>
    <w:rsid w:val="00DF1AF1"/>
    <w:rsid w:val="00DF5269"/>
    <w:rsid w:val="00E20DF2"/>
    <w:rsid w:val="00F66C8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47"/>
  </w:style>
  <w:style w:type="paragraph" w:styleId="Heading1">
    <w:name w:val="heading 1"/>
    <w:basedOn w:val="Normal"/>
    <w:next w:val="Normal"/>
    <w:uiPriority w:val="9"/>
    <w:qFormat/>
    <w:rsid w:val="00B3194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3194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3194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3194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31947"/>
    <w:pPr>
      <w:keepNext/>
      <w:keepLines/>
      <w:spacing w:before="240" w:after="80"/>
      <w:outlineLvl w:val="4"/>
    </w:pPr>
    <w:rPr>
      <w:color w:val="666666"/>
    </w:rPr>
  </w:style>
  <w:style w:type="paragraph" w:styleId="Heading6">
    <w:name w:val="heading 6"/>
    <w:basedOn w:val="Normal"/>
    <w:next w:val="Normal"/>
    <w:uiPriority w:val="9"/>
    <w:semiHidden/>
    <w:unhideWhenUsed/>
    <w:qFormat/>
    <w:rsid w:val="00B319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31947"/>
    <w:pPr>
      <w:keepNext/>
      <w:keepLines/>
      <w:spacing w:after="60"/>
    </w:pPr>
    <w:rPr>
      <w:sz w:val="52"/>
      <w:szCs w:val="52"/>
    </w:rPr>
  </w:style>
  <w:style w:type="paragraph" w:styleId="Subtitle">
    <w:name w:val="Subtitle"/>
    <w:basedOn w:val="Normal"/>
    <w:next w:val="Normal"/>
    <w:uiPriority w:val="11"/>
    <w:qFormat/>
    <w:rsid w:val="00B31947"/>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unhideWhenUsed/>
    <w:rsid w:val="00DD10E2"/>
    <w:rPr>
      <w:color w:val="0000FF" w:themeColor="hyperlink"/>
      <w:u w:val="single"/>
    </w:rPr>
  </w:style>
  <w:style w:type="paragraph" w:styleId="BalloonText">
    <w:name w:val="Balloon Text"/>
    <w:basedOn w:val="Normal"/>
    <w:link w:val="BalloonTextChar"/>
    <w:uiPriority w:val="99"/>
    <w:semiHidden/>
    <w:unhideWhenUsed/>
    <w:rsid w:val="00D60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7011F7"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7011F7"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7011F7"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7011F7"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
      <w:docPartPr>
        <w:name w:val="7EAAAC7468C54B10A96F60A6CAD9C111"/>
        <w:category>
          <w:name w:val="General"/>
          <w:gallery w:val="placeholder"/>
        </w:category>
        <w:types>
          <w:type w:val="bbPlcHdr"/>
        </w:types>
        <w:behaviors>
          <w:behavior w:val="content"/>
        </w:behaviors>
        <w:guid w:val="{16ACE80D-A765-4447-80C1-C46559B42C58}"/>
      </w:docPartPr>
      <w:docPartBody>
        <w:p w:rsidR="00000000" w:rsidRDefault="00A92B2B" w:rsidP="00A92B2B">
          <w:pPr>
            <w:pStyle w:val="7EAAAC7468C54B10A96F60A6CAD9C11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8CD316C637F94ADB9240D9E2EB7D02A7"/>
        <w:category>
          <w:name w:val="General"/>
          <w:gallery w:val="placeholder"/>
        </w:category>
        <w:types>
          <w:type w:val="bbPlcHdr"/>
        </w:types>
        <w:behaviors>
          <w:behavior w:val="content"/>
        </w:behaviors>
        <w:guid w:val="{B3814ACC-7171-4C8B-9232-2C70A2728C07}"/>
      </w:docPartPr>
      <w:docPartBody>
        <w:p w:rsidR="00000000" w:rsidRDefault="00A92B2B" w:rsidP="00A92B2B">
          <w:pPr>
            <w:pStyle w:val="8CD316C637F94ADB9240D9E2EB7D02A7"/>
          </w:pPr>
          <w:r w:rsidRPr="00C652D8">
            <w:rPr>
              <w:rStyle w:val="PlaceholderText"/>
              <w:rFonts w:ascii="Times New Roman" w:hAnsi="Times New Roman" w:cs="Times New Roman"/>
            </w:rPr>
            <w:t xml:space="preserve"> Kirjuta siia.</w:t>
          </w:r>
        </w:p>
      </w:docPartBody>
    </w:docPart>
    <w:docPart>
      <w:docPartPr>
        <w:name w:val="188859F80C7B4B28A454370C3A2A59D2"/>
        <w:category>
          <w:name w:val="General"/>
          <w:gallery w:val="placeholder"/>
        </w:category>
        <w:types>
          <w:type w:val="bbPlcHdr"/>
        </w:types>
        <w:behaviors>
          <w:behavior w:val="content"/>
        </w:behaviors>
        <w:guid w:val="{056C2324-7529-4712-B9FE-BFA6EA06486B}"/>
      </w:docPartPr>
      <w:docPartBody>
        <w:p w:rsidR="00000000" w:rsidRDefault="00A92B2B" w:rsidP="00A92B2B">
          <w:pPr>
            <w:pStyle w:val="188859F80C7B4B28A454370C3A2A59D2"/>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540018CE12EC4F9FB1080797FB73DC14"/>
        <w:category>
          <w:name w:val="General"/>
          <w:gallery w:val="placeholder"/>
        </w:category>
        <w:types>
          <w:type w:val="bbPlcHdr"/>
        </w:types>
        <w:behaviors>
          <w:behavior w:val="content"/>
        </w:behaviors>
        <w:guid w:val="{F722ED75-5B86-466B-8B9C-23A588BE2C2C}"/>
      </w:docPartPr>
      <w:docPartBody>
        <w:p w:rsidR="00000000" w:rsidRDefault="00A92B2B" w:rsidP="00A92B2B">
          <w:pPr>
            <w:pStyle w:val="540018CE12EC4F9FB1080797FB73DC14"/>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7011F7"/>
    <w:rsid w:val="007713F1"/>
    <w:rsid w:val="007F010A"/>
    <w:rsid w:val="00A92B2B"/>
    <w:rsid w:val="00E30A44"/>
    <w:rsid w:val="00EE07B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EE07B3"/>
  </w:style>
  <w:style w:type="paragraph" w:customStyle="1" w:styleId="94570A70CE4D4D028BAD502661B71177">
    <w:name w:val="94570A70CE4D4D028BAD502661B71177"/>
    <w:rsid w:val="00EE07B3"/>
  </w:style>
  <w:style w:type="paragraph" w:customStyle="1" w:styleId="F866025CFD664A8E914B6524F5C7D459">
    <w:name w:val="F866025CFD664A8E914B6524F5C7D459"/>
    <w:rsid w:val="00EE07B3"/>
  </w:style>
  <w:style w:type="paragraph" w:customStyle="1" w:styleId="636D1BB8C4244DC1813FD390EE78B914">
    <w:name w:val="636D1BB8C4244DC1813FD390EE78B914"/>
    <w:rsid w:val="00EE07B3"/>
  </w:style>
  <w:style w:type="paragraph" w:customStyle="1" w:styleId="E6B7BA9059F54E3594ED2BB8E565720B">
    <w:name w:val="E6B7BA9059F54E3594ED2BB8E565720B"/>
    <w:rsid w:val="00EE07B3"/>
  </w:style>
  <w:style w:type="paragraph" w:customStyle="1" w:styleId="88038D501F2746099BC1F4AAE11AF5A3">
    <w:name w:val="88038D501F2746099BC1F4AAE11AF5A3"/>
    <w:rsid w:val="00EE07B3"/>
  </w:style>
  <w:style w:type="paragraph" w:customStyle="1" w:styleId="29AF85A758834B3F8F8C47642579079C">
    <w:name w:val="29AF85A758834B3F8F8C47642579079C"/>
    <w:rsid w:val="00EE07B3"/>
  </w:style>
  <w:style w:type="character" w:styleId="PlaceholderText">
    <w:name w:val="Placeholder Text"/>
    <w:basedOn w:val="DefaultParagraphFont"/>
    <w:uiPriority w:val="99"/>
    <w:semiHidden/>
    <w:rsid w:val="00A92B2B"/>
    <w:rPr>
      <w:color w:val="808080"/>
    </w:rPr>
  </w:style>
  <w:style w:type="paragraph" w:customStyle="1" w:styleId="36C924BF5EBD431F8C303931FA473A69">
    <w:name w:val="36C924BF5EBD431F8C303931FA473A69"/>
    <w:rsid w:val="00EE07B3"/>
  </w:style>
  <w:style w:type="paragraph" w:customStyle="1" w:styleId="69C6D1D1E4454525B9A7881D265BEB4B">
    <w:name w:val="69C6D1D1E4454525B9A7881D265BEB4B"/>
    <w:rsid w:val="00EE07B3"/>
  </w:style>
  <w:style w:type="paragraph" w:customStyle="1" w:styleId="D2A77125AE8244E487A9B9FBE38FCE65">
    <w:name w:val="D2A77125AE8244E487A9B9FBE38FCE65"/>
    <w:rsid w:val="00EE07B3"/>
  </w:style>
  <w:style w:type="paragraph" w:customStyle="1" w:styleId="B769FAC8C3014643B061BAA0EA3DE128">
    <w:name w:val="B769FAC8C3014643B061BAA0EA3DE128"/>
    <w:rsid w:val="00EE07B3"/>
  </w:style>
  <w:style w:type="paragraph" w:customStyle="1" w:styleId="ACD89B26AE3348C8917914057F05E6DB">
    <w:name w:val="ACD89B26AE3348C8917914057F05E6DB"/>
    <w:rsid w:val="00EE07B3"/>
  </w:style>
  <w:style w:type="paragraph" w:customStyle="1" w:styleId="EDA03749BB1B4B7CA9677DC882D1B305">
    <w:name w:val="EDA03749BB1B4B7CA9677DC882D1B305"/>
    <w:rsid w:val="00EE07B3"/>
  </w:style>
  <w:style w:type="paragraph" w:customStyle="1" w:styleId="2A985460C60245908137FA882755CE12">
    <w:name w:val="2A985460C60245908137FA882755CE12"/>
    <w:rsid w:val="00EE07B3"/>
  </w:style>
  <w:style w:type="paragraph" w:customStyle="1" w:styleId="C7E6C5AED0D542E194745E1AD3519BE3">
    <w:name w:val="C7E6C5AED0D542E194745E1AD3519BE3"/>
    <w:rsid w:val="00EE07B3"/>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7EAAAC7468C54B10A96F60A6CAD9C111">
    <w:name w:val="7EAAAC7468C54B10A96F60A6CAD9C111"/>
    <w:rsid w:val="00A92B2B"/>
    <w:pPr>
      <w:spacing w:after="200" w:line="276" w:lineRule="auto"/>
    </w:pPr>
  </w:style>
  <w:style w:type="paragraph" w:customStyle="1" w:styleId="8CD316C637F94ADB9240D9E2EB7D02A7">
    <w:name w:val="8CD316C637F94ADB9240D9E2EB7D02A7"/>
    <w:rsid w:val="00A92B2B"/>
    <w:pPr>
      <w:spacing w:after="200" w:line="276" w:lineRule="auto"/>
    </w:pPr>
  </w:style>
  <w:style w:type="paragraph" w:customStyle="1" w:styleId="188859F80C7B4B28A454370C3A2A59D2">
    <w:name w:val="188859F80C7B4B28A454370C3A2A59D2"/>
    <w:rsid w:val="00A92B2B"/>
    <w:pPr>
      <w:spacing w:after="200" w:line="276" w:lineRule="auto"/>
    </w:pPr>
  </w:style>
  <w:style w:type="paragraph" w:customStyle="1" w:styleId="540018CE12EC4F9FB1080797FB73DC14">
    <w:name w:val="540018CE12EC4F9FB1080797FB73DC14"/>
    <w:rsid w:val="00A92B2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7444-A13C-4FF6-8024-375251A7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4</TotalTime>
  <Pages>4</Pages>
  <Words>1298</Words>
  <Characters>7535</Characters>
  <Application>Microsoft Office Word</Application>
  <DocSecurity>0</DocSecurity>
  <Lines>62</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5</cp:revision>
  <dcterms:created xsi:type="dcterms:W3CDTF">2018-11-17T14:50:00Z</dcterms:created>
  <dcterms:modified xsi:type="dcterms:W3CDTF">2018-11-24T08:32:00Z</dcterms:modified>
</cp:coreProperties>
</file>