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10" w:rsidRPr="00266B65" w:rsidRDefault="00D042F8" w:rsidP="00266B65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66B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HEA EESKUJU</w:t>
      </w:r>
    </w:p>
    <w:p w:rsidR="00266B65" w:rsidRPr="00266B65" w:rsidRDefault="00266B65" w:rsidP="00266B65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66B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MAKSIM KOLOSSOV</w:t>
      </w:r>
    </w:p>
    <w:p w:rsidR="00266B65" w:rsidRPr="00266B65" w:rsidRDefault="00266B65" w:rsidP="00266B65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66B65">
        <w:rPr>
          <w:rFonts w:ascii="Times New Roman" w:eastAsia="Times New Roman" w:hAnsi="Times New Roman" w:cs="Times New Roman"/>
          <w:sz w:val="28"/>
          <w:szCs w:val="28"/>
          <w:lang w:val="en-US"/>
        </w:rPr>
        <w:t>Tallinna</w:t>
      </w:r>
      <w:proofErr w:type="spellEnd"/>
      <w:r w:rsidRPr="00266B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6B65">
        <w:rPr>
          <w:rFonts w:ascii="Times New Roman" w:eastAsia="Times New Roman" w:hAnsi="Times New Roman" w:cs="Times New Roman"/>
          <w:sz w:val="28"/>
          <w:szCs w:val="28"/>
          <w:lang w:val="en-US"/>
        </w:rPr>
        <w:t>Pae</w:t>
      </w:r>
      <w:proofErr w:type="spellEnd"/>
      <w:r w:rsidRPr="00266B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6B65">
        <w:rPr>
          <w:rFonts w:ascii="Times New Roman" w:eastAsia="Times New Roman" w:hAnsi="Times New Roman" w:cs="Times New Roman"/>
          <w:sz w:val="28"/>
          <w:szCs w:val="28"/>
          <w:lang w:val="en-US"/>
        </w:rPr>
        <w:t>Gümnaasium</w:t>
      </w:r>
      <w:proofErr w:type="spellEnd"/>
    </w:p>
    <w:p w:rsidR="00266B65" w:rsidRPr="00266B65" w:rsidRDefault="00266B65" w:rsidP="00266B65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1E87" w:rsidRPr="00266B65" w:rsidRDefault="003A5EF8" w:rsidP="00266B65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66B65">
        <w:rPr>
          <w:rFonts w:ascii="Times New Roman" w:hAnsi="Times New Roman" w:cs="Times New Roman"/>
          <w:sz w:val="24"/>
          <w:szCs w:val="24"/>
          <w:lang w:val="et-EE"/>
        </w:rPr>
        <w:t xml:space="preserve">Maksim on kooli õpilasesinduse (edaspidi tekstis – ÕE) aktiivne ja pühendunud liige alates 6. klassist. Kui ta õppis 8. klassis, sai temast ÕE esimees, kes </w:t>
      </w:r>
      <w:r w:rsidR="00312147" w:rsidRPr="00266B65">
        <w:rPr>
          <w:rFonts w:ascii="Times New Roman" w:hAnsi="Times New Roman" w:cs="Times New Roman"/>
          <w:sz w:val="24"/>
          <w:szCs w:val="24"/>
          <w:lang w:val="et-EE"/>
        </w:rPr>
        <w:t xml:space="preserve">siiamaani </w:t>
      </w:r>
      <w:r w:rsidRPr="00266B65">
        <w:rPr>
          <w:rFonts w:ascii="Times New Roman" w:hAnsi="Times New Roman" w:cs="Times New Roman"/>
          <w:sz w:val="24"/>
          <w:szCs w:val="24"/>
          <w:lang w:val="et-EE"/>
        </w:rPr>
        <w:t>esindab meie kooli kõikidel ÕE-le mõeldud linna</w:t>
      </w:r>
      <w:r w:rsidR="000B4FE0" w:rsidRPr="00266B65">
        <w:rPr>
          <w:rFonts w:ascii="Times New Roman" w:hAnsi="Times New Roman" w:cs="Times New Roman"/>
          <w:sz w:val="24"/>
          <w:szCs w:val="24"/>
          <w:lang w:val="et-EE"/>
        </w:rPr>
        <w:t>-</w:t>
      </w:r>
      <w:r w:rsidRPr="00266B6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B4FE0" w:rsidRPr="00266B65">
        <w:rPr>
          <w:rFonts w:ascii="Times New Roman" w:hAnsi="Times New Roman" w:cs="Times New Roman"/>
          <w:sz w:val="24"/>
          <w:szCs w:val="24"/>
          <w:lang w:val="et-EE"/>
        </w:rPr>
        <w:t xml:space="preserve">ja vabariigi tasemel </w:t>
      </w:r>
      <w:r w:rsidRPr="00266B65">
        <w:rPr>
          <w:rFonts w:ascii="Times New Roman" w:hAnsi="Times New Roman" w:cs="Times New Roman"/>
          <w:sz w:val="24"/>
          <w:szCs w:val="24"/>
          <w:lang w:val="et-EE"/>
        </w:rPr>
        <w:t>üritustel. Väga palju tegemist on noormehel ka koolis – ta viib läbi klassitunde ja viktoriine algkoolis, osaleb õpeta</w:t>
      </w:r>
      <w:r w:rsidR="00776976" w:rsidRPr="00266B65">
        <w:rPr>
          <w:rFonts w:ascii="Times New Roman" w:hAnsi="Times New Roman" w:cs="Times New Roman"/>
          <w:sz w:val="24"/>
          <w:szCs w:val="24"/>
          <w:lang w:val="et-EE"/>
        </w:rPr>
        <w:t>jate</w:t>
      </w:r>
      <w:r w:rsidRPr="00266B65">
        <w:rPr>
          <w:rFonts w:ascii="Times New Roman" w:hAnsi="Times New Roman" w:cs="Times New Roman"/>
          <w:sz w:val="24"/>
          <w:szCs w:val="24"/>
          <w:lang w:val="et-EE"/>
        </w:rPr>
        <w:t>päevade läbiviimisel, on abiks huvijuhile ürituste korraldamisel.</w:t>
      </w:r>
    </w:p>
    <w:p w:rsidR="00B25710" w:rsidRPr="00266B65" w:rsidRDefault="00B25710" w:rsidP="00266B65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12147" w:rsidRDefault="00312147" w:rsidP="00266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66B65">
        <w:rPr>
          <w:rFonts w:ascii="Times New Roman" w:hAnsi="Times New Roman" w:cs="Times New Roman"/>
          <w:sz w:val="24"/>
          <w:szCs w:val="24"/>
          <w:lang w:val="et-EE"/>
        </w:rPr>
        <w:t xml:space="preserve">Alates </w:t>
      </w:r>
      <w:r w:rsidR="00776976" w:rsidRPr="00266B65">
        <w:rPr>
          <w:rFonts w:ascii="Times New Roman" w:hAnsi="Times New Roman" w:cs="Times New Roman"/>
          <w:sz w:val="24"/>
          <w:szCs w:val="24"/>
          <w:lang w:val="et-EE"/>
        </w:rPr>
        <w:t>5</w:t>
      </w:r>
      <w:r w:rsidRPr="00266B65">
        <w:rPr>
          <w:rFonts w:ascii="Times New Roman" w:hAnsi="Times New Roman" w:cs="Times New Roman"/>
          <w:sz w:val="24"/>
          <w:szCs w:val="24"/>
          <w:lang w:val="et-EE"/>
        </w:rPr>
        <w:t>.klassist õpib Maksim hilise keelekümblusklassis. Tema eesti keele oskus on silmapaist</w:t>
      </w:r>
      <w:r w:rsidR="00776976" w:rsidRPr="00266B65">
        <w:rPr>
          <w:rFonts w:ascii="Times New Roman" w:hAnsi="Times New Roman" w:cs="Times New Roman"/>
          <w:sz w:val="24"/>
          <w:szCs w:val="24"/>
          <w:lang w:val="et-EE"/>
        </w:rPr>
        <w:t>ev</w:t>
      </w:r>
      <w:r w:rsidRPr="00266B65">
        <w:rPr>
          <w:rFonts w:ascii="Times New Roman" w:hAnsi="Times New Roman" w:cs="Times New Roman"/>
          <w:sz w:val="24"/>
          <w:szCs w:val="24"/>
          <w:lang w:val="et-EE"/>
        </w:rPr>
        <w:t>, mis laiendab tema võimalusi igasugustes üritustes osalemiseks. Maksim on alati abivalmis klassijuhataj</w:t>
      </w:r>
      <w:r w:rsidR="00776976" w:rsidRPr="00266B65">
        <w:rPr>
          <w:rFonts w:ascii="Times New Roman" w:hAnsi="Times New Roman" w:cs="Times New Roman"/>
          <w:sz w:val="24"/>
          <w:szCs w:val="24"/>
          <w:lang w:val="et-EE"/>
        </w:rPr>
        <w:t>a</w:t>
      </w:r>
      <w:r w:rsidRPr="00266B65">
        <w:rPr>
          <w:rFonts w:ascii="Times New Roman" w:hAnsi="Times New Roman" w:cs="Times New Roman"/>
          <w:sz w:val="24"/>
          <w:szCs w:val="24"/>
          <w:lang w:val="et-EE"/>
        </w:rPr>
        <w:t xml:space="preserve">le, aineõpetajatele ja huvijuhile. Näiteks, noormes </w:t>
      </w:r>
      <w:r w:rsidR="00734E55" w:rsidRPr="00266B65">
        <w:rPr>
          <w:rFonts w:ascii="Times New Roman" w:hAnsi="Times New Roman" w:cs="Times New Roman"/>
          <w:sz w:val="24"/>
          <w:szCs w:val="24"/>
          <w:lang w:val="et-EE"/>
        </w:rPr>
        <w:t>o</w:t>
      </w:r>
      <w:r w:rsidR="00776976" w:rsidRPr="00266B65">
        <w:rPr>
          <w:rFonts w:ascii="Times New Roman" w:hAnsi="Times New Roman" w:cs="Times New Roman"/>
          <w:sz w:val="24"/>
          <w:szCs w:val="24"/>
          <w:lang w:val="et-EE"/>
        </w:rPr>
        <w:t>n</w:t>
      </w:r>
      <w:r w:rsidR="00734E55" w:rsidRPr="00266B65">
        <w:rPr>
          <w:rFonts w:ascii="Times New Roman" w:hAnsi="Times New Roman" w:cs="Times New Roman"/>
          <w:sz w:val="24"/>
          <w:szCs w:val="24"/>
          <w:lang w:val="et-EE"/>
        </w:rPr>
        <w:t xml:space="preserve"> mitu korda </w:t>
      </w:r>
      <w:r w:rsidRPr="00266B65">
        <w:rPr>
          <w:rFonts w:ascii="Times New Roman" w:hAnsi="Times New Roman" w:cs="Times New Roman"/>
          <w:sz w:val="24"/>
          <w:szCs w:val="24"/>
          <w:lang w:val="et-EE"/>
        </w:rPr>
        <w:t>läb</w:t>
      </w:r>
      <w:r w:rsidR="00734E55" w:rsidRPr="00266B65">
        <w:rPr>
          <w:rFonts w:ascii="Times New Roman" w:hAnsi="Times New Roman" w:cs="Times New Roman"/>
          <w:sz w:val="24"/>
          <w:szCs w:val="24"/>
          <w:lang w:val="et-EE"/>
        </w:rPr>
        <w:t>i viinud</w:t>
      </w:r>
      <w:r w:rsidRPr="00266B6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734E55" w:rsidRPr="00266B65">
        <w:rPr>
          <w:rFonts w:ascii="Times New Roman" w:hAnsi="Times New Roman" w:cs="Times New Roman"/>
          <w:sz w:val="24"/>
          <w:szCs w:val="24"/>
          <w:lang w:val="et-EE"/>
        </w:rPr>
        <w:t>Eesti</w:t>
      </w:r>
      <w:r w:rsidRPr="00266B65">
        <w:rPr>
          <w:rFonts w:ascii="Times New Roman" w:hAnsi="Times New Roman" w:cs="Times New Roman"/>
          <w:sz w:val="24"/>
          <w:szCs w:val="24"/>
          <w:lang w:val="et-EE"/>
        </w:rPr>
        <w:t xml:space="preserve"> Vabariigi aastapäeva aktused</w:t>
      </w:r>
      <w:r w:rsidR="00734E55" w:rsidRPr="00266B65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266B65" w:rsidRPr="00266B65" w:rsidRDefault="00266B65" w:rsidP="00266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12147" w:rsidRDefault="00312147" w:rsidP="00266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66B65">
        <w:rPr>
          <w:rFonts w:ascii="Times New Roman" w:hAnsi="Times New Roman" w:cs="Times New Roman"/>
          <w:sz w:val="24"/>
          <w:szCs w:val="24"/>
          <w:lang w:val="et-EE"/>
        </w:rPr>
        <w:t>Maksim on juba mit</w:t>
      </w:r>
      <w:r w:rsidR="00776976" w:rsidRPr="00266B65">
        <w:rPr>
          <w:rFonts w:ascii="Times New Roman" w:hAnsi="Times New Roman" w:cs="Times New Roman"/>
          <w:sz w:val="24"/>
          <w:szCs w:val="24"/>
          <w:lang w:val="et-EE"/>
        </w:rPr>
        <w:t>me</w:t>
      </w:r>
      <w:r w:rsidRPr="00266B65">
        <w:rPr>
          <w:rFonts w:ascii="Times New Roman" w:hAnsi="Times New Roman" w:cs="Times New Roman"/>
          <w:sz w:val="24"/>
          <w:szCs w:val="24"/>
          <w:lang w:val="et-EE"/>
        </w:rPr>
        <w:t xml:space="preserve"> aasta jooksul olnud oma klassi parim õpilane, sest ta õpib suurepäraselt ja on väga aktiivne koolielu osaleja. Maksim õpib kõikides ainetes ainult viitele. Vaatamata sellele, et ta pühendab p</w:t>
      </w:r>
      <w:r w:rsidR="00824C56" w:rsidRPr="00266B65">
        <w:rPr>
          <w:rFonts w:ascii="Times New Roman" w:hAnsi="Times New Roman" w:cs="Times New Roman"/>
          <w:sz w:val="24"/>
          <w:szCs w:val="24"/>
          <w:lang w:val="et-EE"/>
        </w:rPr>
        <w:t>alju aega kodus</w:t>
      </w:r>
      <w:r w:rsidR="00776976" w:rsidRPr="00266B65">
        <w:rPr>
          <w:rFonts w:ascii="Times New Roman" w:hAnsi="Times New Roman" w:cs="Times New Roman"/>
          <w:sz w:val="24"/>
          <w:szCs w:val="24"/>
          <w:lang w:val="et-EE"/>
        </w:rPr>
        <w:t>t</w:t>
      </w:r>
      <w:r w:rsidR="00824C56" w:rsidRPr="00266B65">
        <w:rPr>
          <w:rFonts w:ascii="Times New Roman" w:hAnsi="Times New Roman" w:cs="Times New Roman"/>
          <w:sz w:val="24"/>
          <w:szCs w:val="24"/>
          <w:lang w:val="et-EE"/>
        </w:rPr>
        <w:t>e</w:t>
      </w:r>
      <w:r w:rsidR="00776976" w:rsidRPr="00266B65">
        <w:rPr>
          <w:rFonts w:ascii="Times New Roman" w:hAnsi="Times New Roman" w:cs="Times New Roman"/>
          <w:sz w:val="24"/>
          <w:szCs w:val="24"/>
          <w:lang w:val="et-EE"/>
        </w:rPr>
        <w:t>le</w:t>
      </w:r>
      <w:r w:rsidR="00824C56" w:rsidRPr="00266B65">
        <w:rPr>
          <w:rFonts w:ascii="Times New Roman" w:hAnsi="Times New Roman" w:cs="Times New Roman"/>
          <w:sz w:val="24"/>
          <w:szCs w:val="24"/>
          <w:lang w:val="et-EE"/>
        </w:rPr>
        <w:t xml:space="preserve"> ülesan</w:t>
      </w:r>
      <w:r w:rsidR="00776976" w:rsidRPr="00266B65">
        <w:rPr>
          <w:rFonts w:ascii="Times New Roman" w:hAnsi="Times New Roman" w:cs="Times New Roman"/>
          <w:sz w:val="24"/>
          <w:szCs w:val="24"/>
          <w:lang w:val="et-EE"/>
        </w:rPr>
        <w:t>n</w:t>
      </w:r>
      <w:r w:rsidR="00824C56" w:rsidRPr="00266B65">
        <w:rPr>
          <w:rFonts w:ascii="Times New Roman" w:hAnsi="Times New Roman" w:cs="Times New Roman"/>
          <w:sz w:val="24"/>
          <w:szCs w:val="24"/>
          <w:lang w:val="et-EE"/>
        </w:rPr>
        <w:t>ete</w:t>
      </w:r>
      <w:r w:rsidR="00776976" w:rsidRPr="00266B65">
        <w:rPr>
          <w:rFonts w:ascii="Times New Roman" w:hAnsi="Times New Roman" w:cs="Times New Roman"/>
          <w:sz w:val="24"/>
          <w:szCs w:val="24"/>
          <w:lang w:val="et-EE"/>
        </w:rPr>
        <w:t>le</w:t>
      </w:r>
      <w:r w:rsidRPr="00266B65">
        <w:rPr>
          <w:rFonts w:ascii="Times New Roman" w:hAnsi="Times New Roman" w:cs="Times New Roman"/>
          <w:sz w:val="24"/>
          <w:szCs w:val="24"/>
          <w:lang w:val="et-EE"/>
        </w:rPr>
        <w:t>, ei loobu ta kunagi selts</w:t>
      </w:r>
      <w:r w:rsidR="00776976" w:rsidRPr="00266B65">
        <w:rPr>
          <w:rFonts w:ascii="Times New Roman" w:hAnsi="Times New Roman" w:cs="Times New Roman"/>
          <w:sz w:val="24"/>
          <w:szCs w:val="24"/>
          <w:lang w:val="et-EE"/>
        </w:rPr>
        <w:t>konna</w:t>
      </w:r>
      <w:r w:rsidRPr="00266B65">
        <w:rPr>
          <w:rFonts w:ascii="Times New Roman" w:hAnsi="Times New Roman" w:cs="Times New Roman"/>
          <w:sz w:val="24"/>
          <w:szCs w:val="24"/>
          <w:lang w:val="et-EE"/>
        </w:rPr>
        <w:t>elu</w:t>
      </w:r>
      <w:r w:rsidR="00776976" w:rsidRPr="00266B65">
        <w:rPr>
          <w:rFonts w:ascii="Times New Roman" w:hAnsi="Times New Roman" w:cs="Times New Roman"/>
          <w:sz w:val="24"/>
          <w:szCs w:val="24"/>
          <w:lang w:val="et-EE"/>
        </w:rPr>
        <w:t>s</w:t>
      </w:r>
      <w:r w:rsidRPr="00266B65">
        <w:rPr>
          <w:rFonts w:ascii="Times New Roman" w:hAnsi="Times New Roman" w:cs="Times New Roman"/>
          <w:sz w:val="24"/>
          <w:szCs w:val="24"/>
          <w:lang w:val="et-EE"/>
        </w:rPr>
        <w:t xml:space="preserve"> osalemisest. </w:t>
      </w:r>
    </w:p>
    <w:p w:rsidR="00266B65" w:rsidRPr="00266B65" w:rsidRDefault="00266B65" w:rsidP="00266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F1441A" w:rsidRPr="00266B65" w:rsidRDefault="00F1441A" w:rsidP="00266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66B65">
        <w:rPr>
          <w:rFonts w:ascii="Times New Roman" w:hAnsi="Times New Roman" w:cs="Times New Roman"/>
          <w:sz w:val="24"/>
          <w:szCs w:val="24"/>
          <w:lang w:val="et-EE"/>
        </w:rPr>
        <w:t>Gümnaasiumi astmes õppimise ajal on Maksim igasugustes üritustes osalenud, näiteks:</w:t>
      </w:r>
    </w:p>
    <w:p w:rsidR="00F1441A" w:rsidRPr="00266B65" w:rsidRDefault="00F1441A" w:rsidP="00266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66B65">
        <w:rPr>
          <w:rFonts w:ascii="Times New Roman" w:hAnsi="Times New Roman" w:cs="Times New Roman"/>
          <w:sz w:val="24"/>
          <w:szCs w:val="24"/>
          <w:lang w:val="et-EE"/>
        </w:rPr>
        <w:t>- noormees käis Tartus, et olla tudengivarjuna (</w:t>
      </w:r>
      <w:r w:rsidR="00734E55" w:rsidRPr="00266B65">
        <w:rPr>
          <w:rFonts w:ascii="Times New Roman" w:hAnsi="Times New Roman" w:cs="Times New Roman"/>
          <w:sz w:val="24"/>
          <w:szCs w:val="24"/>
          <w:lang w:val="et-EE"/>
        </w:rPr>
        <w:t>ta</w:t>
      </w:r>
      <w:r w:rsidRPr="00266B65">
        <w:rPr>
          <w:rFonts w:ascii="Times New Roman" w:hAnsi="Times New Roman" w:cs="Times New Roman"/>
          <w:sz w:val="24"/>
          <w:szCs w:val="24"/>
          <w:lang w:val="et-EE"/>
        </w:rPr>
        <w:t xml:space="preserve"> valis endale eesti filoloogia eriala)</w:t>
      </w:r>
      <w:r w:rsidR="00824C56" w:rsidRPr="00266B65">
        <w:rPr>
          <w:rFonts w:ascii="Times New Roman" w:hAnsi="Times New Roman" w:cs="Times New Roman"/>
          <w:sz w:val="24"/>
          <w:szCs w:val="24"/>
          <w:lang w:val="et-EE"/>
        </w:rPr>
        <w:t>;</w:t>
      </w:r>
    </w:p>
    <w:p w:rsidR="00F1441A" w:rsidRPr="00266B65" w:rsidRDefault="00F1441A" w:rsidP="00266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66B65">
        <w:rPr>
          <w:rFonts w:ascii="Times New Roman" w:hAnsi="Times New Roman" w:cs="Times New Roman"/>
          <w:sz w:val="24"/>
          <w:szCs w:val="24"/>
          <w:lang w:val="et-EE"/>
        </w:rPr>
        <w:t>- ta osales õpilasfirmade messil Riias</w:t>
      </w:r>
      <w:r w:rsidR="00824C56" w:rsidRPr="00266B65">
        <w:rPr>
          <w:rFonts w:ascii="Times New Roman" w:hAnsi="Times New Roman" w:cs="Times New Roman"/>
          <w:sz w:val="24"/>
          <w:szCs w:val="24"/>
          <w:lang w:val="et-EE"/>
        </w:rPr>
        <w:t>;</w:t>
      </w:r>
    </w:p>
    <w:p w:rsidR="00266B65" w:rsidRDefault="00266B65" w:rsidP="00266B65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val="et-EE"/>
        </w:rPr>
      </w:pPr>
    </w:p>
    <w:p w:rsidR="00F1441A" w:rsidRPr="00266B65" w:rsidRDefault="00F1441A" w:rsidP="00266B65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t-EE"/>
        </w:rPr>
      </w:pPr>
      <w:r w:rsidRPr="00266B65">
        <w:rPr>
          <w:rFonts w:ascii="Times New Roman" w:hAnsi="Times New Roman"/>
          <w:sz w:val="24"/>
          <w:szCs w:val="24"/>
          <w:lang w:val="et-EE"/>
        </w:rPr>
        <w:t xml:space="preserve">Maksim osales kaks korda vabariiklikul soome keele olümpiaadil </w:t>
      </w:r>
      <w:r w:rsidRPr="00266B65">
        <w:rPr>
          <w:rFonts w:ascii="Times New Roman" w:hAnsi="Times New Roman"/>
          <w:color w:val="000000"/>
          <w:sz w:val="24"/>
          <w:szCs w:val="24"/>
          <w:lang w:val="et-EE"/>
        </w:rPr>
        <w:t>В1-В2 tasemel, mille läbiviiaks oli Tartu Ülikool. Olümpiaadis saavutas noormees esialgu 3.koha (2016/17 õppeaastal) ja siis 1.koha (2017/18 õppeaastal)</w:t>
      </w:r>
      <w:r w:rsidR="00266B65">
        <w:rPr>
          <w:rFonts w:ascii="Times New Roman" w:hAnsi="Times New Roman"/>
          <w:color w:val="000000"/>
          <w:sz w:val="24"/>
          <w:szCs w:val="24"/>
          <w:lang w:val="et-EE"/>
        </w:rPr>
        <w:t xml:space="preserve">. </w:t>
      </w:r>
      <w:r w:rsidRPr="00266B65">
        <w:rPr>
          <w:rFonts w:ascii="Times New Roman" w:hAnsi="Times New Roman"/>
          <w:sz w:val="24"/>
          <w:szCs w:val="24"/>
          <w:lang w:val="et-EE"/>
        </w:rPr>
        <w:t>Maksim osales Tervise arengu instituudi koolitusel, mille teema</w:t>
      </w:r>
      <w:r w:rsidR="00824C56" w:rsidRPr="00266B65">
        <w:rPr>
          <w:rFonts w:ascii="Times New Roman" w:hAnsi="Times New Roman"/>
          <w:sz w:val="24"/>
          <w:szCs w:val="24"/>
          <w:lang w:val="et-EE"/>
        </w:rPr>
        <w:t>ks oli „Kuidas kaasata õpilasi”;</w:t>
      </w:r>
      <w:r w:rsidRPr="00266B65">
        <w:rPr>
          <w:rFonts w:ascii="Times New Roman" w:hAnsi="Times New Roman"/>
          <w:sz w:val="24"/>
          <w:szCs w:val="24"/>
          <w:lang w:val="et-EE"/>
        </w:rPr>
        <w:t xml:space="preserve"> </w:t>
      </w:r>
    </w:p>
    <w:p w:rsidR="00F1441A" w:rsidRPr="00266B65" w:rsidRDefault="00F1441A" w:rsidP="00266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66B65">
        <w:rPr>
          <w:rFonts w:ascii="Times New Roman" w:hAnsi="Times New Roman" w:cs="Times New Roman"/>
          <w:sz w:val="24"/>
          <w:szCs w:val="24"/>
          <w:lang w:val="et-EE"/>
        </w:rPr>
        <w:t>- samuti ta võttis osa õpilasliidrite karusloom</w:t>
      </w:r>
      <w:r w:rsidR="00734E55" w:rsidRPr="00266B65">
        <w:rPr>
          <w:rFonts w:ascii="Times New Roman" w:hAnsi="Times New Roman" w:cs="Times New Roman"/>
          <w:sz w:val="24"/>
          <w:szCs w:val="24"/>
          <w:lang w:val="et-EE"/>
        </w:rPr>
        <w:t>akasvanduse teemalises arutelus</w:t>
      </w:r>
      <w:r w:rsidR="00824C56" w:rsidRPr="00266B65">
        <w:rPr>
          <w:rFonts w:ascii="Times New Roman" w:hAnsi="Times New Roman" w:cs="Times New Roman"/>
          <w:sz w:val="24"/>
          <w:szCs w:val="24"/>
          <w:lang w:val="et-EE"/>
        </w:rPr>
        <w:t xml:space="preserve"> Riigikogus;</w:t>
      </w:r>
      <w:r w:rsidRPr="00266B6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F1441A" w:rsidRPr="00266B65" w:rsidRDefault="00734E55" w:rsidP="00266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66B65">
        <w:rPr>
          <w:rFonts w:ascii="Times New Roman" w:hAnsi="Times New Roman" w:cs="Times New Roman"/>
          <w:sz w:val="24"/>
          <w:szCs w:val="24"/>
          <w:lang w:val="et-EE"/>
        </w:rPr>
        <w:t xml:space="preserve">- </w:t>
      </w:r>
      <w:r w:rsidR="00F1441A" w:rsidRPr="00266B65">
        <w:rPr>
          <w:rFonts w:ascii="Times New Roman" w:hAnsi="Times New Roman" w:cs="Times New Roman"/>
          <w:sz w:val="24"/>
          <w:szCs w:val="24"/>
          <w:lang w:val="et-EE"/>
        </w:rPr>
        <w:t>2016.a sügu</w:t>
      </w:r>
      <w:r w:rsidR="00E37546" w:rsidRPr="00266B65">
        <w:rPr>
          <w:rFonts w:ascii="Times New Roman" w:hAnsi="Times New Roman" w:cs="Times New Roman"/>
          <w:sz w:val="24"/>
          <w:szCs w:val="24"/>
          <w:lang w:val="et-EE"/>
        </w:rPr>
        <w:t>sel korraldas Tallinna Haridusam</w:t>
      </w:r>
      <w:r w:rsidR="00F1441A" w:rsidRPr="00266B65">
        <w:rPr>
          <w:rFonts w:ascii="Times New Roman" w:hAnsi="Times New Roman" w:cs="Times New Roman"/>
          <w:sz w:val="24"/>
          <w:szCs w:val="24"/>
          <w:lang w:val="et-EE"/>
        </w:rPr>
        <w:t>et kohtumised ÕE liidritega, et välja uurida, missugused on Tallinna koolide ÕE tugevused ja nõrkused. Maksim osales aktiivselt kõikides ümarlau</w:t>
      </w:r>
      <w:r w:rsidR="00776976" w:rsidRPr="00266B65">
        <w:rPr>
          <w:rFonts w:ascii="Times New Roman" w:hAnsi="Times New Roman" w:cs="Times New Roman"/>
          <w:sz w:val="24"/>
          <w:szCs w:val="24"/>
          <w:lang w:val="et-EE"/>
        </w:rPr>
        <w:t>d</w:t>
      </w:r>
      <w:r w:rsidR="00F1441A" w:rsidRPr="00266B65">
        <w:rPr>
          <w:rFonts w:ascii="Times New Roman" w:hAnsi="Times New Roman" w:cs="Times New Roman"/>
          <w:sz w:val="24"/>
          <w:szCs w:val="24"/>
          <w:lang w:val="et-EE"/>
        </w:rPr>
        <w:t xml:space="preserve">ades. Tema </w:t>
      </w:r>
      <w:r w:rsidR="00F1441A" w:rsidRPr="00266B65">
        <w:rPr>
          <w:rFonts w:ascii="Times New Roman" w:hAnsi="Times New Roman" w:cs="Times New Roman"/>
          <w:sz w:val="24"/>
          <w:szCs w:val="24"/>
          <w:lang w:val="et-EE"/>
        </w:rPr>
        <w:lastRenderedPageBreak/>
        <w:t xml:space="preserve">aktiivsus oli </w:t>
      </w:r>
      <w:r w:rsidR="00824C56" w:rsidRPr="00266B65">
        <w:rPr>
          <w:rFonts w:ascii="Times New Roman" w:hAnsi="Times New Roman" w:cs="Times New Roman"/>
          <w:sz w:val="24"/>
          <w:szCs w:val="24"/>
          <w:lang w:val="et-EE"/>
        </w:rPr>
        <w:t xml:space="preserve">kõrgelt </w:t>
      </w:r>
      <w:r w:rsidR="00F1441A" w:rsidRPr="00266B65">
        <w:rPr>
          <w:rFonts w:ascii="Times New Roman" w:hAnsi="Times New Roman" w:cs="Times New Roman"/>
          <w:sz w:val="24"/>
          <w:szCs w:val="24"/>
          <w:lang w:val="et-EE"/>
        </w:rPr>
        <w:t>hinnatud Haridusameti poolt ning 2017. aasta septembris käis ta Taanis, et osaleda E</w:t>
      </w:r>
      <w:r w:rsidR="00824C56" w:rsidRPr="00266B65">
        <w:rPr>
          <w:rFonts w:ascii="Times New Roman" w:hAnsi="Times New Roman" w:cs="Times New Roman"/>
          <w:sz w:val="24"/>
          <w:szCs w:val="24"/>
          <w:lang w:val="et-EE"/>
        </w:rPr>
        <w:t>uroopa noorte foorumil Aarhuses;</w:t>
      </w:r>
    </w:p>
    <w:p w:rsidR="00225D00" w:rsidRPr="00266B65" w:rsidRDefault="00225D00" w:rsidP="00266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66B65">
        <w:rPr>
          <w:rFonts w:ascii="Times New Roman" w:hAnsi="Times New Roman" w:cs="Times New Roman"/>
          <w:sz w:val="24"/>
          <w:szCs w:val="24"/>
          <w:lang w:val="et-EE"/>
        </w:rPr>
        <w:t>- 2016.aastal esines konverentsil „Sild lasteaiast kooli“ teemaga „Karjääriõpe Tall</w:t>
      </w:r>
      <w:r w:rsidR="00B16ABB" w:rsidRPr="00266B65">
        <w:rPr>
          <w:rFonts w:ascii="Times New Roman" w:hAnsi="Times New Roman" w:cs="Times New Roman"/>
          <w:sz w:val="24"/>
          <w:szCs w:val="24"/>
          <w:lang w:val="et-EE"/>
        </w:rPr>
        <w:t>inna Pae Gümnaasiumis“;</w:t>
      </w:r>
    </w:p>
    <w:p w:rsidR="00776976" w:rsidRPr="00266B65" w:rsidRDefault="00F1441A" w:rsidP="00266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66B65">
        <w:rPr>
          <w:rFonts w:ascii="Times New Roman" w:hAnsi="Times New Roman" w:cs="Times New Roman"/>
          <w:sz w:val="24"/>
          <w:szCs w:val="24"/>
          <w:lang w:val="et-EE"/>
        </w:rPr>
        <w:t xml:space="preserve">- </w:t>
      </w:r>
      <w:r w:rsidR="00225D00" w:rsidRPr="00266B65">
        <w:rPr>
          <w:rFonts w:ascii="Times New Roman" w:hAnsi="Times New Roman" w:cs="Times New Roman"/>
          <w:sz w:val="24"/>
          <w:szCs w:val="24"/>
          <w:lang w:val="et-EE"/>
        </w:rPr>
        <w:t xml:space="preserve">2017. aastal </w:t>
      </w:r>
      <w:r w:rsidRPr="00266B65">
        <w:rPr>
          <w:rFonts w:ascii="Times New Roman" w:hAnsi="Times New Roman" w:cs="Times New Roman"/>
          <w:sz w:val="24"/>
          <w:szCs w:val="24"/>
          <w:lang w:val="et-EE"/>
        </w:rPr>
        <w:t>esin</w:t>
      </w:r>
      <w:r w:rsidR="00776976" w:rsidRPr="00266B65">
        <w:rPr>
          <w:rFonts w:ascii="Times New Roman" w:hAnsi="Times New Roman" w:cs="Times New Roman"/>
          <w:sz w:val="24"/>
          <w:szCs w:val="24"/>
          <w:lang w:val="et-EE"/>
        </w:rPr>
        <w:t xml:space="preserve">das kooli </w:t>
      </w:r>
      <w:r w:rsidRPr="00266B65">
        <w:rPr>
          <w:rFonts w:ascii="Times New Roman" w:hAnsi="Times New Roman" w:cs="Times New Roman"/>
          <w:sz w:val="24"/>
          <w:szCs w:val="24"/>
          <w:lang w:val="et-EE"/>
        </w:rPr>
        <w:t>keelelümbluskonverentsil</w:t>
      </w:r>
      <w:r w:rsidR="00776976" w:rsidRPr="00266B65">
        <w:rPr>
          <w:rFonts w:ascii="Times New Roman" w:hAnsi="Times New Roman" w:cs="Times New Roman"/>
          <w:sz w:val="24"/>
          <w:szCs w:val="24"/>
          <w:lang w:val="et-EE"/>
        </w:rPr>
        <w:t>, esines töötoas teemaga „Õpilaste üldpädevuste arendamine karjääriõpetuse toel“</w:t>
      </w:r>
      <w:r w:rsidR="00824C56" w:rsidRPr="00266B65">
        <w:rPr>
          <w:rFonts w:ascii="Times New Roman" w:hAnsi="Times New Roman" w:cs="Times New Roman"/>
          <w:sz w:val="24"/>
          <w:szCs w:val="24"/>
          <w:lang w:val="et-EE"/>
        </w:rPr>
        <w:t>;</w:t>
      </w:r>
    </w:p>
    <w:p w:rsidR="00776976" w:rsidRPr="00266B65" w:rsidRDefault="00776976" w:rsidP="00266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66B65">
        <w:rPr>
          <w:rFonts w:ascii="Times New Roman" w:hAnsi="Times New Roman" w:cs="Times New Roman"/>
          <w:sz w:val="24"/>
          <w:szCs w:val="24"/>
          <w:lang w:val="et-EE"/>
        </w:rPr>
        <w:t xml:space="preserve">- 28.augustil </w:t>
      </w:r>
      <w:r w:rsidR="00225D00" w:rsidRPr="00266B65">
        <w:rPr>
          <w:rFonts w:ascii="Times New Roman" w:hAnsi="Times New Roman" w:cs="Times New Roman"/>
          <w:sz w:val="24"/>
          <w:szCs w:val="24"/>
          <w:lang w:val="et-EE"/>
        </w:rPr>
        <w:t xml:space="preserve">2018 </w:t>
      </w:r>
      <w:r w:rsidRPr="00266B65">
        <w:rPr>
          <w:rFonts w:ascii="Times New Roman" w:hAnsi="Times New Roman" w:cs="Times New Roman"/>
          <w:sz w:val="24"/>
          <w:szCs w:val="24"/>
          <w:lang w:val="et-EE"/>
        </w:rPr>
        <w:t xml:space="preserve">osales </w:t>
      </w:r>
      <w:r w:rsidR="0046701A" w:rsidRPr="00266B65">
        <w:rPr>
          <w:rFonts w:ascii="Times New Roman" w:hAnsi="Times New Roman" w:cs="Times New Roman"/>
          <w:sz w:val="24"/>
          <w:szCs w:val="24"/>
          <w:lang w:val="et-EE"/>
        </w:rPr>
        <w:t>Tallinna koolijuhtide seminaril „Mega Õnnelik Kool“, näitas loodusõpetu</w:t>
      </w:r>
      <w:r w:rsidR="00B16ABB" w:rsidRPr="00266B65">
        <w:rPr>
          <w:rFonts w:ascii="Times New Roman" w:hAnsi="Times New Roman" w:cs="Times New Roman"/>
          <w:sz w:val="24"/>
          <w:szCs w:val="24"/>
          <w:lang w:val="et-EE"/>
        </w:rPr>
        <w:t>se tundi;</w:t>
      </w:r>
    </w:p>
    <w:p w:rsidR="0046701A" w:rsidRPr="00266B65" w:rsidRDefault="0046701A" w:rsidP="00266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66B65">
        <w:rPr>
          <w:rFonts w:ascii="Times New Roman" w:hAnsi="Times New Roman" w:cs="Times New Roman"/>
          <w:sz w:val="24"/>
          <w:szCs w:val="24"/>
          <w:lang w:val="et-EE"/>
        </w:rPr>
        <w:t>- aktiivselt tegeleb soome keele õppimisega:</w:t>
      </w:r>
    </w:p>
    <w:p w:rsidR="0046701A" w:rsidRPr="00266B65" w:rsidRDefault="0046701A" w:rsidP="00266B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66B65">
        <w:rPr>
          <w:rFonts w:ascii="Times New Roman" w:hAnsi="Times New Roman" w:cs="Times New Roman"/>
          <w:sz w:val="24"/>
          <w:szCs w:val="24"/>
          <w:lang w:val="et-EE"/>
        </w:rPr>
        <w:t>- uurimistöö raames koostas õppematerjali/tööraamatu soome keele õppeks;</w:t>
      </w:r>
    </w:p>
    <w:p w:rsidR="0046701A" w:rsidRPr="00266B65" w:rsidRDefault="0046701A" w:rsidP="00266B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66B65">
        <w:rPr>
          <w:rFonts w:ascii="Times New Roman" w:hAnsi="Times New Roman" w:cs="Times New Roman"/>
          <w:sz w:val="24"/>
          <w:szCs w:val="24"/>
          <w:lang w:val="et-EE"/>
        </w:rPr>
        <w:t>- võtab vastu külalisi Soomest;</w:t>
      </w:r>
    </w:p>
    <w:p w:rsidR="0046701A" w:rsidRPr="00266B65" w:rsidRDefault="0046701A" w:rsidP="00266B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66B65">
        <w:rPr>
          <w:rFonts w:ascii="Times New Roman" w:hAnsi="Times New Roman" w:cs="Times New Roman"/>
          <w:sz w:val="24"/>
          <w:szCs w:val="24"/>
          <w:lang w:val="et-EE"/>
        </w:rPr>
        <w:t>- kooli külalistele välismaalt viis läbi ekskursiooni Helsingis;</w:t>
      </w:r>
    </w:p>
    <w:p w:rsidR="0046701A" w:rsidRPr="00266B65" w:rsidRDefault="00266B65" w:rsidP="00266B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- </w:t>
      </w:r>
      <w:r w:rsidR="0046701A" w:rsidRPr="00266B65">
        <w:rPr>
          <w:rFonts w:ascii="Times New Roman" w:hAnsi="Times New Roman" w:cs="Times New Roman"/>
          <w:sz w:val="24"/>
          <w:szCs w:val="24"/>
          <w:lang w:val="et-EE"/>
        </w:rPr>
        <w:t>osales soome keele koostööprojektides Jüri Gümnaasiumis ja Kohtla-Järve Ahtme Gümnaasiumis</w:t>
      </w:r>
      <w:r w:rsidR="00A556CD" w:rsidRPr="00266B65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46701A" w:rsidRPr="00266B65" w:rsidRDefault="00F1441A" w:rsidP="00266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66B65">
        <w:rPr>
          <w:rFonts w:ascii="Times New Roman" w:hAnsi="Times New Roman" w:cs="Times New Roman"/>
          <w:sz w:val="24"/>
          <w:szCs w:val="24"/>
          <w:lang w:val="et-EE"/>
        </w:rPr>
        <w:t xml:space="preserve">- </w:t>
      </w:r>
      <w:r w:rsidR="00734E55" w:rsidRPr="00266B65">
        <w:rPr>
          <w:rFonts w:ascii="Times New Roman" w:hAnsi="Times New Roman" w:cs="Times New Roman"/>
          <w:sz w:val="24"/>
          <w:szCs w:val="24"/>
          <w:lang w:val="et-EE"/>
        </w:rPr>
        <w:t xml:space="preserve">selle õppeaasta alguses käis Maksim </w:t>
      </w:r>
      <w:r w:rsidRPr="00266B65">
        <w:rPr>
          <w:rFonts w:ascii="Times New Roman" w:hAnsi="Times New Roman" w:cs="Times New Roman"/>
          <w:sz w:val="24"/>
          <w:szCs w:val="24"/>
          <w:lang w:val="et-EE"/>
        </w:rPr>
        <w:t>SA Innove poolt korraldatud seminaril „Kuidas disainida põnev õppetund”</w:t>
      </w:r>
      <w:r w:rsidR="00824C56" w:rsidRPr="00266B65">
        <w:rPr>
          <w:rFonts w:ascii="Times New Roman" w:hAnsi="Times New Roman" w:cs="Times New Roman"/>
          <w:sz w:val="24"/>
          <w:szCs w:val="24"/>
          <w:lang w:val="et-EE"/>
        </w:rPr>
        <w:t>;</w:t>
      </w:r>
    </w:p>
    <w:p w:rsidR="00734E55" w:rsidRPr="00266B65" w:rsidRDefault="00734E55" w:rsidP="00266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66B65">
        <w:rPr>
          <w:rFonts w:ascii="Times New Roman" w:hAnsi="Times New Roman" w:cs="Times New Roman"/>
          <w:sz w:val="24"/>
          <w:szCs w:val="24"/>
          <w:lang w:val="et-EE"/>
        </w:rPr>
        <w:t>- käesoleval õppeaastal algatas Maksim koostööprojekti sõpruskooliga (Tallinna Humanitaargümnaasiumiga), mille käigus toimub õpilasvehetus ja muud põnevad üritused</w:t>
      </w:r>
      <w:r w:rsidR="00824C56" w:rsidRPr="00266B65">
        <w:rPr>
          <w:rFonts w:ascii="Times New Roman" w:hAnsi="Times New Roman" w:cs="Times New Roman"/>
          <w:sz w:val="24"/>
          <w:szCs w:val="24"/>
          <w:lang w:val="et-EE"/>
        </w:rPr>
        <w:t>;</w:t>
      </w:r>
    </w:p>
    <w:p w:rsidR="005D1E87" w:rsidRPr="00266B65" w:rsidRDefault="00734E55" w:rsidP="00266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66B65">
        <w:rPr>
          <w:rFonts w:ascii="Times New Roman" w:hAnsi="Times New Roman" w:cs="Times New Roman"/>
          <w:sz w:val="24"/>
          <w:szCs w:val="24"/>
          <w:lang w:val="et-EE"/>
        </w:rPr>
        <w:t>- noormes osaleb aineolümpiaadidel ja konkursidel. Näiteks 2017/18 õppeaastal osales ta Ahtme Gümnaasiumi matemaatikavõ</w:t>
      </w:r>
      <w:r w:rsidR="0046701A" w:rsidRPr="00266B65">
        <w:rPr>
          <w:rFonts w:ascii="Times New Roman" w:hAnsi="Times New Roman" w:cs="Times New Roman"/>
          <w:sz w:val="24"/>
          <w:szCs w:val="24"/>
          <w:lang w:val="et-EE"/>
        </w:rPr>
        <w:t>istlustel ja oma meeskonna seis</w:t>
      </w:r>
      <w:r w:rsidRPr="00266B65">
        <w:rPr>
          <w:rFonts w:ascii="Times New Roman" w:hAnsi="Times New Roman" w:cs="Times New Roman"/>
          <w:sz w:val="24"/>
          <w:szCs w:val="24"/>
          <w:lang w:val="et-EE"/>
        </w:rPr>
        <w:t>us saavutas 1.koha.</w:t>
      </w:r>
    </w:p>
    <w:p w:rsidR="00B25710" w:rsidRPr="00266B65" w:rsidRDefault="00B25710" w:rsidP="00266B65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1441A" w:rsidRPr="00266B65" w:rsidRDefault="00734E55" w:rsidP="00266B6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266B65">
        <w:rPr>
          <w:rFonts w:ascii="Times New Roman" w:hAnsi="Times New Roman" w:cs="Times New Roman"/>
          <w:sz w:val="24"/>
          <w:szCs w:val="24"/>
          <w:lang w:val="et-EE"/>
        </w:rPr>
        <w:t>Maksim on eesti keele, ajaloo ja kultuuri suur armastaja ning tulevikus plaanib eesti keele õpetajaks saada. Maksim tõstab õpetajaameti mainet ja on oma käitumisega</w:t>
      </w:r>
      <w:r w:rsidR="00824C56" w:rsidRPr="00266B65">
        <w:rPr>
          <w:rFonts w:ascii="Times New Roman" w:hAnsi="Times New Roman" w:cs="Times New Roman"/>
          <w:sz w:val="24"/>
          <w:szCs w:val="24"/>
          <w:lang w:val="et-EE"/>
        </w:rPr>
        <w:t xml:space="preserve"> alati eeskujuks nii oma klassikaaslastele kui ka </w:t>
      </w:r>
      <w:r w:rsidR="003612FE" w:rsidRPr="00266B65">
        <w:rPr>
          <w:rFonts w:ascii="Times New Roman" w:hAnsi="Times New Roman" w:cs="Times New Roman"/>
          <w:sz w:val="24"/>
          <w:szCs w:val="24"/>
          <w:lang w:val="et-EE"/>
        </w:rPr>
        <w:t>kogu</w:t>
      </w:r>
      <w:r w:rsidR="00824C56" w:rsidRPr="00266B65">
        <w:rPr>
          <w:rFonts w:ascii="Times New Roman" w:hAnsi="Times New Roman" w:cs="Times New Roman"/>
          <w:sz w:val="24"/>
          <w:szCs w:val="24"/>
          <w:lang w:val="et-EE"/>
        </w:rPr>
        <w:t xml:space="preserve"> kooliperele. Teda võib alati usaldada. Vabal ajal Maksim töötab ja veedab aega oma sõpradega.</w:t>
      </w:r>
      <w:r w:rsidR="00266B65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F1441A" w:rsidRPr="00266B65">
        <w:rPr>
          <w:rFonts w:ascii="Times New Roman" w:hAnsi="Times New Roman" w:cs="Times New Roman"/>
          <w:sz w:val="24"/>
          <w:szCs w:val="24"/>
          <w:lang w:val="et-EE"/>
        </w:rPr>
        <w:t>Maksim Kolossov on eeskujulik kandidaat konkursile „</w:t>
      </w:r>
      <w:r w:rsidR="00824C56" w:rsidRPr="00266B65">
        <w:rPr>
          <w:rFonts w:ascii="Times New Roman" w:hAnsi="Times New Roman" w:cs="Times New Roman"/>
          <w:sz w:val="24"/>
          <w:szCs w:val="24"/>
          <w:lang w:val="et-EE"/>
        </w:rPr>
        <w:t>Hea Eeskuju</w:t>
      </w:r>
      <w:r w:rsidR="00F1441A" w:rsidRPr="00266B65">
        <w:rPr>
          <w:rFonts w:ascii="Times New Roman" w:hAnsi="Times New Roman" w:cs="Times New Roman"/>
          <w:sz w:val="24"/>
          <w:szCs w:val="24"/>
          <w:lang w:val="et-EE"/>
        </w:rPr>
        <w:t>”</w:t>
      </w:r>
      <w:r w:rsidR="00824C56" w:rsidRPr="00266B65">
        <w:rPr>
          <w:rFonts w:ascii="Times New Roman" w:hAnsi="Times New Roman" w:cs="Times New Roman"/>
          <w:sz w:val="24"/>
          <w:szCs w:val="24"/>
          <w:lang w:val="et-EE"/>
        </w:rPr>
        <w:t>, sest ta on loov, aktiivne ja vastutustundlik noormees.</w:t>
      </w:r>
    </w:p>
    <w:p w:rsidR="005D1E87" w:rsidRPr="00266B65" w:rsidRDefault="005D1E87" w:rsidP="00266B65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5710" w:rsidRPr="00266B65" w:rsidRDefault="00B25710" w:rsidP="00266B65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5710" w:rsidRPr="00266B65" w:rsidRDefault="00266B65" w:rsidP="00266B65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266B65">
        <w:rPr>
          <w:rFonts w:ascii="Times New Roman" w:eastAsia="Times New Roman" w:hAnsi="Times New Roman" w:cs="Times New Roman"/>
          <w:sz w:val="24"/>
          <w:szCs w:val="24"/>
          <w:lang w:val="et-EE"/>
        </w:rPr>
        <w:t>HEA EESKUJU ESITAJA</w:t>
      </w:r>
    </w:p>
    <w:p w:rsidR="00266B65" w:rsidRPr="00266B65" w:rsidRDefault="00266B65" w:rsidP="00266B65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266B65">
        <w:rPr>
          <w:rFonts w:ascii="Times New Roman" w:eastAsia="Times New Roman" w:hAnsi="Times New Roman" w:cs="Times New Roman"/>
          <w:sz w:val="24"/>
          <w:szCs w:val="24"/>
          <w:lang w:val="et-EE"/>
        </w:rPr>
        <w:t>Anna Luik</w:t>
      </w:r>
    </w:p>
    <w:p w:rsidR="005D1E87" w:rsidRPr="00534215" w:rsidRDefault="005D1E87">
      <w:p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D1E87" w:rsidRPr="00534215" w:rsidSect="00841A0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57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BCE" w:rsidRDefault="00A51BCE">
      <w:pPr>
        <w:spacing w:line="240" w:lineRule="auto"/>
      </w:pPr>
      <w:r>
        <w:separator/>
      </w:r>
    </w:p>
  </w:endnote>
  <w:endnote w:type="continuationSeparator" w:id="0">
    <w:p w:rsidR="00A51BCE" w:rsidRDefault="00A51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ind w:firstLine="720"/>
      <w:contextualSpacing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BCE" w:rsidRDefault="00A51BCE">
      <w:pPr>
        <w:spacing w:line="240" w:lineRule="auto"/>
      </w:pPr>
      <w:r>
        <w:separator/>
      </w:r>
    </w:p>
  </w:footnote>
  <w:footnote w:type="continuationSeparator" w:id="0">
    <w:p w:rsidR="00A51BCE" w:rsidRDefault="00A51B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06" w:rsidRPr="00841A06" w:rsidRDefault="00841A06" w:rsidP="00841A06">
    <w:pPr>
      <w:spacing w:line="360" w:lineRule="auto"/>
      <w:ind w:left="454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 w:rsidRPr="00841A06">
      <w:rPr>
        <w:rFonts w:ascii="Times New Roman" w:eastAsia="Times New Roman" w:hAnsi="Times New Roman" w:cs="Times New Roman"/>
        <w:sz w:val="24"/>
        <w:szCs w:val="24"/>
        <w:lang w:val="et-EE"/>
      </w:rPr>
      <w:br/>
    </w:r>
  </w:p>
  <w:p w:rsidR="00841A06" w:rsidRPr="00841A06" w:rsidRDefault="00841A06" w:rsidP="00841A06">
    <w:pPr>
      <w:tabs>
        <w:tab w:val="right" w:pos="9360"/>
      </w:tabs>
      <w:spacing w:line="360" w:lineRule="auto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t-EE"/>
      </w:rPr>
      <w:tab/>
    </w:r>
  </w:p>
  <w:p w:rsidR="00B25710" w:rsidRPr="00841A06" w:rsidRDefault="00B25710">
    <w:pPr>
      <w:spacing w:line="360" w:lineRule="auto"/>
      <w:contextualSpacing w:val="0"/>
      <w:rPr>
        <w:lang w:val="et-E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652D8"/>
    <w:rsid w:val="00021B10"/>
    <w:rsid w:val="00091543"/>
    <w:rsid w:val="000B4FE0"/>
    <w:rsid w:val="000D6A02"/>
    <w:rsid w:val="00174A4C"/>
    <w:rsid w:val="001E49B2"/>
    <w:rsid w:val="001F2A1B"/>
    <w:rsid w:val="00225D00"/>
    <w:rsid w:val="00266B65"/>
    <w:rsid w:val="00312147"/>
    <w:rsid w:val="0035003C"/>
    <w:rsid w:val="003612FE"/>
    <w:rsid w:val="003A5EF8"/>
    <w:rsid w:val="0046701A"/>
    <w:rsid w:val="00534215"/>
    <w:rsid w:val="005B70EE"/>
    <w:rsid w:val="005D1E87"/>
    <w:rsid w:val="005E321F"/>
    <w:rsid w:val="0060384F"/>
    <w:rsid w:val="00734E55"/>
    <w:rsid w:val="00741932"/>
    <w:rsid w:val="00742016"/>
    <w:rsid w:val="00776976"/>
    <w:rsid w:val="00802F17"/>
    <w:rsid w:val="0081257D"/>
    <w:rsid w:val="00824C56"/>
    <w:rsid w:val="00841A06"/>
    <w:rsid w:val="008E0278"/>
    <w:rsid w:val="00977589"/>
    <w:rsid w:val="009B0043"/>
    <w:rsid w:val="00A51BCE"/>
    <w:rsid w:val="00A556CD"/>
    <w:rsid w:val="00A72F37"/>
    <w:rsid w:val="00B16ABB"/>
    <w:rsid w:val="00B22869"/>
    <w:rsid w:val="00B228E5"/>
    <w:rsid w:val="00B25710"/>
    <w:rsid w:val="00B44C84"/>
    <w:rsid w:val="00BE2115"/>
    <w:rsid w:val="00C11CC3"/>
    <w:rsid w:val="00C652D8"/>
    <w:rsid w:val="00CE6170"/>
    <w:rsid w:val="00D042F8"/>
    <w:rsid w:val="00DD2058"/>
    <w:rsid w:val="00DD596C"/>
    <w:rsid w:val="00E20DF2"/>
    <w:rsid w:val="00E37546"/>
    <w:rsid w:val="00EC373E"/>
    <w:rsid w:val="00F1441A"/>
    <w:rsid w:val="00F61B03"/>
    <w:rsid w:val="00FA0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89"/>
    <w:pPr>
      <w:spacing w:line="276" w:lineRule="auto"/>
      <w:contextualSpacing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uiPriority w:val="9"/>
    <w:qFormat/>
    <w:rsid w:val="0097758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7758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7758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7758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7758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7758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7758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977589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06"/>
  </w:style>
  <w:style w:type="paragraph" w:styleId="Footer">
    <w:name w:val="footer"/>
    <w:basedOn w:val="Normal"/>
    <w:link w:val="Foot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6"/>
  </w:style>
  <w:style w:type="paragraph" w:styleId="NormalWeb">
    <w:name w:val="Normal (Web)"/>
    <w:basedOn w:val="Normal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PlaceholderText">
    <w:name w:val="Placeholder Text"/>
    <w:uiPriority w:val="99"/>
    <w:semiHidden/>
    <w:rsid w:val="00B22869"/>
    <w:rPr>
      <w:color w:val="808080"/>
    </w:rPr>
  </w:style>
  <w:style w:type="character" w:customStyle="1" w:styleId="Style1">
    <w:name w:val="Style1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C652D8"/>
  </w:style>
  <w:style w:type="paragraph" w:styleId="HTMLPreformatted">
    <w:name w:val="HTML Preformatted"/>
    <w:basedOn w:val="Normal"/>
    <w:link w:val="HTMLPreformattedChar"/>
    <w:uiPriority w:val="99"/>
    <w:unhideWhenUsed/>
    <w:rsid w:val="00312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link w:val="HTMLPreformatted"/>
    <w:uiPriority w:val="99"/>
    <w:rsid w:val="003121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B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6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\Documents\Custom%20Office%20Templates\HE_Taotlusv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5F3D2-923D-4361-AC84-A9B1CC2A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HE_Taotlusvorm</Template>
  <TotalTime>5</TotalTime>
  <Pages>1</Pages>
  <Words>532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</dc:creator>
  <cp:lastModifiedBy>Carolyn</cp:lastModifiedBy>
  <cp:revision>5</cp:revision>
  <dcterms:created xsi:type="dcterms:W3CDTF">2018-11-17T15:35:00Z</dcterms:created>
  <dcterms:modified xsi:type="dcterms:W3CDTF">2018-11-18T08:26:00Z</dcterms:modified>
</cp:coreProperties>
</file>