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4" w:rsidRPr="00B75DE4" w:rsidRDefault="00D042F8" w:rsidP="00B75DE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DE4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75DE4" w:rsidRPr="00B75DE4" w:rsidRDefault="00B75DE4" w:rsidP="00B75DE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DE4">
        <w:rPr>
          <w:rFonts w:ascii="Times New Roman" w:eastAsia="Times New Roman" w:hAnsi="Times New Roman" w:cs="Times New Roman"/>
          <w:b/>
          <w:sz w:val="28"/>
          <w:szCs w:val="28"/>
        </w:rPr>
        <w:t>MAKSIM SPITŠIKOV</w:t>
      </w:r>
    </w:p>
    <w:p w:rsidR="00B25710" w:rsidRPr="00B75DE4" w:rsidRDefault="00B75DE4" w:rsidP="00B75DE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5DE4">
        <w:rPr>
          <w:rFonts w:ascii="Times New Roman" w:eastAsia="Times New Roman" w:hAnsi="Times New Roman" w:cs="Times New Roman"/>
          <w:sz w:val="28"/>
          <w:szCs w:val="28"/>
        </w:rPr>
        <w:t>Kohtla-Järve</w:t>
      </w:r>
      <w:proofErr w:type="spellEnd"/>
      <w:r w:rsidRPr="00B75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DE4">
        <w:rPr>
          <w:rFonts w:ascii="Times New Roman" w:eastAsia="Times New Roman" w:hAnsi="Times New Roman" w:cs="Times New Roman"/>
          <w:sz w:val="28"/>
          <w:szCs w:val="28"/>
        </w:rPr>
        <w:t>Järve</w:t>
      </w:r>
      <w:proofErr w:type="spellEnd"/>
      <w:r w:rsidRPr="00B75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DE4">
        <w:rPr>
          <w:rFonts w:ascii="Times New Roman" w:eastAsia="Times New Roman" w:hAnsi="Times New Roman" w:cs="Times New Roman"/>
          <w:sz w:val="28"/>
          <w:szCs w:val="28"/>
        </w:rPr>
        <w:t>Vene</w:t>
      </w:r>
      <w:proofErr w:type="spellEnd"/>
      <w:r w:rsidRPr="00B75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DE4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B75DE4" w:rsidRDefault="00D042F8" w:rsidP="00B75DE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5D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A44D04" w:rsidRPr="00B75DE4" w:rsidRDefault="00A44D04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Maksim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Kohtla-Järve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Järve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Vene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lõpuklassis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paistab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arukuse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õpimotivatsiooni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hoolsuse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vastutustunde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täpsuse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kohanemisvõime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poolest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Maksim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ettevõtlik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loominguline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andekas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lööb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peaaegu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kõigis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ettevõtmistes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laulab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kooliteatris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9F54C2" w:rsidRPr="00B75DE4" w:rsidRDefault="009F54C2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44D04" w:rsidRPr="00B75DE4" w:rsidRDefault="00A44D04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Ta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rõõmsameelne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vastutulelik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osavõtlik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valmis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aitama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kuulama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mõistma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. Ta</w:t>
          </w:r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B75DE4">
            <w:rPr>
              <w:rFonts w:ascii="Times New Roman" w:hAnsi="Times New Roman" w:cs="Times New Roman"/>
              <w:sz w:val="24"/>
              <w:szCs w:val="24"/>
            </w:rPr>
            <w:t>on</w:t>
          </w:r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usaldusv</w:t>
          </w:r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ää</w:t>
          </w:r>
          <w:r w:rsidRPr="00B75DE4">
            <w:rPr>
              <w:rFonts w:ascii="Times New Roman" w:hAnsi="Times New Roman" w:cs="Times New Roman"/>
              <w:sz w:val="24"/>
              <w:szCs w:val="24"/>
            </w:rPr>
            <w:t>rne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noormees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oska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ö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elda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Tal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süda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!</w:t>
          </w:r>
          <w:r w:rsid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soov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kinkida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inimestele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rõõmu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muuta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maailma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veidi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paremaks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5D1E87" w:rsidRPr="00B75DE4" w:rsidRDefault="00A33714" w:rsidP="00B75DE4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A44D04" w:rsidRPr="00B75DE4" w:rsidRDefault="00A44D04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Ta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edukas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õpimises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lõpetamisel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sihikule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võetud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kuldmedal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mitmekülgne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erinevaid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hobisid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meeldib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ennast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mugavustsoonist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raputada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õppida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maailma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tundma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muljeid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ümbritsevate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inimestega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jagada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A44D04" w:rsidRPr="00B75DE4" w:rsidRDefault="00A44D04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5DE4">
            <w:rPr>
              <w:rFonts w:ascii="Times New Roman" w:hAnsi="Times New Roman" w:cs="Times New Roman"/>
              <w:sz w:val="24"/>
              <w:szCs w:val="24"/>
            </w:rPr>
            <w:br/>
            <w:t xml:space="preserve">Ta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mitmetes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projektides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Euroscola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projektis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osaleja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võitjana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tunnustati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reisiga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Strasbourgi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Euroopa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Parlamenti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projektis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Erasmus+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Noortekohtumistel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Maksim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huvitava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kogemuse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Baltic Guards 2017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raames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Noored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Inglismaalt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Leedust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Lätist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Eestist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elasid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kaks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päeva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metsas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tegid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jõutreeninguid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õppisid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relvaga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ümber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käima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esmaabi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ellujäämisoskusi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Maksim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tõdeb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et see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küll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raske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huvitav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patsifist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hingelähedane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loosung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"Make love, not war".</w:t>
          </w:r>
        </w:p>
        <w:p w:rsidR="00A44D04" w:rsidRPr="00B75DE4" w:rsidRDefault="00A44D04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br/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Maksim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tihti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ülelinnalistel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maakondlikel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piirkondlikel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rahvusvahelistel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: «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Viie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koolide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võistlus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» (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matemaatika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-,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füüsika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keemiaülesannete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lahendamise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võistlus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);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spordiolümpiad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lühi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pikamaajooks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kaugushüpe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rahvapall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); karate (3.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koht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rahvusvahelistel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);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muusika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lauluvõistlused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(„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Sügis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cover”,“Vabalava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Rock”, „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Muusika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meid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sidus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”, „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Viru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lauluke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”). </w:t>
          </w:r>
        </w:p>
        <w:p w:rsidR="00A44D04" w:rsidRPr="00B75DE4" w:rsidRDefault="00A44D04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B75DE4" w:rsidRDefault="00A44D04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5DE4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Ta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mitmetes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teatriprojektides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(festival "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Kroki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Valgevenes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rahvusvaheline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noorteteatrite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festival 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Riias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jt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). Ta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paistnud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alates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festivali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esimesest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kohast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kuni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parima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osatäitja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</w:rPr>
            <w:t>eriauhinnani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Ta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õpilasesinduse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esindaja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kooli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hoolekogus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mille 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koosolekutel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näidanud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end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eriti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aktiivselt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sotsiaalsete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probleemide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lahendamisel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Ta on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väga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mitmekülgne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ja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edukas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paljudes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valdkondades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(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täppisteadused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sport,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muusika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laulmine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).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Oma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kauni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häälega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on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ta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ehteks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koolis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toimuvatele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kontsertidele</w:t>
          </w:r>
          <w:proofErr w:type="spellEnd"/>
          <w:r w:rsidR="00B75DE4"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</w:p>
      </w:sdtContent>
    </w:sdt>
    <w:p w:rsidR="00B25710" w:rsidRPr="00B75DE4" w:rsidRDefault="00B25710" w:rsidP="00B75DE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8061A9" w:rsidRPr="00B75DE4" w:rsidRDefault="008061A9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Koolist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harrastustest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vabal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ajal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arendab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end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kultuuriliselt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tahab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alati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midagi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midagi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uut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teada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saada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tema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hiljutine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avastus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oli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Richard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Dawkinsi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raamat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"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Pime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kellassepp".</w:t>
          </w:r>
          <w:proofErr w:type="spellEnd"/>
          <w:r w:rsid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Ta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tunneb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huvi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fotograafia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vastu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leides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piltide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jaoks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huvitavaid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ilusaid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vaateid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ning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vaatenurki.</w:t>
          </w:r>
          <w:proofErr w:type="spellEnd"/>
          <w:r w:rsidR="00B75D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Teda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juhib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idee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muuta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see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maailm</w:t>
          </w:r>
          <w:proofErr w:type="spellEnd"/>
          <w:r w:rsidR="00E1334A" w:rsidRPr="00B75DE4"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veidi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paremaks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ning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mä</w:t>
          </w:r>
          <w:proofErr w:type="spellEnd"/>
          <w:r w:rsidR="00E1334A" w:rsidRPr="00B75DE4">
            <w:rPr>
              <w:rFonts w:ascii="Times New Roman" w:hAnsi="Times New Roman" w:cs="Times New Roman"/>
              <w:sz w:val="24"/>
              <w:szCs w:val="24"/>
            </w:rPr>
            <w:t>r</w:t>
          </w:r>
          <w:bookmarkStart w:id="0" w:name="_GoBack"/>
          <w:bookmarkEnd w:id="0"/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gata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maailmas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ilu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!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Lähitulevikus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kavatseb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Maksim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alustada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oma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sotsiaalset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projekti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mis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sarnaneb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Shea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Gloveri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projektiga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"People React To Being Called Beautiful".</w:t>
          </w:r>
        </w:p>
        <w:p w:rsidR="005D1E87" w:rsidRPr="00B75DE4" w:rsidRDefault="00A33714" w:rsidP="00B75DE4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B75DE4" w:rsidRDefault="008061A9" w:rsidP="00B75DE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Maksim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Spitšikov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noormees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kes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oma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eakaaslaste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liider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eestvedaja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pälvinud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täiskasvanute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austuse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on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teda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ümbritsevatele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inimestele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heaks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eeskujuks</w:t>
          </w:r>
          <w:proofErr w:type="spellEnd"/>
          <w:r w:rsidRPr="00B75DE4">
            <w:rPr>
              <w:rFonts w:ascii="Times New Roman" w:hAnsi="Times New Roman" w:cs="Times New Roman"/>
              <w:sz w:val="24"/>
              <w:szCs w:val="24"/>
              <w:lang w:val="en-US"/>
            </w:rPr>
            <w:t>!</w:t>
          </w:r>
        </w:p>
      </w:sdtContent>
    </w:sdt>
    <w:p w:rsidR="00B25710" w:rsidRPr="00B75DE4" w:rsidRDefault="00B25710" w:rsidP="00B75DE4">
      <w:p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B75DE4" w:rsidRDefault="00B75DE4" w:rsidP="00B75DE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DE4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B75DE4" w:rsidRPr="00B75DE4" w:rsidRDefault="00B75DE4" w:rsidP="00B75DE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DE4">
        <w:rPr>
          <w:rFonts w:ascii="Times New Roman" w:eastAsia="Times New Roman" w:hAnsi="Times New Roman" w:cs="Times New Roman"/>
          <w:sz w:val="24"/>
          <w:szCs w:val="24"/>
        </w:rPr>
        <w:t>Jevgenia</w:t>
      </w:r>
      <w:proofErr w:type="spellEnd"/>
      <w:r w:rsidRPr="00B7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5DE4">
        <w:rPr>
          <w:rFonts w:ascii="Times New Roman" w:eastAsia="Times New Roman" w:hAnsi="Times New Roman" w:cs="Times New Roman"/>
          <w:sz w:val="24"/>
          <w:szCs w:val="24"/>
        </w:rPr>
        <w:t>Gretšmak</w:t>
      </w:r>
      <w:proofErr w:type="spellEnd"/>
    </w:p>
    <w:p w:rsidR="005D1E87" w:rsidRPr="00B75DE4" w:rsidRDefault="005D1E87" w:rsidP="00B75DE4">
      <w:p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B75DE4" w:rsidRDefault="005D1E87" w:rsidP="00B75DE4">
      <w:p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D1E87" w:rsidRPr="00B75DE4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BD" w:rsidRDefault="00FA34BD">
      <w:pPr>
        <w:spacing w:line="240" w:lineRule="auto"/>
      </w:pPr>
      <w:r>
        <w:separator/>
      </w:r>
    </w:p>
  </w:endnote>
  <w:endnote w:type="continuationSeparator" w:id="0">
    <w:p w:rsidR="00FA34BD" w:rsidRDefault="00FA3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BD" w:rsidRDefault="00FA34BD">
      <w:pPr>
        <w:spacing w:line="240" w:lineRule="auto"/>
      </w:pPr>
      <w:r>
        <w:separator/>
      </w:r>
    </w:p>
  </w:footnote>
  <w:footnote w:type="continuationSeparator" w:id="0">
    <w:p w:rsidR="00FA34BD" w:rsidRDefault="00FA34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25072A"/>
    <w:rsid w:val="005D1E87"/>
    <w:rsid w:val="00671D30"/>
    <w:rsid w:val="00802F17"/>
    <w:rsid w:val="008061A9"/>
    <w:rsid w:val="00841A06"/>
    <w:rsid w:val="008E0278"/>
    <w:rsid w:val="009F54C2"/>
    <w:rsid w:val="00A33714"/>
    <w:rsid w:val="00A44D04"/>
    <w:rsid w:val="00B22781"/>
    <w:rsid w:val="00B22869"/>
    <w:rsid w:val="00B25710"/>
    <w:rsid w:val="00B75DE4"/>
    <w:rsid w:val="00C652D8"/>
    <w:rsid w:val="00D042F8"/>
    <w:rsid w:val="00DD2058"/>
    <w:rsid w:val="00E1334A"/>
    <w:rsid w:val="00E20DF2"/>
    <w:rsid w:val="00F3174D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14"/>
  </w:style>
  <w:style w:type="paragraph" w:styleId="Heading1">
    <w:name w:val="heading 1"/>
    <w:basedOn w:val="Normal"/>
    <w:next w:val="Normal"/>
    <w:uiPriority w:val="9"/>
    <w:qFormat/>
    <w:rsid w:val="00A337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337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337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337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337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337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337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33714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D04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F5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45679D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45679D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45679D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45679D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0219A"/>
    <w:rsid w:val="002561B9"/>
    <w:rsid w:val="0045679D"/>
    <w:rsid w:val="007F010A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10219A"/>
  </w:style>
  <w:style w:type="paragraph" w:customStyle="1" w:styleId="94570A70CE4D4D028BAD502661B71177">
    <w:name w:val="94570A70CE4D4D028BAD502661B71177"/>
    <w:rsid w:val="0010219A"/>
  </w:style>
  <w:style w:type="paragraph" w:customStyle="1" w:styleId="F866025CFD664A8E914B6524F5C7D459">
    <w:name w:val="F866025CFD664A8E914B6524F5C7D459"/>
    <w:rsid w:val="0010219A"/>
  </w:style>
  <w:style w:type="paragraph" w:customStyle="1" w:styleId="636D1BB8C4244DC1813FD390EE78B914">
    <w:name w:val="636D1BB8C4244DC1813FD390EE78B914"/>
    <w:rsid w:val="0010219A"/>
  </w:style>
  <w:style w:type="paragraph" w:customStyle="1" w:styleId="E6B7BA9059F54E3594ED2BB8E565720B">
    <w:name w:val="E6B7BA9059F54E3594ED2BB8E565720B"/>
    <w:rsid w:val="0010219A"/>
  </w:style>
  <w:style w:type="paragraph" w:customStyle="1" w:styleId="88038D501F2746099BC1F4AAE11AF5A3">
    <w:name w:val="88038D501F2746099BC1F4AAE11AF5A3"/>
    <w:rsid w:val="0010219A"/>
  </w:style>
  <w:style w:type="paragraph" w:customStyle="1" w:styleId="29AF85A758834B3F8F8C47642579079C">
    <w:name w:val="29AF85A758834B3F8F8C47642579079C"/>
    <w:rsid w:val="0010219A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10219A"/>
  </w:style>
  <w:style w:type="paragraph" w:customStyle="1" w:styleId="69C6D1D1E4454525B9A7881D265BEB4B">
    <w:name w:val="69C6D1D1E4454525B9A7881D265BEB4B"/>
    <w:rsid w:val="0010219A"/>
  </w:style>
  <w:style w:type="paragraph" w:customStyle="1" w:styleId="D2A77125AE8244E487A9B9FBE38FCE65">
    <w:name w:val="D2A77125AE8244E487A9B9FBE38FCE65"/>
    <w:rsid w:val="0010219A"/>
  </w:style>
  <w:style w:type="paragraph" w:customStyle="1" w:styleId="B769FAC8C3014643B061BAA0EA3DE128">
    <w:name w:val="B769FAC8C3014643B061BAA0EA3DE128"/>
    <w:rsid w:val="0010219A"/>
  </w:style>
  <w:style w:type="paragraph" w:customStyle="1" w:styleId="ACD89B26AE3348C8917914057F05E6DB">
    <w:name w:val="ACD89B26AE3348C8917914057F05E6DB"/>
    <w:rsid w:val="0010219A"/>
  </w:style>
  <w:style w:type="paragraph" w:customStyle="1" w:styleId="EDA03749BB1B4B7CA9677DC882D1B305">
    <w:name w:val="EDA03749BB1B4B7CA9677DC882D1B305"/>
    <w:rsid w:val="0010219A"/>
  </w:style>
  <w:style w:type="paragraph" w:customStyle="1" w:styleId="2A985460C60245908137FA882755CE12">
    <w:name w:val="2A985460C60245908137FA882755CE12"/>
    <w:rsid w:val="0010219A"/>
  </w:style>
  <w:style w:type="paragraph" w:customStyle="1" w:styleId="C7E6C5AED0D542E194745E1AD3519BE3">
    <w:name w:val="C7E6C5AED0D542E194745E1AD3519BE3"/>
    <w:rsid w:val="0010219A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51D062A7BFA247D5965CCA52EB7C0797">
    <w:name w:val="51D062A7BFA247D5965CCA52EB7C0797"/>
    <w:rsid w:val="0010219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5A58-047A-4312-804F-3BCE26C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5</TotalTime>
  <Pages>2</Pages>
  <Words>455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2018-11-17T15:41:00Z</dcterms:created>
  <dcterms:modified xsi:type="dcterms:W3CDTF">2018-11-17T15:45:00Z</dcterms:modified>
</cp:coreProperties>
</file>