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710" w:rsidRPr="003B5782" w:rsidRDefault="00D042F8" w:rsidP="003B5782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782">
        <w:rPr>
          <w:rFonts w:ascii="Times New Roman" w:eastAsia="Times New Roman" w:hAnsi="Times New Roman" w:cs="Times New Roman"/>
          <w:b/>
          <w:sz w:val="28"/>
          <w:szCs w:val="28"/>
        </w:rPr>
        <w:t>HEA EESKUJU</w:t>
      </w:r>
    </w:p>
    <w:p w:rsidR="003B5782" w:rsidRPr="003B5782" w:rsidRDefault="003B5782" w:rsidP="003B5782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782">
        <w:rPr>
          <w:rFonts w:ascii="Times New Roman" w:eastAsia="Times New Roman" w:hAnsi="Times New Roman" w:cs="Times New Roman"/>
          <w:b/>
          <w:sz w:val="28"/>
          <w:szCs w:val="28"/>
        </w:rPr>
        <w:t>NAATAN HOLLMAN</w:t>
      </w:r>
    </w:p>
    <w:p w:rsidR="00B25710" w:rsidRPr="003B5782" w:rsidRDefault="003B5782" w:rsidP="003B5782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5782">
        <w:rPr>
          <w:rFonts w:ascii="Times New Roman" w:eastAsia="Times New Roman" w:hAnsi="Times New Roman" w:cs="Times New Roman"/>
          <w:sz w:val="28"/>
          <w:szCs w:val="28"/>
        </w:rPr>
        <w:t xml:space="preserve">Georg </w:t>
      </w:r>
      <w:proofErr w:type="spellStart"/>
      <w:r w:rsidRPr="003B5782">
        <w:rPr>
          <w:rFonts w:ascii="Times New Roman" w:eastAsia="Times New Roman" w:hAnsi="Times New Roman" w:cs="Times New Roman"/>
          <w:sz w:val="28"/>
          <w:szCs w:val="28"/>
        </w:rPr>
        <w:t>Otsa</w:t>
      </w:r>
      <w:proofErr w:type="spellEnd"/>
      <w:r w:rsidRPr="003B57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3B5782">
        <w:rPr>
          <w:rFonts w:ascii="Times New Roman" w:eastAsia="Times New Roman" w:hAnsi="Times New Roman" w:cs="Times New Roman"/>
          <w:sz w:val="28"/>
          <w:szCs w:val="28"/>
        </w:rPr>
        <w:t>nimeline</w:t>
      </w:r>
      <w:proofErr w:type="spellEnd"/>
      <w:r w:rsidRPr="003B5782">
        <w:rPr>
          <w:rFonts w:ascii="Times New Roman" w:eastAsia="Times New Roman" w:hAnsi="Times New Roman" w:cs="Times New Roman"/>
          <w:sz w:val="28"/>
          <w:szCs w:val="28"/>
        </w:rPr>
        <w:t xml:space="preserve"> Tallinn </w:t>
      </w:r>
      <w:proofErr w:type="spellStart"/>
      <w:r w:rsidRPr="003B5782">
        <w:rPr>
          <w:rFonts w:ascii="Times New Roman" w:eastAsia="Times New Roman" w:hAnsi="Times New Roman" w:cs="Times New Roman"/>
          <w:sz w:val="28"/>
          <w:szCs w:val="28"/>
        </w:rPr>
        <w:t>Muusikakool</w:t>
      </w:r>
      <w:proofErr w:type="spellEnd"/>
    </w:p>
    <w:p w:rsidR="003B5782" w:rsidRPr="003B5782" w:rsidRDefault="003B5782" w:rsidP="003B5782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2094198427"/>
        <w:placeholder>
          <w:docPart w:val="36C924BF5EBD431F8C303931FA473A69"/>
        </w:placeholder>
      </w:sdtPr>
      <w:sdtContent>
        <w:p w:rsidR="00892F63" w:rsidRDefault="00892F63" w:rsidP="003B5782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Naatan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Viimsi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õpilane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kuni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2018.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kevadeni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lõpetas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gümnaasiumi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Kuid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kindlasti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väärt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tunnustust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sest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Viimsi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jõudis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esindada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mitmetel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üritustel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võistlustel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samaaegselt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tegeles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peale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aktiivselt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muusikaga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Naatan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õppis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paralleelselt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üldhariduskooliga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Georg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Otsa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nimelises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Tallinna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Muusikakoolis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klassikalist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trompetit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klaverit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hetkel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tal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seal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käsil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viimane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õppeaasta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3B5782" w:rsidRPr="003B5782" w:rsidRDefault="003B5782" w:rsidP="003B5782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95E5F" w:rsidRPr="003B5782" w:rsidRDefault="00892F63" w:rsidP="003B5782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haaret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iseloomustab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see, et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mitmedki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Viimsi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724454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klassijuhatajad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palusid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Naatanil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kevadel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teistele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õpilastele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rääkida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kuidas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teha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jõuda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palju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kuidas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seada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endale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eesmärke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neid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täita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kuidas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luua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endale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ajagraafik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+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tegevusplaan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sellest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kinni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hoida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ise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ennast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motiveerida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Naatan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õpilane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keskkoolis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120%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kohal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füüsiliselt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vaimselt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osaleb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tundides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tegevustes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päriselt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!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Õpetajana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tunned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oleku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kaudu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ennast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väärika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vajalikuna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B25710" w:rsidRPr="003B5782" w:rsidRDefault="0036615F" w:rsidP="003B5782">
          <w:pPr>
            <w:spacing w:line="36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-1214578858"/>
        <w:placeholder>
          <w:docPart w:val="69C6D1D1E4454525B9A7881D265BEB4B"/>
        </w:placeholder>
      </w:sdtPr>
      <w:sdtContent>
        <w:p w:rsidR="00724454" w:rsidRPr="003B5782" w:rsidRDefault="00724454" w:rsidP="003B5782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Naatan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esines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mitmetel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Viimsi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aktustel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üritustel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nt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Luuleõhtu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kus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esitas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loomingut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)</w:t>
          </w:r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Harjumaa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heategevuslikul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ballil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korraldas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2017.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õpetajate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päeva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kontserdi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Naatani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eestvedamisel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korraldati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2016.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oktoobris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VKK 35.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lennu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poolt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projekt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mille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käigus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koguti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iga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õpetaja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kohta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iseloomustusi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koostati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tänukirjad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tänati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õpetajaid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töö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eest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mida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nad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teinud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3B5782" w:rsidRPr="003B5782" w:rsidRDefault="003B5782" w:rsidP="003B5782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724454" w:rsidRPr="003B5782" w:rsidRDefault="00724454" w:rsidP="003B5782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osales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Viimsi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noortekoori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töös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esines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erinevatel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kontsertidel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esindas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Viimsit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2017. 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suvel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toimunud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laulu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-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tantsupeol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Naatan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käis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mitmetel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olümpiaadidel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võistlustel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esindamas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(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matemaatika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bioloogia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geograafia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).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Üleriigilisel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geograafia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veebiviktoriinil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saavutas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ta 3.-4.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koha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Bioloogiaolümpiaadil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(2017. a)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saavutas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piirkonnavoorus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vanuseastmes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I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koha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Geograafiaolümpiaadil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võitis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piirkonnavoorus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vanuseastmes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II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koha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sai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eripreemia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2017. 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koolisiseses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etluskonkursil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3B5782" w:rsidRPr="003B5782" w:rsidRDefault="003B5782" w:rsidP="003B5782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724454" w:rsidRDefault="00724454" w:rsidP="003B5782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Naatani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uurimistöö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radoonist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selle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mõjust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tervisele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saadeti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ülemaailmsele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IAEA (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Rahvusvahelise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Aatomienergia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Agentuuri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)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konkursile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osales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Naatan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kaks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aastat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kõnevõistlusel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esitades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lastRenderedPageBreak/>
            <w:t>sellel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aastal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kõne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Vabariigi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Presidendi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Kantselei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korraldatud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EV100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aastapäevale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pühendatud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kõnekonkursile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“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Kirjuta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Eestile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”.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osales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vabariiklikul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kõnevõistlusel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“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Ükskord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me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võidame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niikuinii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”. Peale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kõne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pidamise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oskuse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kirjutanud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mitmeid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luuletusi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osalenud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nendega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omaloomingukonkurssidel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esitanud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neid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õpilasesinduse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poolt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korraldatavatel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luuleõhtutel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Naatan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tegeleb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fotograafiaga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pilt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avaldatud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näiteks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kindlustusfirma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If 2018.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aasta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kalendris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avas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Viimsi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raamatukogus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EV100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juubeli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puhul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looduspiltide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näituse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pealkirjaga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“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Loodus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Vabariigi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raudvara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”,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läks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ringlema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2A4F0B" w:rsidRPr="003B5782">
            <w:rPr>
              <w:rFonts w:ascii="Times New Roman" w:hAnsi="Times New Roman" w:cs="Times New Roman"/>
              <w:sz w:val="24"/>
              <w:szCs w:val="24"/>
            </w:rPr>
            <w:t>lähikonna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raamatukogudesse</w:t>
          </w:r>
          <w:proofErr w:type="spellEnd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Ta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osales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fotoga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Eesti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Füüsikaüliõpilaste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Seltsi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fotokonkurssil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“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Füüsika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ilu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”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saavutas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seal 2.-3.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koha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3B5782" w:rsidRPr="003B5782" w:rsidRDefault="003B5782" w:rsidP="003B5782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</w:p>
        <w:p w:rsidR="00A95E5F" w:rsidRPr="003B5782" w:rsidRDefault="00724454" w:rsidP="003B5782">
          <w:pPr>
            <w:spacing w:line="36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Lisaks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sellele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kõigele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ühiskondlikult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väga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aktiivne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üks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Uue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Generatsiooni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grupi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loojatest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Viimsis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mis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tegeleb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positiivsema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koolikeskkonna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loomisega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Naatani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algatusel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toimus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ka 2018. 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veebruaris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tervet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Viimsi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hõlmav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sõbrapäeva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üritus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mille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eesmärk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öelda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rohkem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üksteisele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häid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sõnu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väärtustada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sõpru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muuta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õpilasi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rohkem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avatumaks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.</w:t>
          </w:r>
          <w:r w:rsid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Naatan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olnud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õpilane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elus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120%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kohal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nii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füüsiliselt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kui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vaimselt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. Ta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osaleb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tundides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tegevustes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päriselt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!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Õpetajana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tunned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tema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oleku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kaudu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ennast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väärika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vajalikuna</w:t>
          </w:r>
          <w:proofErr w:type="spellEnd"/>
          <w:r w:rsidR="00A95E5F" w:rsidRPr="003B5782">
            <w:rPr>
              <w:rFonts w:ascii="Times New Roman" w:hAnsi="Times New Roman" w:cs="Times New Roman"/>
              <w:sz w:val="24"/>
              <w:szCs w:val="24"/>
            </w:rPr>
            <w:t>.</w:t>
          </w:r>
        </w:p>
        <w:p w:rsidR="00B25710" w:rsidRPr="003B5782" w:rsidRDefault="0036615F" w:rsidP="003B5782">
          <w:pPr>
            <w:spacing w:line="360" w:lineRule="auto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</w:p>
      </w:sdtContent>
    </w:sdt>
    <w:sdt>
      <w:sdtPr>
        <w:rPr>
          <w:rFonts w:ascii="Times New Roman" w:eastAsia="Times New Roman" w:hAnsi="Times New Roman" w:cs="Times New Roman"/>
          <w:i/>
          <w:sz w:val="24"/>
          <w:szCs w:val="24"/>
        </w:rPr>
        <w:id w:val="1546251776"/>
        <w:placeholder>
          <w:docPart w:val="D2A77125AE8244E487A9B9FBE38FCE65"/>
        </w:placeholder>
      </w:sdtPr>
      <w:sdtContent>
        <w:p w:rsidR="005D1E87" w:rsidRPr="003B5782" w:rsidRDefault="00724454" w:rsidP="003B5782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i/>
              <w:sz w:val="24"/>
              <w:szCs w:val="24"/>
            </w:rPr>
          </w:pP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Naatan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mängib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klassikalist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trompetit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klaverit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tegeleb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aktiivselt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fotograafiaga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>pildistab</w:t>
          </w:r>
          <w:proofErr w:type="spellEnd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>korraldab</w:t>
          </w:r>
          <w:proofErr w:type="spellEnd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>näituseid</w:t>
          </w:r>
          <w:proofErr w:type="spellEnd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hoolitseb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ka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kogukonna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noorte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hingehariduse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eest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olles</w:t>
          </w:r>
          <w:proofErr w:type="spellEnd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>Viimsis</w:t>
          </w:r>
          <w:proofErr w:type="spellEnd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>üks</w:t>
          </w:r>
          <w:proofErr w:type="spellEnd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>Uue</w:t>
          </w:r>
          <w:proofErr w:type="spellEnd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>Generatsiooni</w:t>
          </w:r>
          <w:proofErr w:type="spellEnd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eestvedajaks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samuti</w:t>
          </w:r>
          <w:proofErr w:type="spellEnd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 xml:space="preserve"> on </w:t>
          </w:r>
          <w:proofErr w:type="spellStart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>tegus</w:t>
          </w:r>
          <w:proofErr w:type="spellEnd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>Metodisti</w:t>
          </w:r>
          <w:proofErr w:type="spellEnd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>kirikus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. </w:t>
          </w:r>
        </w:p>
      </w:sdtContent>
    </w:sdt>
    <w:p w:rsidR="00B25710" w:rsidRPr="003B5782" w:rsidRDefault="00B25710" w:rsidP="003B578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dt>
      <w:sdtPr>
        <w:rPr>
          <w:rFonts w:ascii="Times New Roman" w:eastAsia="Times New Roman" w:hAnsi="Times New Roman" w:cs="Times New Roman"/>
          <w:sz w:val="24"/>
          <w:szCs w:val="24"/>
        </w:rPr>
        <w:id w:val="2068609634"/>
        <w:placeholder>
          <w:docPart w:val="B769FAC8C3014643B061BAA0EA3DE128"/>
        </w:placeholder>
      </w:sdtPr>
      <w:sdtContent>
        <w:p w:rsidR="005D1E87" w:rsidRPr="003B5782" w:rsidRDefault="00F13A08" w:rsidP="003B5782">
          <w:pPr>
            <w:spacing w:line="360" w:lineRule="auto"/>
            <w:contextualSpacing w:val="0"/>
            <w:jc w:val="both"/>
            <w:rPr>
              <w:rFonts w:ascii="Times New Roman" w:eastAsia="Times New Roman" w:hAnsi="Times New Roman" w:cs="Times New Roman"/>
              <w:sz w:val="24"/>
              <w:szCs w:val="24"/>
            </w:rPr>
          </w:pP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Oma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optimismi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pealehakkamisega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kaasab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kaaskondse</w:t>
          </w:r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i</w:t>
          </w:r>
          <w:r w:rsidRPr="003B5782">
            <w:rPr>
              <w:rFonts w:ascii="Times New Roman" w:hAnsi="Times New Roman" w:cs="Times New Roman"/>
              <w:sz w:val="24"/>
              <w:szCs w:val="24"/>
            </w:rPr>
            <w:t>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ning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nakatab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neid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positiivse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teotahtega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eksisteeri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tahet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alla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anda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ega</w:t>
          </w:r>
          <w:proofErr w:type="spellEnd"/>
          <w:r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B5782">
            <w:rPr>
              <w:rFonts w:ascii="Times New Roman" w:hAnsi="Times New Roman" w:cs="Times New Roman"/>
              <w:sz w:val="24"/>
              <w:szCs w:val="24"/>
            </w:rPr>
            <w:t>öeld</w:t>
          </w:r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a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jaksa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viitsi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ei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taha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Viimsi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õppides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oli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ta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kõndiv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eeskuju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 -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kes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tahab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,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saab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alati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hakkama</w:t>
          </w:r>
          <w:proofErr w:type="spellEnd"/>
          <w:r w:rsidR="0044498E" w:rsidRPr="003B5782">
            <w:rPr>
              <w:rFonts w:ascii="Times New Roman" w:hAnsi="Times New Roman" w:cs="Times New Roman"/>
              <w:sz w:val="24"/>
              <w:szCs w:val="24"/>
            </w:rPr>
            <w:t>!</w:t>
          </w:r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Viimsi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koolis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jäi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Naatani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nimi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kooli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auraamatuse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ja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Viimsi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valla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poolt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tunnustati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Naatanit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Viimsi</w:t>
          </w:r>
          <w:proofErr w:type="spellEnd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="00C44111" w:rsidRPr="003B5782">
            <w:rPr>
              <w:rFonts w:ascii="Times New Roman" w:hAnsi="Times New Roman" w:cs="Times New Roman"/>
              <w:sz w:val="24"/>
              <w:szCs w:val="24"/>
            </w:rPr>
            <w:t>vaalapojaga</w:t>
          </w:r>
          <w:proofErr w:type="spellEnd"/>
          <w:r w:rsidR="003B5782" w:rsidRPr="003B5782">
            <w:rPr>
              <w:rFonts w:ascii="Times New Roman" w:hAnsi="Times New Roman" w:cs="Times New Roman"/>
              <w:sz w:val="24"/>
              <w:szCs w:val="24"/>
            </w:rPr>
            <w:t>.</w:t>
          </w:r>
        </w:p>
      </w:sdtContent>
    </w:sdt>
    <w:p w:rsidR="00C652D8" w:rsidRPr="003B5782" w:rsidRDefault="00C652D8" w:rsidP="003B5782">
      <w:pPr>
        <w:spacing w:line="36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B5782" w:rsidRPr="003B5782" w:rsidRDefault="003B5782" w:rsidP="003B5782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82">
        <w:rPr>
          <w:rFonts w:ascii="Times New Roman" w:eastAsia="Times New Roman" w:hAnsi="Times New Roman" w:cs="Times New Roman"/>
          <w:sz w:val="24"/>
          <w:szCs w:val="24"/>
        </w:rPr>
        <w:t>HEA EESKUJU ESITAS</w:t>
      </w:r>
    </w:p>
    <w:p w:rsidR="005D1E87" w:rsidRPr="003B5782" w:rsidRDefault="003B5782" w:rsidP="003B5782">
      <w:pPr>
        <w:spacing w:line="360" w:lineRule="auto"/>
        <w:contextualSpacing w:val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B5782">
        <w:rPr>
          <w:rFonts w:ascii="Times New Roman" w:eastAsia="Times New Roman" w:hAnsi="Times New Roman" w:cs="Times New Roman"/>
          <w:sz w:val="24"/>
          <w:szCs w:val="24"/>
        </w:rPr>
        <w:t xml:space="preserve">Ingrid </w:t>
      </w:r>
      <w:proofErr w:type="spellStart"/>
      <w:r w:rsidRPr="003B5782">
        <w:rPr>
          <w:rFonts w:ascii="Times New Roman" w:eastAsia="Times New Roman" w:hAnsi="Times New Roman" w:cs="Times New Roman"/>
          <w:sz w:val="24"/>
          <w:szCs w:val="24"/>
        </w:rPr>
        <w:t>Rõigas</w:t>
      </w:r>
      <w:proofErr w:type="spellEnd"/>
    </w:p>
    <w:sectPr w:rsidR="005D1E87" w:rsidRPr="003B5782" w:rsidSect="00841A06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1440" w:right="1080" w:bottom="1440" w:left="1080" w:header="57" w:footer="720" w:gutter="0"/>
      <w:pgNumType w:start="1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12C8" w:rsidRDefault="002412C8">
      <w:pPr>
        <w:spacing w:line="240" w:lineRule="auto"/>
      </w:pPr>
      <w:r>
        <w:separator/>
      </w:r>
    </w:p>
  </w:endnote>
  <w:endnote w:type="continuationSeparator" w:id="0">
    <w:p w:rsidR="002412C8" w:rsidRDefault="002412C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ind w:firstLine="720"/>
      <w:contextualSpacing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contextualSpacing w:val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12C8" w:rsidRDefault="002412C8">
      <w:pPr>
        <w:spacing w:line="240" w:lineRule="auto"/>
      </w:pPr>
      <w:r>
        <w:separator/>
      </w:r>
    </w:p>
  </w:footnote>
  <w:footnote w:type="continuationSeparator" w:id="0">
    <w:p w:rsidR="002412C8" w:rsidRDefault="002412C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710" w:rsidRDefault="00B25710">
    <w:pPr>
      <w:spacing w:line="360" w:lineRule="auto"/>
      <w:contextualSpacing w:val="0"/>
      <w:rPr>
        <w:rFonts w:ascii="Times New Roman" w:eastAsia="Times New Roman" w:hAnsi="Times New Roman" w:cs="Times New Roman"/>
        <w:i/>
        <w:color w:val="999999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1A06" w:rsidRPr="003B5782" w:rsidRDefault="00841A06" w:rsidP="003B5782">
    <w:pPr>
      <w:spacing w:line="360" w:lineRule="auto"/>
      <w:ind w:left="454"/>
      <w:contextualSpacing w:val="0"/>
      <w:rPr>
        <w:rFonts w:ascii="Times New Roman" w:eastAsia="Times New Roman" w:hAnsi="Times New Roman" w:cs="Times New Roman"/>
        <w:sz w:val="24"/>
        <w:szCs w:val="24"/>
        <w:lang w:val="et-EE"/>
      </w:rPr>
    </w:pPr>
    <w:r>
      <w:rPr>
        <w:rFonts w:ascii="Times New Roman" w:eastAsia="Times New Roman" w:hAnsi="Times New Roman" w:cs="Times New Roman"/>
        <w:noProof/>
        <w:sz w:val="24"/>
        <w:szCs w:val="24"/>
        <w:lang w:val="et-EE"/>
      </w:rPr>
      <w:tab/>
    </w:r>
  </w:p>
  <w:p w:rsidR="00B25710" w:rsidRPr="00841A06" w:rsidRDefault="00B25710">
    <w:pPr>
      <w:spacing w:line="360" w:lineRule="auto"/>
      <w:contextualSpacing w:val="0"/>
      <w:rPr>
        <w:lang w:val="et-E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cumentProtection w:edit="forms" w:formatting="1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652D8"/>
    <w:rsid w:val="00021B10"/>
    <w:rsid w:val="00091543"/>
    <w:rsid w:val="000E606C"/>
    <w:rsid w:val="00154AF0"/>
    <w:rsid w:val="002412C8"/>
    <w:rsid w:val="002A4F0B"/>
    <w:rsid w:val="0036615F"/>
    <w:rsid w:val="003A2D7B"/>
    <w:rsid w:val="003B5782"/>
    <w:rsid w:val="0044498E"/>
    <w:rsid w:val="0047380F"/>
    <w:rsid w:val="005D1E87"/>
    <w:rsid w:val="00724454"/>
    <w:rsid w:val="00802F17"/>
    <w:rsid w:val="00821CBD"/>
    <w:rsid w:val="00841A06"/>
    <w:rsid w:val="00892F63"/>
    <w:rsid w:val="008E0278"/>
    <w:rsid w:val="00905F1A"/>
    <w:rsid w:val="00962A6E"/>
    <w:rsid w:val="00A95E5F"/>
    <w:rsid w:val="00AA4C1B"/>
    <w:rsid w:val="00B22869"/>
    <w:rsid w:val="00B25710"/>
    <w:rsid w:val="00B91886"/>
    <w:rsid w:val="00BB1358"/>
    <w:rsid w:val="00C44111"/>
    <w:rsid w:val="00C652D8"/>
    <w:rsid w:val="00D042F8"/>
    <w:rsid w:val="00DD2058"/>
    <w:rsid w:val="00E20DF2"/>
    <w:rsid w:val="00F13A08"/>
    <w:rsid w:val="00FB2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15F"/>
  </w:style>
  <w:style w:type="paragraph" w:styleId="Heading1">
    <w:name w:val="heading 1"/>
    <w:basedOn w:val="Normal"/>
    <w:next w:val="Normal"/>
    <w:uiPriority w:val="9"/>
    <w:qFormat/>
    <w:rsid w:val="0036615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36615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36615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36615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36615F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36615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36615F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rsid w:val="0036615F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41A06"/>
  </w:style>
  <w:style w:type="paragraph" w:styleId="Footer">
    <w:name w:val="footer"/>
    <w:basedOn w:val="Normal"/>
    <w:link w:val="FooterChar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41A06"/>
  </w:style>
  <w:style w:type="paragraph" w:styleId="NormalWeb">
    <w:name w:val="Normal (Web)"/>
    <w:basedOn w:val="Normal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PlaceholderText">
    <w:name w:val="Placeholder Text"/>
    <w:basedOn w:val="DefaultParagraphFont"/>
    <w:uiPriority w:val="99"/>
    <w:semiHidden/>
    <w:rsid w:val="00B22869"/>
    <w:rPr>
      <w:color w:val="808080"/>
    </w:rPr>
  </w:style>
  <w:style w:type="character" w:customStyle="1" w:styleId="Style1">
    <w:name w:val="Style1"/>
    <w:basedOn w:val="DefaultParagraph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DefaultParagraphFont"/>
    <w:uiPriority w:val="1"/>
    <w:rsid w:val="00C652D8"/>
  </w:style>
  <w:style w:type="paragraph" w:styleId="BalloonText">
    <w:name w:val="Balloon Text"/>
    <w:basedOn w:val="Normal"/>
    <w:link w:val="BalloonTextChar"/>
    <w:uiPriority w:val="99"/>
    <w:semiHidden/>
    <w:unhideWhenUsed/>
    <w:rsid w:val="000E60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0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606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t-E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</w:style>
  <w:style w:type="paragraph" w:styleId="Pealkiri1">
    <w:name w:val="heading 1"/>
    <w:basedOn w:val="Normaallaad"/>
    <w:next w:val="Normaallaad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Pealkiri2">
    <w:name w:val="heading 2"/>
    <w:basedOn w:val="Normaallaad"/>
    <w:next w:val="Normaallaad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Pealkiri3">
    <w:name w:val="heading 3"/>
    <w:basedOn w:val="Normaallaad"/>
    <w:next w:val="Normaallaad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Pealkiri4">
    <w:name w:val="heading 4"/>
    <w:basedOn w:val="Normaallaad"/>
    <w:next w:val="Normaallaad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Pealkiri5">
    <w:name w:val="heading 5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Pealkiri6">
    <w:name w:val="heading 6"/>
    <w:basedOn w:val="Normaallaad"/>
    <w:next w:val="Normaallaad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Tiitel">
    <w:name w:val="Title"/>
    <w:basedOn w:val="Normaallaad"/>
    <w:next w:val="Normaallaad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lapealkiri">
    <w:name w:val="Subtitle"/>
    <w:basedOn w:val="Normaallaad"/>
    <w:next w:val="Normaallaad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is">
    <w:name w:val="header"/>
    <w:basedOn w:val="Normaallaad"/>
    <w:link w:val="PisMrk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PisMrk">
    <w:name w:val="Päis Märk"/>
    <w:basedOn w:val="Liguvaikefont"/>
    <w:link w:val="Pis"/>
    <w:uiPriority w:val="99"/>
    <w:rsid w:val="00841A06"/>
  </w:style>
  <w:style w:type="paragraph" w:styleId="Jalus">
    <w:name w:val="footer"/>
    <w:basedOn w:val="Normaallaad"/>
    <w:link w:val="JalusMrk"/>
    <w:uiPriority w:val="99"/>
    <w:unhideWhenUsed/>
    <w:rsid w:val="00841A06"/>
    <w:pPr>
      <w:tabs>
        <w:tab w:val="center" w:pos="4536"/>
        <w:tab w:val="right" w:pos="9072"/>
      </w:tabs>
      <w:spacing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841A06"/>
  </w:style>
  <w:style w:type="paragraph" w:styleId="Normaallaadveeb">
    <w:name w:val="Normal (Web)"/>
    <w:basedOn w:val="Normaallaad"/>
    <w:uiPriority w:val="99"/>
    <w:semiHidden/>
    <w:unhideWhenUsed/>
    <w:rsid w:val="00841A06"/>
    <w:pPr>
      <w:spacing w:before="100" w:beforeAutospacing="1" w:after="100" w:afterAutospacing="1" w:line="240" w:lineRule="auto"/>
      <w:contextualSpacing w:val="0"/>
    </w:pPr>
    <w:rPr>
      <w:rFonts w:ascii="Times New Roman" w:eastAsia="Times New Roman" w:hAnsi="Times New Roman" w:cs="Times New Roman"/>
      <w:sz w:val="24"/>
      <w:szCs w:val="24"/>
      <w:lang w:val="et-EE"/>
    </w:rPr>
  </w:style>
  <w:style w:type="character" w:styleId="Kohatitetekst">
    <w:name w:val="Placeholder Text"/>
    <w:basedOn w:val="Liguvaikefont"/>
    <w:uiPriority w:val="99"/>
    <w:semiHidden/>
    <w:rsid w:val="00B22869"/>
    <w:rPr>
      <w:color w:val="808080"/>
    </w:rPr>
  </w:style>
  <w:style w:type="character" w:customStyle="1" w:styleId="Style1">
    <w:name w:val="Style1"/>
    <w:basedOn w:val="Liguvaikefont"/>
    <w:uiPriority w:val="1"/>
    <w:rsid w:val="00C652D8"/>
    <w:rPr>
      <w:rFonts w:ascii="Times New Roman" w:hAnsi="Times New Roman"/>
      <w:sz w:val="22"/>
    </w:rPr>
  </w:style>
  <w:style w:type="character" w:customStyle="1" w:styleId="Style2">
    <w:name w:val="Style2"/>
    <w:basedOn w:val="Liguvaikefont"/>
    <w:uiPriority w:val="1"/>
    <w:rsid w:val="00C652D8"/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0E606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0E606C"/>
    <w:rPr>
      <w:rFonts w:ascii="Tahoma" w:hAnsi="Tahoma" w:cs="Tahoma"/>
      <w:sz w:val="16"/>
      <w:szCs w:val="16"/>
    </w:rPr>
  </w:style>
  <w:style w:type="character" w:styleId="Hperlink">
    <w:name w:val="Hyperlink"/>
    <w:basedOn w:val="Liguvaikefont"/>
    <w:uiPriority w:val="99"/>
    <w:unhideWhenUsed/>
    <w:rsid w:val="000E60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2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ki\Documents\Custom%20Office%20Templates\HE_Taotlusv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C924BF5EBD431F8C303931FA473A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DB87AD-A77D-4497-A36A-29A7A0DC60D3}"/>
      </w:docPartPr>
      <w:docPartBody>
        <w:p w:rsidR="00736A73" w:rsidRDefault="007F010A" w:rsidP="007F010A">
          <w:pPr>
            <w:pStyle w:val="36C924BF5EBD431F8C303931FA473A69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</w:t>
          </w:r>
          <w:r w:rsidRPr="00C652D8">
            <w:rPr>
              <w:rStyle w:val="PlaceholderText"/>
              <w:rFonts w:ascii="Times New Roman" w:hAnsi="Times New Roman" w:cs="Times New Roman"/>
              <w:i/>
            </w:rPr>
            <w:t>.</w:t>
          </w:r>
        </w:p>
      </w:docPartBody>
    </w:docPart>
    <w:docPart>
      <w:docPartPr>
        <w:name w:val="69C6D1D1E4454525B9A7881D265BE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D4ADE1-7507-4814-BD67-D97A0C91B43F}"/>
      </w:docPartPr>
      <w:docPartBody>
        <w:p w:rsidR="00736A73" w:rsidRDefault="007F010A" w:rsidP="007F010A">
          <w:pPr>
            <w:pStyle w:val="69C6D1D1E4454525B9A7881D265BEB4B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siia.</w:t>
          </w:r>
        </w:p>
      </w:docPartBody>
    </w:docPart>
    <w:docPart>
      <w:docPartPr>
        <w:name w:val="D2A77125AE8244E487A9B9FBE38FCE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36E8B-85B1-4953-ABFB-8D49723BB66B}"/>
      </w:docPartPr>
      <w:docPartBody>
        <w:p w:rsidR="00736A73" w:rsidRDefault="007F010A" w:rsidP="007F010A">
          <w:pPr>
            <w:pStyle w:val="D2A77125AE8244E487A9B9FBE38FCE651"/>
          </w:pPr>
          <w:r w:rsidRPr="00C652D8">
            <w:rPr>
              <w:rFonts w:ascii="Times New Roman" w:eastAsia="Times New Roman" w:hAnsi="Times New Roman" w:cs="Times New Roman"/>
              <w:i/>
              <w:sz w:val="24"/>
              <w:szCs w:val="24"/>
            </w:rPr>
            <w:t xml:space="preserve"> </w:t>
          </w:r>
          <w:r w:rsidRPr="00C652D8">
            <w:rPr>
              <w:rStyle w:val="PlaceholderText"/>
              <w:rFonts w:ascii="Times New Roman" w:hAnsi="Times New Roman" w:cs="Times New Roman"/>
            </w:rPr>
            <w:t xml:space="preserve">Kirjuta siia </w:t>
          </w:r>
        </w:p>
      </w:docPartBody>
    </w:docPart>
    <w:docPart>
      <w:docPartPr>
        <w:name w:val="B769FAC8C3014643B061BAA0EA3DE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D8C7A3-A740-4E36-A0F8-475E8F0B6C61}"/>
      </w:docPartPr>
      <w:docPartBody>
        <w:p w:rsidR="00736A73" w:rsidRDefault="007F010A" w:rsidP="007F010A">
          <w:pPr>
            <w:pStyle w:val="B769FAC8C3014643B061BAA0EA3DE1281"/>
          </w:pPr>
          <w:r w:rsidRPr="00C652D8">
            <w:rPr>
              <w:rStyle w:val="PlaceholderText"/>
              <w:rFonts w:ascii="Times New Roman" w:hAnsi="Times New Roman" w:cs="Times New Roman"/>
            </w:rPr>
            <w:t xml:space="preserve"> Kirjuta siia 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F010A"/>
    <w:rsid w:val="0009359A"/>
    <w:rsid w:val="00502469"/>
    <w:rsid w:val="00736A73"/>
    <w:rsid w:val="007F010A"/>
    <w:rsid w:val="00803927"/>
    <w:rsid w:val="009A3A4C"/>
    <w:rsid w:val="00A8636E"/>
    <w:rsid w:val="00E30A44"/>
    <w:rsid w:val="00FB04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DB77A0DA15A4B639A1E2956C8CB2423">
    <w:name w:val="6DB77A0DA15A4B639A1E2956C8CB2423"/>
    <w:rsid w:val="00502469"/>
  </w:style>
  <w:style w:type="paragraph" w:customStyle="1" w:styleId="94570A70CE4D4D028BAD502661B71177">
    <w:name w:val="94570A70CE4D4D028BAD502661B71177"/>
    <w:rsid w:val="00502469"/>
  </w:style>
  <w:style w:type="paragraph" w:customStyle="1" w:styleId="F866025CFD664A8E914B6524F5C7D459">
    <w:name w:val="F866025CFD664A8E914B6524F5C7D459"/>
    <w:rsid w:val="00502469"/>
  </w:style>
  <w:style w:type="paragraph" w:customStyle="1" w:styleId="636D1BB8C4244DC1813FD390EE78B914">
    <w:name w:val="636D1BB8C4244DC1813FD390EE78B914"/>
    <w:rsid w:val="00502469"/>
  </w:style>
  <w:style w:type="paragraph" w:customStyle="1" w:styleId="E6B7BA9059F54E3594ED2BB8E565720B">
    <w:name w:val="E6B7BA9059F54E3594ED2BB8E565720B"/>
    <w:rsid w:val="00502469"/>
  </w:style>
  <w:style w:type="paragraph" w:customStyle="1" w:styleId="88038D501F2746099BC1F4AAE11AF5A3">
    <w:name w:val="88038D501F2746099BC1F4AAE11AF5A3"/>
    <w:rsid w:val="00502469"/>
  </w:style>
  <w:style w:type="paragraph" w:customStyle="1" w:styleId="29AF85A758834B3F8F8C47642579079C">
    <w:name w:val="29AF85A758834B3F8F8C47642579079C"/>
    <w:rsid w:val="00502469"/>
  </w:style>
  <w:style w:type="character" w:styleId="PlaceholderText">
    <w:name w:val="Placeholder Text"/>
    <w:basedOn w:val="DefaultParagraphFont"/>
    <w:uiPriority w:val="99"/>
    <w:semiHidden/>
    <w:rsid w:val="007F010A"/>
    <w:rPr>
      <w:color w:val="808080"/>
    </w:rPr>
  </w:style>
  <w:style w:type="paragraph" w:customStyle="1" w:styleId="36C924BF5EBD431F8C303931FA473A69">
    <w:name w:val="36C924BF5EBD431F8C303931FA473A69"/>
    <w:rsid w:val="00502469"/>
  </w:style>
  <w:style w:type="paragraph" w:customStyle="1" w:styleId="69C6D1D1E4454525B9A7881D265BEB4B">
    <w:name w:val="69C6D1D1E4454525B9A7881D265BEB4B"/>
    <w:rsid w:val="00502469"/>
  </w:style>
  <w:style w:type="paragraph" w:customStyle="1" w:styleId="D2A77125AE8244E487A9B9FBE38FCE65">
    <w:name w:val="D2A77125AE8244E487A9B9FBE38FCE65"/>
    <w:rsid w:val="00502469"/>
  </w:style>
  <w:style w:type="paragraph" w:customStyle="1" w:styleId="B769FAC8C3014643B061BAA0EA3DE128">
    <w:name w:val="B769FAC8C3014643B061BAA0EA3DE128"/>
    <w:rsid w:val="00502469"/>
  </w:style>
  <w:style w:type="paragraph" w:customStyle="1" w:styleId="ACD89B26AE3348C8917914057F05E6DB">
    <w:name w:val="ACD89B26AE3348C8917914057F05E6DB"/>
    <w:rsid w:val="00502469"/>
  </w:style>
  <w:style w:type="paragraph" w:customStyle="1" w:styleId="EDA03749BB1B4B7CA9677DC882D1B305">
    <w:name w:val="EDA03749BB1B4B7CA9677DC882D1B305"/>
    <w:rsid w:val="00502469"/>
  </w:style>
  <w:style w:type="paragraph" w:customStyle="1" w:styleId="2A985460C60245908137FA882755CE12">
    <w:name w:val="2A985460C60245908137FA882755CE12"/>
    <w:rsid w:val="00502469"/>
  </w:style>
  <w:style w:type="paragraph" w:customStyle="1" w:styleId="C7E6C5AED0D542E194745E1AD3519BE3">
    <w:name w:val="C7E6C5AED0D542E194745E1AD3519BE3"/>
    <w:rsid w:val="00502469"/>
  </w:style>
  <w:style w:type="paragraph" w:customStyle="1" w:styleId="94570A70CE4D4D028BAD502661B711771">
    <w:name w:val="94570A70CE4D4D028BAD502661B71177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F866025CFD664A8E914B6524F5C7D4591">
    <w:name w:val="F866025CFD664A8E914B6524F5C7D45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36D1BB8C4244DC1813FD390EE78B9141">
    <w:name w:val="636D1BB8C4244DC1813FD390EE78B914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6B7BA9059F54E3594ED2BB8E565720B1">
    <w:name w:val="E6B7BA9059F54E3594ED2BB8E565720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88038D501F2746099BC1F4AAE11AF5A31">
    <w:name w:val="88038D501F2746099BC1F4AAE11AF5A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9AF85A758834B3F8F8C47642579079C1">
    <w:name w:val="29AF85A758834B3F8F8C47642579079C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36C924BF5EBD431F8C303931FA473A691">
    <w:name w:val="36C924BF5EBD431F8C303931FA473A69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69C6D1D1E4454525B9A7881D265BEB4B1">
    <w:name w:val="69C6D1D1E4454525B9A7881D265BEB4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D2A77125AE8244E487A9B9FBE38FCE651">
    <w:name w:val="D2A77125AE8244E487A9B9FBE38FCE6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B769FAC8C3014643B061BAA0EA3DE1281">
    <w:name w:val="B769FAC8C3014643B061BAA0EA3DE128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ACD89B26AE3348C8917914057F05E6DB1">
    <w:name w:val="ACD89B26AE3348C8917914057F05E6DB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EDA03749BB1B4B7CA9677DC882D1B3051">
    <w:name w:val="EDA03749BB1B4B7CA9677DC882D1B305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2A985460C60245908137FA882755CE121">
    <w:name w:val="2A985460C60245908137FA882755CE12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  <w:style w:type="paragraph" w:customStyle="1" w:styleId="C7E6C5AED0D542E194745E1AD3519BE31">
    <w:name w:val="C7E6C5AED0D542E194745E1AD3519BE31"/>
    <w:rsid w:val="007F010A"/>
    <w:pPr>
      <w:spacing w:after="0" w:line="276" w:lineRule="auto"/>
      <w:contextualSpacing/>
    </w:pPr>
    <w:rPr>
      <w:rFonts w:ascii="Arial" w:eastAsia="Arial" w:hAnsi="Arial" w:cs="Arial"/>
      <w:lang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3EFE0A-DB73-4248-9435-0CB50FB08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HE_Taotlusvorm</Template>
  <TotalTime>7</TotalTime>
  <Pages>2</Pages>
  <Words>618</Words>
  <Characters>3588</Characters>
  <Application>Microsoft Office Word</Application>
  <DocSecurity>0</DocSecurity>
  <Lines>29</Lines>
  <Paragraphs>8</Paragraphs>
  <ScaleCrop>false</ScaleCrop>
  <HeadingPairs>
    <vt:vector size="6" baseType="variant">
      <vt:variant>
        <vt:lpstr>Tiitel</vt:lpstr>
      </vt:variant>
      <vt:variant>
        <vt:i4>1</vt:i4>
      </vt:variant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Grizli777</Company>
  <LinksUpToDate>false</LinksUpToDate>
  <CharactersWithSpaces>4198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Erki</dc:creator>
  <cp:lastModifiedBy>Carolyn</cp:lastModifiedBy>
  <cp:revision>3</cp:revision>
  <dcterms:created xsi:type="dcterms:W3CDTF">2018-11-17T16:57:00Z</dcterms:created>
  <dcterms:modified xsi:type="dcterms:W3CDTF">2018-11-17T17:03:00Z</dcterms:modified>
</cp:coreProperties>
</file>