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1F" w:rsidRPr="0044251F" w:rsidRDefault="00D042F8" w:rsidP="0044251F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51F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B25710" w:rsidRPr="0044251F" w:rsidRDefault="0044251F" w:rsidP="0044251F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51F">
        <w:rPr>
          <w:rFonts w:ascii="Times New Roman" w:eastAsia="Times New Roman" w:hAnsi="Times New Roman" w:cs="Times New Roman"/>
          <w:b/>
          <w:sz w:val="28"/>
          <w:szCs w:val="28"/>
        </w:rPr>
        <w:t>NELELIS TASA</w:t>
      </w:r>
    </w:p>
    <w:p w:rsidR="0044251F" w:rsidRPr="0044251F" w:rsidRDefault="0044251F" w:rsidP="0044251F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51F">
        <w:rPr>
          <w:rFonts w:ascii="Times New Roman" w:eastAsia="Times New Roman" w:hAnsi="Times New Roman" w:cs="Times New Roman"/>
          <w:sz w:val="28"/>
          <w:szCs w:val="28"/>
        </w:rPr>
        <w:t>Viluste</w:t>
      </w:r>
      <w:proofErr w:type="spellEnd"/>
      <w:r w:rsidRPr="00442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251F">
        <w:rPr>
          <w:rFonts w:ascii="Times New Roman" w:eastAsia="Times New Roman" w:hAnsi="Times New Roman" w:cs="Times New Roman"/>
          <w:sz w:val="28"/>
          <w:szCs w:val="28"/>
        </w:rPr>
        <w:t>Põhikool</w:t>
      </w:r>
      <w:proofErr w:type="spellEnd"/>
    </w:p>
    <w:p w:rsidR="00B25710" w:rsidRPr="0044251F" w:rsidRDefault="00D042F8" w:rsidP="0044251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25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5D1E87" w:rsidRPr="0044251F" w:rsidRDefault="00C91302" w:rsidP="0044251F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Nelelis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õpib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hästi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käitub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eeskujulikult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valmis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aitama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kaaslaseid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õpetajaid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väiksemaid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aktiivne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ettevõtlik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Nelelis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on ka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noor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tantsulooja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mõtleb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välja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õpetab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tantse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teistele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tüdrukutele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tantsuringis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valmis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esindama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küll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spordivõistlustel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tantsupidudel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lilleseadekonkurssidel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jne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</w:sdtContent>
    </w:sdt>
    <w:p w:rsidR="00B25710" w:rsidRPr="0044251F" w:rsidRDefault="00B25710" w:rsidP="0044251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5D1E87" w:rsidRPr="0044251F" w:rsidRDefault="00495C94" w:rsidP="0044251F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Nelelis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tantsuvõistlusteloma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loodud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koos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teiste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tüdrukutega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esitatud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tantsude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eest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äramärkimist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leidnud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õpib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vaid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headele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hinnetele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tõeliselt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püüdlik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peale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saab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kindel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olla.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puhul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väärib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äramärkimist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viisakas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käitumine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hea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koostöövõime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44251F" w:rsidRDefault="00B25710" w:rsidP="0044251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5D1E87" w:rsidRPr="0044251F" w:rsidRDefault="00495C94" w:rsidP="0044251F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Aktiivsus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abivalmidus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ettevõtlikkus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Vabal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ajal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laulab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koorides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tegeleb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rahvatantsu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muude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tantsustiilidega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. On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aktiivne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ELOkas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44251F" w:rsidRDefault="00B25710" w:rsidP="0044251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068609634"/>
        <w:placeholder>
          <w:docPart w:val="B769FAC8C3014643B061BAA0EA3DE128"/>
        </w:placeholder>
      </w:sdtPr>
      <w:sdtContent>
        <w:p w:rsidR="005D1E87" w:rsidRPr="0044251F" w:rsidRDefault="00495C94" w:rsidP="0044251F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Nelelis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meie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üks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aktiivsemaid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tütarlapsi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eeskujuks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suurtele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251F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44251F">
            <w:rPr>
              <w:rFonts w:ascii="Times New Roman" w:hAnsi="Times New Roman" w:cs="Times New Roman"/>
              <w:sz w:val="24"/>
              <w:szCs w:val="24"/>
            </w:rPr>
            <w:t xml:space="preserve"> väikestele.</w:t>
          </w:r>
        </w:p>
        <w:bookmarkStart w:id="0" w:name="_GoBack" w:displacedByCustomXml="next"/>
        <w:bookmarkEnd w:id="0" w:displacedByCustomXml="next"/>
      </w:sdtContent>
    </w:sdt>
    <w:p w:rsidR="00B25710" w:rsidRPr="0044251F" w:rsidRDefault="00B25710" w:rsidP="0044251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87" w:rsidRPr="0044251F" w:rsidRDefault="005D1E87" w:rsidP="0044251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1E87" w:rsidRPr="0044251F" w:rsidRDefault="005D1E87" w:rsidP="0044251F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5D1E87" w:rsidRPr="0044251F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64" w:rsidRDefault="00C61F64">
      <w:pPr>
        <w:spacing w:line="240" w:lineRule="auto"/>
      </w:pPr>
      <w:r>
        <w:separator/>
      </w:r>
    </w:p>
  </w:endnote>
  <w:endnote w:type="continuationSeparator" w:id="0">
    <w:p w:rsidR="00C61F64" w:rsidRDefault="00C61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ind w:firstLine="720"/>
      <w:contextualSpacing w:val="0"/>
    </w:pPr>
    <w:r>
      <w:rPr>
        <w:noProof/>
        <w:lang w:val="et-EE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47626</wp:posOffset>
          </wp:positionV>
          <wp:extent cx="976312" cy="1374807"/>
          <wp:effectExtent l="199247" t="-199247" r="199247" b="-199247"/>
          <wp:wrapSquare wrapText="bothSides" distT="114300" distB="114300" distL="114300" distR="11430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976312" cy="1374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t-EE"/>
      </w:rPr>
      <w:drawing>
        <wp:anchor distT="114300" distB="114300" distL="114300" distR="114300" simplePos="0" relativeHeight="251664384" behindDoc="0" locked="0" layoutInCell="1" allowOverlap="1">
          <wp:simplePos x="0" y="0"/>
          <wp:positionH relativeFrom="margin">
            <wp:posOffset>4285650</wp:posOffset>
          </wp:positionH>
          <wp:positionV relativeFrom="paragraph">
            <wp:posOffset>59970</wp:posOffset>
          </wp:positionV>
          <wp:extent cx="942618" cy="1309655"/>
          <wp:effectExtent l="277261" t="-40538" r="277261" b="-40538"/>
          <wp:wrapSquare wrapText="bothSides" distT="114300" distB="11430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7030536">
                    <a:off x="0" y="0"/>
                    <a:ext cx="942618" cy="1309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64" w:rsidRDefault="00C61F64">
      <w:pPr>
        <w:spacing w:line="240" w:lineRule="auto"/>
      </w:pPr>
      <w:r>
        <w:separator/>
      </w:r>
    </w:p>
  </w:footnote>
  <w:footnote w:type="continuationSeparator" w:id="0">
    <w:p w:rsidR="00C61F64" w:rsidRDefault="00C61F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  <w:r>
      <w:rPr>
        <w:noProof/>
        <w:lang w:val="et-EE"/>
      </w:rPr>
      <w:drawing>
        <wp:anchor distT="114300" distB="114300" distL="114300" distR="114300" simplePos="0" relativeHeight="251652096" behindDoc="0" locked="0" layoutInCell="1" allowOverlap="1">
          <wp:simplePos x="0" y="0"/>
          <wp:positionH relativeFrom="margin">
            <wp:posOffset>5257800</wp:posOffset>
          </wp:positionH>
          <wp:positionV relativeFrom="paragraph">
            <wp:posOffset>95251</wp:posOffset>
          </wp:positionV>
          <wp:extent cx="962025" cy="962025"/>
          <wp:effectExtent l="0" t="0" r="0" b="0"/>
          <wp:wrapSquare wrapText="bothSides" distT="114300" distB="114300" distL="114300" distR="1143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06" w:rsidRPr="00841A06" w:rsidRDefault="00841A06" w:rsidP="00841A06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 w:rsidRPr="00841A06">
      <w:rPr>
        <w:rFonts w:ascii="Times New Roman" w:eastAsia="Times New Roman" w:hAnsi="Times New Roman" w:cs="Times New Roman"/>
        <w:sz w:val="24"/>
        <w:szCs w:val="24"/>
        <w:lang w:val="et-EE"/>
      </w:rPr>
      <w:br/>
    </w: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91543"/>
    <w:rsid w:val="0044251F"/>
    <w:rsid w:val="00495C94"/>
    <w:rsid w:val="005D1E87"/>
    <w:rsid w:val="006A0A26"/>
    <w:rsid w:val="006A43EA"/>
    <w:rsid w:val="00802F17"/>
    <w:rsid w:val="00841A06"/>
    <w:rsid w:val="008E0278"/>
    <w:rsid w:val="00A379C5"/>
    <w:rsid w:val="00B22869"/>
    <w:rsid w:val="00B25710"/>
    <w:rsid w:val="00C61F64"/>
    <w:rsid w:val="00C652D8"/>
    <w:rsid w:val="00C91302"/>
    <w:rsid w:val="00D042F8"/>
    <w:rsid w:val="00DD2058"/>
    <w:rsid w:val="00E2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26"/>
  </w:style>
  <w:style w:type="paragraph" w:styleId="Heading1">
    <w:name w:val="heading 1"/>
    <w:basedOn w:val="Normal"/>
    <w:next w:val="Normal"/>
    <w:uiPriority w:val="9"/>
    <w:qFormat/>
    <w:rsid w:val="006A0A2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A0A2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A0A2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A0A2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A0A2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A0A2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A0A2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6A0A26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paragraph" w:styleId="BalloonText">
    <w:name w:val="Balloon Text"/>
    <w:basedOn w:val="Normal"/>
    <w:link w:val="BalloonTextChar"/>
    <w:uiPriority w:val="99"/>
    <w:semiHidden/>
    <w:unhideWhenUsed/>
    <w:rsid w:val="006A43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35401D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35401D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35401D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35401D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0C62ED"/>
    <w:rsid w:val="0035401D"/>
    <w:rsid w:val="006E7DF9"/>
    <w:rsid w:val="007F010A"/>
    <w:rsid w:val="00E3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0C62ED"/>
  </w:style>
  <w:style w:type="paragraph" w:customStyle="1" w:styleId="94570A70CE4D4D028BAD502661B71177">
    <w:name w:val="94570A70CE4D4D028BAD502661B71177"/>
    <w:rsid w:val="000C62ED"/>
  </w:style>
  <w:style w:type="paragraph" w:customStyle="1" w:styleId="F866025CFD664A8E914B6524F5C7D459">
    <w:name w:val="F866025CFD664A8E914B6524F5C7D459"/>
    <w:rsid w:val="000C62ED"/>
  </w:style>
  <w:style w:type="paragraph" w:customStyle="1" w:styleId="636D1BB8C4244DC1813FD390EE78B914">
    <w:name w:val="636D1BB8C4244DC1813FD390EE78B914"/>
    <w:rsid w:val="000C62ED"/>
  </w:style>
  <w:style w:type="paragraph" w:customStyle="1" w:styleId="E6B7BA9059F54E3594ED2BB8E565720B">
    <w:name w:val="E6B7BA9059F54E3594ED2BB8E565720B"/>
    <w:rsid w:val="000C62ED"/>
  </w:style>
  <w:style w:type="paragraph" w:customStyle="1" w:styleId="88038D501F2746099BC1F4AAE11AF5A3">
    <w:name w:val="88038D501F2746099BC1F4AAE11AF5A3"/>
    <w:rsid w:val="000C62ED"/>
  </w:style>
  <w:style w:type="paragraph" w:customStyle="1" w:styleId="29AF85A758834B3F8F8C47642579079C">
    <w:name w:val="29AF85A758834B3F8F8C47642579079C"/>
    <w:rsid w:val="000C62ED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  <w:rsid w:val="000C62ED"/>
  </w:style>
  <w:style w:type="paragraph" w:customStyle="1" w:styleId="69C6D1D1E4454525B9A7881D265BEB4B">
    <w:name w:val="69C6D1D1E4454525B9A7881D265BEB4B"/>
    <w:rsid w:val="000C62ED"/>
  </w:style>
  <w:style w:type="paragraph" w:customStyle="1" w:styleId="D2A77125AE8244E487A9B9FBE38FCE65">
    <w:name w:val="D2A77125AE8244E487A9B9FBE38FCE65"/>
    <w:rsid w:val="000C62ED"/>
  </w:style>
  <w:style w:type="paragraph" w:customStyle="1" w:styleId="B769FAC8C3014643B061BAA0EA3DE128">
    <w:name w:val="B769FAC8C3014643B061BAA0EA3DE128"/>
    <w:rsid w:val="000C62ED"/>
  </w:style>
  <w:style w:type="paragraph" w:customStyle="1" w:styleId="ACD89B26AE3348C8917914057F05E6DB">
    <w:name w:val="ACD89B26AE3348C8917914057F05E6DB"/>
    <w:rsid w:val="000C62ED"/>
  </w:style>
  <w:style w:type="paragraph" w:customStyle="1" w:styleId="EDA03749BB1B4B7CA9677DC882D1B305">
    <w:name w:val="EDA03749BB1B4B7CA9677DC882D1B305"/>
    <w:rsid w:val="000C62ED"/>
  </w:style>
  <w:style w:type="paragraph" w:customStyle="1" w:styleId="2A985460C60245908137FA882755CE12">
    <w:name w:val="2A985460C60245908137FA882755CE12"/>
    <w:rsid w:val="000C62ED"/>
  </w:style>
  <w:style w:type="paragraph" w:customStyle="1" w:styleId="C7E6C5AED0D542E194745E1AD3519BE3">
    <w:name w:val="C7E6C5AED0D542E194745E1AD3519BE3"/>
    <w:rsid w:val="000C62ED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C6E7-EC85-4F35-AD27-A73319D6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4</TotalTime>
  <Pages>1</Pages>
  <Words>137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3</cp:revision>
  <dcterms:created xsi:type="dcterms:W3CDTF">2018-11-17T19:37:00Z</dcterms:created>
  <dcterms:modified xsi:type="dcterms:W3CDTF">2018-11-17T19:41:00Z</dcterms:modified>
</cp:coreProperties>
</file>