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F6" w:rsidRPr="00E55AF6" w:rsidRDefault="00D042F8" w:rsidP="00E55AF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AF6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B25710" w:rsidRPr="00E55AF6" w:rsidRDefault="00E55AF6" w:rsidP="00E55AF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AF6">
        <w:rPr>
          <w:rFonts w:ascii="Times New Roman" w:eastAsia="Times New Roman" w:hAnsi="Times New Roman" w:cs="Times New Roman"/>
          <w:b/>
          <w:sz w:val="28"/>
          <w:szCs w:val="28"/>
        </w:rPr>
        <w:t>OLIVER-MARCUS REIMANN</w:t>
      </w:r>
    </w:p>
    <w:p w:rsidR="00E55AF6" w:rsidRPr="00E55AF6" w:rsidRDefault="00E55AF6" w:rsidP="00E55AF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AF6">
        <w:rPr>
          <w:rFonts w:ascii="Times New Roman" w:eastAsia="Times New Roman" w:hAnsi="Times New Roman" w:cs="Times New Roman"/>
          <w:sz w:val="28"/>
          <w:szCs w:val="28"/>
        </w:rPr>
        <w:t>Rocca Al Mare Kool</w:t>
      </w:r>
    </w:p>
    <w:p w:rsidR="00B25710" w:rsidRPr="00E55AF6" w:rsidRDefault="00D042F8" w:rsidP="00E55AF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A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E55AF6" w:rsidRDefault="00DF5643" w:rsidP="00E55AF6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E55AF6">
            <w:rPr>
              <w:rFonts w:ascii="Times New Roman" w:hAnsi="Times New Roman" w:cs="Times New Roman"/>
              <w:sz w:val="24"/>
              <w:szCs w:val="24"/>
            </w:rPr>
            <w:t>Oliver on eeskujulik õpilane, kes tööta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b Tallinna Linnateatris ("Vürst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Gabriel ehk Pirita kloostri viimased päevad"; "See hetk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"), lavastas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lavastuse "Offline", mängib sarjas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 "Miks mitte?". Samuti aitas ta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korraldada "Tahame tantsida" ehk tantsupeo vabaduse väljakul aastal 2017.</w:t>
          </w:r>
        </w:p>
      </w:sdtContent>
    </w:sdt>
    <w:p w:rsidR="00B25710" w:rsidRPr="00E55AF6" w:rsidRDefault="00B25710" w:rsidP="00E55AF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E55AF6" w:rsidRDefault="00DF5643" w:rsidP="00E55AF6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E55AF6">
            <w:rPr>
              <w:rFonts w:ascii="Times New Roman" w:hAnsi="Times New Roman" w:cs="Times New Roman"/>
              <w:sz w:val="24"/>
              <w:szCs w:val="24"/>
            </w:rPr>
            <w:t>Reimann näitab teistele, et kõike jõuab, ku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i väga soovida. Omaalgatused on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 xml:space="preserve">eelmises punktis kirjas. Koolis on ta 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viieline. Samas ta suudab selle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pingega (kujutan ette, et see on tohutu ping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e) toime tulla ja oma suve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ainsat kümmet vaba päeva täiel rinnal naer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des nautida. Ülejäänud päevadel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peab ju olema Linnateatris proovides, l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avastama, mõtlema jne. Tohutult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positiivne ja energiline poiss.</w:t>
          </w:r>
        </w:p>
      </w:sdtContent>
    </w:sdt>
    <w:p w:rsidR="00B25710" w:rsidRPr="00E55AF6" w:rsidRDefault="00B25710" w:rsidP="00E55AF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E55AF6" w:rsidRDefault="00DF5643" w:rsidP="00E55AF6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E55AF6">
            <w:rPr>
              <w:rFonts w:ascii="Times New Roman" w:hAnsi="Times New Roman" w:cs="Times New Roman"/>
              <w:sz w:val="24"/>
              <w:szCs w:val="24"/>
            </w:rPr>
            <w:t>Huvialaks on tal rahvatants ansamblis Sõ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leke. Aitas korraldada Sõlekese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kontserti Vaba Laval (ei mäleta, mis aastal)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. Õpib Linnateatris näitlemist.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Teeb klippe leheküljel Tähtpäe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vad Facebookis. Väga lahedad ja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professionaalsed.</w:t>
          </w:r>
        </w:p>
      </w:sdtContent>
    </w:sdt>
    <w:p w:rsidR="00B25710" w:rsidRPr="00E55AF6" w:rsidRDefault="00B25710" w:rsidP="00E55AF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E55AF6" w:rsidRDefault="00DF5643" w:rsidP="00E55AF6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55AF6">
            <w:rPr>
              <w:rFonts w:ascii="Times New Roman" w:hAnsi="Times New Roman" w:cs="Times New Roman"/>
              <w:sz w:val="24"/>
              <w:szCs w:val="24"/>
            </w:rPr>
            <w:t>Oliver väärib tiitlit, sest ta peab läbi oma</w:t>
          </w:r>
          <w:r w:rsidR="00E55AF6">
            <w:rPr>
              <w:rFonts w:ascii="Times New Roman" w:hAnsi="Times New Roman" w:cs="Times New Roman"/>
              <w:sz w:val="24"/>
              <w:szCs w:val="24"/>
            </w:rPr>
            <w:t xml:space="preserve"> higiste tööprillide nägema, et </w:t>
          </w:r>
          <w:r w:rsidRPr="00E55AF6">
            <w:rPr>
              <w:rFonts w:ascii="Times New Roman" w:hAnsi="Times New Roman" w:cs="Times New Roman"/>
              <w:sz w:val="24"/>
              <w:szCs w:val="24"/>
            </w:rPr>
            <w:t>teda tunnustatakse, armastatakse.</w:t>
          </w:r>
        </w:p>
      </w:sdtContent>
    </w:sdt>
    <w:p w:rsidR="005D1E87" w:rsidRPr="00E55AF6" w:rsidRDefault="005D1E87" w:rsidP="00E55AF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E55AF6" w:rsidRDefault="00E55AF6" w:rsidP="00E55AF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AF6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E55AF6" w:rsidRPr="00E55AF6" w:rsidRDefault="00E55AF6" w:rsidP="00E55AF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AF6">
        <w:rPr>
          <w:rFonts w:ascii="Times New Roman" w:eastAsia="Times New Roman" w:hAnsi="Times New Roman" w:cs="Times New Roman"/>
          <w:sz w:val="24"/>
          <w:szCs w:val="24"/>
        </w:rPr>
        <w:t>Juulius Vaiksoo</w:t>
      </w:r>
    </w:p>
    <w:p w:rsidR="005D1E87" w:rsidRPr="00E55AF6" w:rsidRDefault="005D1E87" w:rsidP="00E55AF6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BE" w:rsidRDefault="004437BE">
      <w:pPr>
        <w:spacing w:line="240" w:lineRule="auto"/>
      </w:pPr>
      <w:r>
        <w:separator/>
      </w:r>
    </w:p>
  </w:endnote>
  <w:endnote w:type="continuationSeparator" w:id="0">
    <w:p w:rsidR="004437BE" w:rsidRDefault="00443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BE" w:rsidRDefault="004437BE">
      <w:pPr>
        <w:spacing w:line="240" w:lineRule="auto"/>
      </w:pPr>
      <w:r>
        <w:separator/>
      </w:r>
    </w:p>
  </w:footnote>
  <w:footnote w:type="continuationSeparator" w:id="0">
    <w:p w:rsidR="004437BE" w:rsidRDefault="004437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</w:rPr>
    </w:pPr>
    <w:r w:rsidRPr="00841A06">
      <w:rPr>
        <w:rFonts w:ascii="Times New Roman" w:eastAsia="Times New Roman" w:hAnsi="Times New Roman" w:cs="Times New Roman"/>
        <w:sz w:val="24"/>
        <w:szCs w:val="24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tab/>
    </w:r>
  </w:p>
  <w:p w:rsidR="00B25710" w:rsidRPr="00841A06" w:rsidRDefault="00B25710">
    <w:pPr>
      <w:spacing w:line="360" w:lineRule="auto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116883"/>
    <w:rsid w:val="002410E9"/>
    <w:rsid w:val="00341D68"/>
    <w:rsid w:val="004437BE"/>
    <w:rsid w:val="005D1E87"/>
    <w:rsid w:val="00656013"/>
    <w:rsid w:val="00802F17"/>
    <w:rsid w:val="00841A06"/>
    <w:rsid w:val="008E0278"/>
    <w:rsid w:val="00B22869"/>
    <w:rsid w:val="00B25710"/>
    <w:rsid w:val="00C652D8"/>
    <w:rsid w:val="00D042F8"/>
    <w:rsid w:val="00DD2058"/>
    <w:rsid w:val="00DF5643"/>
    <w:rsid w:val="00E20DF2"/>
    <w:rsid w:val="00E55AF6"/>
    <w:rsid w:val="00E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9"/>
  </w:style>
  <w:style w:type="paragraph" w:styleId="Heading1">
    <w:name w:val="heading 1"/>
    <w:basedOn w:val="Normal"/>
    <w:next w:val="Normal"/>
    <w:uiPriority w:val="9"/>
    <w:qFormat/>
    <w:rsid w:val="002410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410E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10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410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410E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410E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410E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2410E9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DF5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244A5F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244A5F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244A5F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244A5F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244A5F"/>
    <w:rsid w:val="00591FE9"/>
    <w:rsid w:val="007F010A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244A5F"/>
  </w:style>
  <w:style w:type="paragraph" w:customStyle="1" w:styleId="94570A70CE4D4D028BAD502661B71177">
    <w:name w:val="94570A70CE4D4D028BAD502661B71177"/>
    <w:rsid w:val="00244A5F"/>
  </w:style>
  <w:style w:type="paragraph" w:customStyle="1" w:styleId="F866025CFD664A8E914B6524F5C7D459">
    <w:name w:val="F866025CFD664A8E914B6524F5C7D459"/>
    <w:rsid w:val="00244A5F"/>
  </w:style>
  <w:style w:type="paragraph" w:customStyle="1" w:styleId="636D1BB8C4244DC1813FD390EE78B914">
    <w:name w:val="636D1BB8C4244DC1813FD390EE78B914"/>
    <w:rsid w:val="00244A5F"/>
  </w:style>
  <w:style w:type="paragraph" w:customStyle="1" w:styleId="E6B7BA9059F54E3594ED2BB8E565720B">
    <w:name w:val="E6B7BA9059F54E3594ED2BB8E565720B"/>
    <w:rsid w:val="00244A5F"/>
  </w:style>
  <w:style w:type="paragraph" w:customStyle="1" w:styleId="88038D501F2746099BC1F4AAE11AF5A3">
    <w:name w:val="88038D501F2746099BC1F4AAE11AF5A3"/>
    <w:rsid w:val="00244A5F"/>
  </w:style>
  <w:style w:type="paragraph" w:customStyle="1" w:styleId="29AF85A758834B3F8F8C47642579079C">
    <w:name w:val="29AF85A758834B3F8F8C47642579079C"/>
    <w:rsid w:val="00244A5F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244A5F"/>
  </w:style>
  <w:style w:type="paragraph" w:customStyle="1" w:styleId="69C6D1D1E4454525B9A7881D265BEB4B">
    <w:name w:val="69C6D1D1E4454525B9A7881D265BEB4B"/>
    <w:rsid w:val="00244A5F"/>
  </w:style>
  <w:style w:type="paragraph" w:customStyle="1" w:styleId="D2A77125AE8244E487A9B9FBE38FCE65">
    <w:name w:val="D2A77125AE8244E487A9B9FBE38FCE65"/>
    <w:rsid w:val="00244A5F"/>
  </w:style>
  <w:style w:type="paragraph" w:customStyle="1" w:styleId="B769FAC8C3014643B061BAA0EA3DE128">
    <w:name w:val="B769FAC8C3014643B061BAA0EA3DE128"/>
    <w:rsid w:val="00244A5F"/>
  </w:style>
  <w:style w:type="paragraph" w:customStyle="1" w:styleId="ACD89B26AE3348C8917914057F05E6DB">
    <w:name w:val="ACD89B26AE3348C8917914057F05E6DB"/>
    <w:rsid w:val="00244A5F"/>
  </w:style>
  <w:style w:type="paragraph" w:customStyle="1" w:styleId="EDA03749BB1B4B7CA9677DC882D1B305">
    <w:name w:val="EDA03749BB1B4B7CA9677DC882D1B305"/>
    <w:rsid w:val="00244A5F"/>
  </w:style>
  <w:style w:type="paragraph" w:customStyle="1" w:styleId="2A985460C60245908137FA882755CE12">
    <w:name w:val="2A985460C60245908137FA882755CE12"/>
    <w:rsid w:val="00244A5F"/>
  </w:style>
  <w:style w:type="paragraph" w:customStyle="1" w:styleId="C7E6C5AED0D542E194745E1AD3519BE3">
    <w:name w:val="C7E6C5AED0D542E194745E1AD3519BE3"/>
    <w:rsid w:val="00244A5F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0A03-4037-462F-A3B3-E23BCA2D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6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2018-11-17T19:42:00Z</dcterms:created>
  <dcterms:modified xsi:type="dcterms:W3CDTF">2018-11-17T19:47:00Z</dcterms:modified>
</cp:coreProperties>
</file>