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E2098B" w:rsidRDefault="00D042F8" w:rsidP="00E2098B">
      <w:pPr>
        <w:spacing w:line="360" w:lineRule="auto"/>
        <w:contextualSpacing w:val="0"/>
        <w:jc w:val="center"/>
        <w:rPr>
          <w:rFonts w:ascii="Times New Roman" w:eastAsia="Times New Roman" w:hAnsi="Times New Roman" w:cs="Times New Roman"/>
          <w:b/>
          <w:sz w:val="28"/>
          <w:szCs w:val="28"/>
        </w:rPr>
      </w:pPr>
      <w:r w:rsidRPr="00E2098B">
        <w:rPr>
          <w:rFonts w:ascii="Times New Roman" w:eastAsia="Times New Roman" w:hAnsi="Times New Roman" w:cs="Times New Roman"/>
          <w:b/>
          <w:sz w:val="28"/>
          <w:szCs w:val="28"/>
        </w:rPr>
        <w:t>HEA EESKUJU</w:t>
      </w:r>
    </w:p>
    <w:p w:rsidR="00E2098B" w:rsidRPr="00E2098B" w:rsidRDefault="00E2098B" w:rsidP="00E2098B">
      <w:pPr>
        <w:spacing w:line="360" w:lineRule="auto"/>
        <w:contextualSpacing w:val="0"/>
        <w:jc w:val="center"/>
        <w:rPr>
          <w:rFonts w:ascii="Times New Roman" w:eastAsia="Times New Roman" w:hAnsi="Times New Roman" w:cs="Times New Roman"/>
          <w:b/>
          <w:sz w:val="28"/>
          <w:szCs w:val="28"/>
        </w:rPr>
      </w:pPr>
      <w:r w:rsidRPr="00E2098B">
        <w:rPr>
          <w:rFonts w:ascii="Times New Roman" w:eastAsia="Times New Roman" w:hAnsi="Times New Roman" w:cs="Times New Roman"/>
          <w:b/>
          <w:sz w:val="28"/>
          <w:szCs w:val="28"/>
        </w:rPr>
        <w:t>OTT KATTEL</w:t>
      </w:r>
    </w:p>
    <w:p w:rsidR="00E2098B" w:rsidRPr="00E2098B" w:rsidRDefault="00E2098B" w:rsidP="00E2098B">
      <w:pPr>
        <w:spacing w:line="360" w:lineRule="auto"/>
        <w:contextualSpacing w:val="0"/>
        <w:jc w:val="center"/>
        <w:rPr>
          <w:rFonts w:ascii="Times New Roman" w:eastAsia="Times New Roman" w:hAnsi="Times New Roman" w:cs="Times New Roman"/>
          <w:sz w:val="28"/>
          <w:szCs w:val="28"/>
        </w:rPr>
      </w:pPr>
      <w:r w:rsidRPr="00E2098B">
        <w:rPr>
          <w:rFonts w:ascii="Times New Roman" w:eastAsia="Times New Roman" w:hAnsi="Times New Roman" w:cs="Times New Roman"/>
          <w:sz w:val="28"/>
          <w:szCs w:val="28"/>
        </w:rPr>
        <w:t>Jüri Gümnaasium</w:t>
      </w:r>
    </w:p>
    <w:p w:rsidR="00B25710" w:rsidRPr="00E2098B" w:rsidRDefault="00D042F8" w:rsidP="00E2098B">
      <w:pPr>
        <w:spacing w:line="360" w:lineRule="auto"/>
        <w:contextualSpacing w:val="0"/>
        <w:jc w:val="both"/>
        <w:rPr>
          <w:rFonts w:ascii="Times New Roman" w:eastAsia="Times New Roman" w:hAnsi="Times New Roman" w:cs="Times New Roman"/>
          <w:i/>
          <w:sz w:val="24"/>
          <w:szCs w:val="24"/>
        </w:rPr>
      </w:pPr>
      <w:r w:rsidRPr="00E2098B">
        <w:rPr>
          <w:rFonts w:ascii="Times New Roman" w:eastAsia="Times New Roman" w:hAnsi="Times New Roman" w:cs="Times New Roman"/>
          <w:i/>
          <w:sz w:val="24"/>
          <w:szCs w:val="24"/>
        </w:rPr>
        <w:t xml:space="preserve"> </w:t>
      </w:r>
    </w:p>
    <w:sdt>
      <w:sdtPr>
        <w:rPr>
          <w:rFonts w:ascii="Times New Roman" w:eastAsia="Times New Roman" w:hAnsi="Times New Roman" w:cs="Times New Roman"/>
          <w:i/>
          <w:sz w:val="24"/>
          <w:szCs w:val="24"/>
        </w:rPr>
        <w:id w:val="2094198427"/>
        <w:placeholder>
          <w:docPart w:val="36C924BF5EBD431F8C303931FA473A69"/>
        </w:placeholder>
      </w:sdtPr>
      <w:sdtContent>
        <w:p w:rsidR="0082428F" w:rsidRPr="00E2098B" w:rsidRDefault="0082428F" w:rsidP="00E2098B">
          <w:pPr>
            <w:jc w:val="both"/>
            <w:rPr>
              <w:rFonts w:ascii="Times New Roman" w:hAnsi="Times New Roman" w:cs="Times New Roman"/>
              <w:sz w:val="24"/>
              <w:szCs w:val="24"/>
            </w:rPr>
          </w:pPr>
          <w:r w:rsidRPr="00E2098B">
            <w:rPr>
              <w:rFonts w:ascii="Times New Roman" w:hAnsi="Times New Roman" w:cs="Times New Roman"/>
              <w:sz w:val="24"/>
              <w:szCs w:val="24"/>
            </w:rPr>
            <w:t xml:space="preserve">Ott on Jüri Gümnaasiumi 11. Klassi õpilane ning silmapaistev ja aktiivne vallakodanik. Ott paistab eakaaslaste hulgast silma oma mitmekülgsusega. Võrdselt hästi tuleb tal välja kooliürituste õhtujuhtimine, osalemine Noorkotkaste tegevuses, basskitarri mängimine ja kooliained. Samuti on ta sügavalt huvitatud foto- ja videograafia, millele ta oma huvialadest enim aega ka pühendab. Just fotograafina ja videote valmistajana on Ott palju vabatahtlikuna kaasa löönud, pildistades ja filmides erinevaid Rae valla üritusi (vallvanema vastuvõtud, jaanipäev, erinevad noorteüritused jne). </w:t>
          </w:r>
        </w:p>
        <w:p w:rsidR="00ED3A1E" w:rsidRPr="00E2098B" w:rsidRDefault="00ED3A1E" w:rsidP="00E2098B">
          <w:pPr>
            <w:jc w:val="both"/>
            <w:rPr>
              <w:rFonts w:ascii="Times New Roman" w:hAnsi="Times New Roman" w:cs="Times New Roman"/>
              <w:sz w:val="24"/>
              <w:szCs w:val="24"/>
            </w:rPr>
          </w:pPr>
        </w:p>
        <w:p w:rsidR="00ED3A1E" w:rsidRPr="00E2098B" w:rsidRDefault="00ED3A1E" w:rsidP="00E2098B">
          <w:pPr>
            <w:jc w:val="both"/>
            <w:rPr>
              <w:rFonts w:ascii="Times New Roman" w:hAnsi="Times New Roman" w:cs="Times New Roman"/>
              <w:sz w:val="24"/>
              <w:szCs w:val="24"/>
            </w:rPr>
          </w:pPr>
          <w:r w:rsidRPr="00E2098B">
            <w:rPr>
              <w:rFonts w:ascii="Times New Roman" w:hAnsi="Times New Roman" w:cs="Times New Roman"/>
              <w:sz w:val="24"/>
              <w:szCs w:val="24"/>
            </w:rPr>
            <w:t xml:space="preserve">Rae Kultuurikeskuse hallatavas Rae Koolimajas Vaskjalas on käima pandud loomeresidentuur, kus Ott on saanud võimaluse tutvuda erinevate professionaalsete kunstnike, foto- ja videograafidega. Seal sai ta võimaluse ka ise vabatahtlikuna fotondusega seotud ringe läbi viia. Ott jagab oma teadmisi suure hea meelega. </w:t>
          </w:r>
          <w:r w:rsidR="00AC65D0" w:rsidRPr="00E2098B">
            <w:rPr>
              <w:rFonts w:ascii="Times New Roman" w:hAnsi="Times New Roman" w:cs="Times New Roman"/>
              <w:sz w:val="24"/>
              <w:szCs w:val="24"/>
            </w:rPr>
            <w:t>Mitmed Oti sõbrad ja klassikaaslased on hakanud tundma huvi tema tegemiste vastu, nähes kui pühendunult ta asjadega tegeleb.</w:t>
          </w:r>
        </w:p>
        <w:p w:rsidR="00ED3A1E" w:rsidRPr="00E2098B" w:rsidRDefault="00ED3A1E" w:rsidP="00E2098B">
          <w:pPr>
            <w:jc w:val="both"/>
            <w:rPr>
              <w:rFonts w:ascii="Times New Roman" w:hAnsi="Times New Roman" w:cs="Times New Roman"/>
              <w:sz w:val="24"/>
              <w:szCs w:val="24"/>
            </w:rPr>
          </w:pPr>
        </w:p>
        <w:p w:rsidR="00ED3A1E" w:rsidRPr="00E2098B" w:rsidRDefault="00ED3A1E" w:rsidP="00E2098B">
          <w:pPr>
            <w:jc w:val="both"/>
            <w:rPr>
              <w:rFonts w:ascii="Times New Roman" w:hAnsi="Times New Roman" w:cs="Times New Roman"/>
              <w:sz w:val="24"/>
              <w:szCs w:val="24"/>
            </w:rPr>
          </w:pPr>
          <w:r w:rsidRPr="00E2098B">
            <w:rPr>
              <w:rFonts w:ascii="Times New Roman" w:hAnsi="Times New Roman" w:cs="Times New Roman"/>
              <w:sz w:val="24"/>
              <w:szCs w:val="24"/>
            </w:rPr>
            <w:t xml:space="preserve">Tänu aktiivsele loomeresidentuuris kaasalöömisele kutsuti Otti Soome Tampere Camera Fair' ile. Kutsuja oli Tapio Haapalahti, kes oli möödunud talvel Vaskjalas loomeresidentuuris tegutsemas. </w:t>
          </w:r>
        </w:p>
        <w:p w:rsidR="00ED3A1E" w:rsidRPr="00E2098B" w:rsidRDefault="00ED3A1E" w:rsidP="00E2098B">
          <w:pPr>
            <w:jc w:val="both"/>
            <w:rPr>
              <w:rFonts w:ascii="Times New Roman" w:hAnsi="Times New Roman" w:cs="Times New Roman"/>
              <w:sz w:val="24"/>
              <w:szCs w:val="24"/>
            </w:rPr>
          </w:pPr>
        </w:p>
        <w:p w:rsidR="00ED3A1E" w:rsidRPr="00E2098B" w:rsidRDefault="00ED3A1E" w:rsidP="00E2098B">
          <w:pPr>
            <w:jc w:val="both"/>
            <w:rPr>
              <w:rFonts w:ascii="Times New Roman" w:hAnsi="Times New Roman" w:cs="Times New Roman"/>
              <w:sz w:val="24"/>
              <w:szCs w:val="24"/>
            </w:rPr>
          </w:pPr>
          <w:r w:rsidRPr="00E2098B">
            <w:rPr>
              <w:rFonts w:ascii="Times New Roman" w:hAnsi="Times New Roman" w:cs="Times New Roman"/>
              <w:sz w:val="24"/>
              <w:szCs w:val="24"/>
            </w:rPr>
            <w:t>Sel aastal toimus Raes esimest korda noortevahetus, kus osalesid Portugali ning Rae valla noored. Üks osalejatest oli ka Ott</w:t>
          </w:r>
          <w:r w:rsidR="00CC6360" w:rsidRPr="00E2098B">
            <w:rPr>
              <w:rFonts w:ascii="Times New Roman" w:hAnsi="Times New Roman" w:cs="Times New Roman"/>
              <w:sz w:val="24"/>
              <w:szCs w:val="24"/>
            </w:rPr>
            <w:t xml:space="preserve">. Kuna Rae valla noortekeskused on väga väikesed, siis vanemad (14+) noored tunnevad, et neil ei ole kohta, kus sõpradega aega veeta. Vallavalitsus, kultuurikeskus ja noortekeskus pakkusid omalt poolt ruumi kultuurikeskuses, kuhu luua äge keskkond vanematele noortele. Pärast noortevahetust tuli noortel idee luua õpilasfirma ning hakata ka kohvikut pidama. Õpilasfirma lõid Peetri Kooli noored, aga Otil on väga suur osa seal toimuvate ürituste sisu loomisel. Peale selle, et see on ruum, kus lihtsalt sõpradega aega veeta, toimuvad seal ka regulaarselt toredad üritused ja kontserdid noortelt noortele. </w:t>
          </w:r>
        </w:p>
        <w:p w:rsidR="001F136A" w:rsidRPr="00E2098B" w:rsidRDefault="001F136A" w:rsidP="00E2098B">
          <w:pPr>
            <w:jc w:val="both"/>
            <w:rPr>
              <w:rFonts w:ascii="Times New Roman" w:hAnsi="Times New Roman" w:cs="Times New Roman"/>
              <w:sz w:val="24"/>
              <w:szCs w:val="24"/>
            </w:rPr>
          </w:pPr>
        </w:p>
        <w:p w:rsidR="0082428F" w:rsidRPr="00E2098B" w:rsidRDefault="001F136A" w:rsidP="00E2098B">
          <w:pPr>
            <w:jc w:val="both"/>
            <w:rPr>
              <w:rStyle w:val="Emphasis"/>
              <w:rFonts w:ascii="Times New Roman" w:hAnsi="Times New Roman" w:cs="Times New Roman"/>
              <w:i w:val="0"/>
              <w:iCs w:val="0"/>
              <w:sz w:val="24"/>
              <w:szCs w:val="24"/>
            </w:rPr>
          </w:pPr>
          <w:r w:rsidRPr="00E2098B">
            <w:rPr>
              <w:rFonts w:ascii="Times New Roman" w:hAnsi="Times New Roman" w:cs="Times New Roman"/>
              <w:sz w:val="24"/>
              <w:szCs w:val="24"/>
            </w:rPr>
            <w:t>Peale kõige selle on Ott isiksuselt üdini hea</w:t>
          </w:r>
          <w:r w:rsidR="00ED3A1E" w:rsidRPr="00E2098B">
            <w:rPr>
              <w:rFonts w:ascii="Times New Roman" w:hAnsi="Times New Roman" w:cs="Times New Roman"/>
              <w:sz w:val="24"/>
              <w:szCs w:val="24"/>
            </w:rPr>
            <w:t xml:space="preserve"> südamega</w:t>
          </w:r>
          <w:r w:rsidR="00AC65D0" w:rsidRPr="00E2098B">
            <w:rPr>
              <w:rFonts w:ascii="Times New Roman" w:hAnsi="Times New Roman" w:cs="Times New Roman"/>
              <w:sz w:val="24"/>
              <w:szCs w:val="24"/>
            </w:rPr>
            <w:t>, siiras</w:t>
          </w:r>
          <w:r w:rsidRPr="00E2098B">
            <w:rPr>
              <w:rFonts w:ascii="Times New Roman" w:hAnsi="Times New Roman" w:cs="Times New Roman"/>
              <w:sz w:val="24"/>
              <w:szCs w:val="24"/>
            </w:rPr>
            <w:t xml:space="preserve"> ning lahke inimene. Ta on alati vastutulelik ja abivalmis. </w:t>
          </w:r>
          <w:r w:rsidR="00AC65D0" w:rsidRPr="00E2098B">
            <w:rPr>
              <w:rFonts w:ascii="Times New Roman" w:hAnsi="Times New Roman" w:cs="Times New Roman"/>
              <w:sz w:val="24"/>
              <w:szCs w:val="24"/>
            </w:rPr>
            <w:t xml:space="preserve">Oti peale saab alati kindel olla, kui ta on oma lubaduse andnud. 2018. aasta kevadel valiti Ott Rae valla ettevõtlikuks nooreks. </w:t>
          </w:r>
          <w:r w:rsidR="0082428F" w:rsidRPr="00E2098B">
            <w:rPr>
              <w:rFonts w:ascii="Times New Roman" w:hAnsi="Times New Roman" w:cs="Times New Roman"/>
              <w:sz w:val="24"/>
              <w:szCs w:val="24"/>
            </w:rPr>
            <w:t xml:space="preserve">Ott </w:t>
          </w:r>
          <w:r w:rsidR="00AC65D0" w:rsidRPr="00E2098B">
            <w:rPr>
              <w:rFonts w:ascii="Times New Roman" w:hAnsi="Times New Roman" w:cs="Times New Roman"/>
              <w:sz w:val="24"/>
              <w:szCs w:val="24"/>
            </w:rPr>
            <w:t xml:space="preserve">osales </w:t>
          </w:r>
          <w:r w:rsidR="0082428F" w:rsidRPr="00E2098B">
            <w:rPr>
              <w:rFonts w:ascii="Times New Roman" w:hAnsi="Times New Roman" w:cs="Times New Roman"/>
              <w:sz w:val="24"/>
              <w:szCs w:val="24"/>
            </w:rPr>
            <w:t xml:space="preserve">koos oma kaaslastega 2017. aastal TTÜ Ameerika keskuse poolt korraldatud 1-minuti video võistlusest "America on my mind". Poiste video sai ära märgitud tiitlitega </w:t>
          </w:r>
          <w:r w:rsidR="0082428F" w:rsidRPr="00E2098B">
            <w:rPr>
              <w:rStyle w:val="Emphasis"/>
              <w:rFonts w:ascii="Times New Roman" w:hAnsi="Times New Roman" w:cs="Times New Roman"/>
              <w:sz w:val="24"/>
              <w:szCs w:val="24"/>
            </w:rPr>
            <w:t>special jury prize </w:t>
          </w:r>
          <w:r w:rsidR="0082428F" w:rsidRPr="00E2098B">
            <w:rPr>
              <w:rFonts w:ascii="Times New Roman" w:hAnsi="Times New Roman" w:cs="Times New Roman"/>
              <w:sz w:val="24"/>
              <w:szCs w:val="24"/>
            </w:rPr>
            <w:t>ning </w:t>
          </w:r>
          <w:r w:rsidR="0082428F" w:rsidRPr="00E2098B">
            <w:rPr>
              <w:rStyle w:val="Emphasis"/>
              <w:rFonts w:ascii="Times New Roman" w:hAnsi="Times New Roman" w:cs="Times New Roman"/>
              <w:sz w:val="24"/>
              <w:szCs w:val="24"/>
            </w:rPr>
            <w:t>special American space prize. </w:t>
          </w:r>
          <w:r w:rsidR="0082428F" w:rsidRPr="00E2098B">
            <w:rPr>
              <w:rStyle w:val="Emphasis"/>
              <w:rFonts w:ascii="Times New Roman" w:hAnsi="Times New Roman" w:cs="Times New Roman"/>
              <w:i w:val="0"/>
              <w:sz w:val="24"/>
              <w:szCs w:val="24"/>
            </w:rPr>
            <w:t>Tema fotod said auhinnatud Rae valla fotokonkrusi vaba teema kategoorias.</w:t>
          </w:r>
        </w:p>
        <w:p w:rsidR="0082428F" w:rsidRPr="00E2098B" w:rsidRDefault="0082428F" w:rsidP="00E2098B">
          <w:pPr>
            <w:jc w:val="both"/>
            <w:rPr>
              <w:rStyle w:val="Emphasis"/>
              <w:rFonts w:ascii="Times New Roman" w:hAnsi="Times New Roman" w:cs="Times New Roman"/>
              <w:sz w:val="24"/>
              <w:szCs w:val="24"/>
            </w:rPr>
          </w:pPr>
        </w:p>
        <w:p w:rsidR="0082428F" w:rsidRPr="00E2098B" w:rsidRDefault="0082428F" w:rsidP="00E2098B">
          <w:pPr>
            <w:jc w:val="both"/>
            <w:rPr>
              <w:rFonts w:ascii="Times New Roman" w:hAnsi="Times New Roman" w:cs="Times New Roman"/>
              <w:sz w:val="24"/>
              <w:szCs w:val="24"/>
            </w:rPr>
          </w:pPr>
          <w:r w:rsidRPr="00E2098B">
            <w:rPr>
              <w:rFonts w:ascii="Times New Roman" w:hAnsi="Times New Roman" w:cs="Times New Roman"/>
              <w:sz w:val="24"/>
              <w:szCs w:val="24"/>
            </w:rPr>
            <w:t>2017. aasta kevadel lavastas ja filmis Ott oma kooli lahtiste uste päeva reklaamiks kooli tutvustava video</w:t>
          </w:r>
          <w:r w:rsidR="00E2098B" w:rsidRPr="00E2098B">
            <w:rPr>
              <w:rFonts w:ascii="Times New Roman" w:hAnsi="Times New Roman" w:cs="Times New Roman"/>
              <w:sz w:val="24"/>
              <w:szCs w:val="24"/>
            </w:rPr>
            <w:t xml:space="preserve">, </w:t>
          </w:r>
          <w:r w:rsidRPr="00E2098B">
            <w:rPr>
              <w:rFonts w:ascii="Times New Roman" w:hAnsi="Times New Roman" w:cs="Times New Roman"/>
              <w:sz w:val="24"/>
              <w:szCs w:val="24"/>
            </w:rPr>
            <w:t>samuti olid tema filmitud ja töödeldud Rae valla hariduskonverentsi tarbeks salvestatud Jüri Gümnaasiumi põhikooli näiteringi videoklipid „Kilplastest“.</w:t>
          </w:r>
        </w:p>
        <w:p w:rsidR="0082428F" w:rsidRPr="00E2098B" w:rsidRDefault="0082428F" w:rsidP="00E2098B">
          <w:pPr>
            <w:jc w:val="both"/>
            <w:rPr>
              <w:rFonts w:ascii="Times New Roman" w:hAnsi="Times New Roman" w:cs="Times New Roman"/>
              <w:sz w:val="24"/>
              <w:szCs w:val="24"/>
            </w:rPr>
          </w:pPr>
        </w:p>
        <w:p w:rsidR="0082428F" w:rsidRPr="00E2098B" w:rsidRDefault="00AC65D0" w:rsidP="00E2098B">
          <w:pPr>
            <w:jc w:val="both"/>
            <w:rPr>
              <w:rFonts w:ascii="Times New Roman" w:hAnsi="Times New Roman" w:cs="Times New Roman"/>
              <w:sz w:val="24"/>
              <w:szCs w:val="24"/>
            </w:rPr>
          </w:pPr>
          <w:r w:rsidRPr="00E2098B">
            <w:rPr>
              <w:rFonts w:ascii="Times New Roman" w:hAnsi="Times New Roman" w:cs="Times New Roman"/>
              <w:sz w:val="24"/>
              <w:szCs w:val="24"/>
            </w:rPr>
            <w:t>Ott</w:t>
          </w:r>
          <w:r w:rsidR="0082428F" w:rsidRPr="00E2098B">
            <w:rPr>
              <w:rFonts w:ascii="Times New Roman" w:hAnsi="Times New Roman" w:cs="Times New Roman"/>
              <w:sz w:val="24"/>
              <w:szCs w:val="24"/>
            </w:rPr>
            <w:t xml:space="preserve"> osales oma videoklipiga Rae valla kultuurimängude raames toimunud videoklipi konkursil, mille žüriis olnud filmirežissöör Triin Ruumet pidas Oti klippi kõigi 14 esitatud töö hulgast esikoha vääriliseks</w:t>
          </w:r>
          <w:r w:rsidR="00E2098B" w:rsidRPr="00E2098B">
            <w:rPr>
              <w:rFonts w:ascii="Times New Roman" w:hAnsi="Times New Roman" w:cs="Times New Roman"/>
              <w:sz w:val="24"/>
              <w:szCs w:val="24"/>
            </w:rPr>
            <w:t>.</w:t>
          </w:r>
        </w:p>
        <w:p w:rsidR="005D1E87" w:rsidRPr="00E2098B" w:rsidRDefault="00F85129" w:rsidP="00E2098B">
          <w:pPr>
            <w:spacing w:line="360" w:lineRule="auto"/>
            <w:contextualSpacing w:val="0"/>
            <w:jc w:val="both"/>
            <w:rPr>
              <w:rFonts w:ascii="Times New Roman" w:eastAsia="Times New Roman" w:hAnsi="Times New Roman" w:cs="Times New Roman"/>
              <w:i/>
              <w:sz w:val="24"/>
              <w:szCs w:val="24"/>
            </w:rPr>
          </w:pPr>
        </w:p>
        <w:bookmarkStart w:id="0" w:name="_GoBack" w:displacedByCustomXml="next"/>
        <w:bookmarkEnd w:id="0" w:displacedByCustomXml="next"/>
      </w:sdtContent>
    </w:sdt>
    <w:sdt>
      <w:sdtPr>
        <w:rPr>
          <w:rFonts w:ascii="Times New Roman" w:eastAsia="Times New Roman" w:hAnsi="Times New Roman" w:cs="Times New Roman"/>
          <w:i/>
          <w:sz w:val="24"/>
          <w:szCs w:val="24"/>
        </w:rPr>
        <w:id w:val="-1214578858"/>
        <w:placeholder>
          <w:docPart w:val="69C6D1D1E4454525B9A7881D265BEB4B"/>
        </w:placeholder>
      </w:sdtPr>
      <w:sdtContent>
        <w:p w:rsidR="00AC65D0" w:rsidRPr="00E2098B" w:rsidRDefault="00AC65D0" w:rsidP="00E2098B">
          <w:pPr>
            <w:spacing w:line="360" w:lineRule="auto"/>
            <w:contextualSpacing w:val="0"/>
            <w:jc w:val="both"/>
            <w:rPr>
              <w:rFonts w:ascii="Times New Roman" w:hAnsi="Times New Roman" w:cs="Times New Roman"/>
              <w:sz w:val="24"/>
              <w:szCs w:val="24"/>
            </w:rPr>
          </w:pPr>
          <w:r w:rsidRPr="00E2098B">
            <w:rPr>
              <w:rFonts w:ascii="Times New Roman" w:hAnsi="Times New Roman" w:cs="Times New Roman"/>
              <w:sz w:val="24"/>
              <w:szCs w:val="24"/>
            </w:rPr>
            <w:t xml:space="preserve">Ott panustab vabatahtlikult kogukonna tegevustesse, viies läbi fotonduse ringe Vaskjala loomeresidentuuris, aidates kaasa Rae Noortekohviku töös ning läbi kaamerasilma jäädvustades erinevaid valla üritusi. Loomeresidentuuri töötubadesse on oodatud kõik valla inimesed. Samuti noortekohvikusse on oodatud kõik 14+ noored. Eelmisel noortekohviku üritusel oli kohal täismaja inimesi ning suur osa neist oligi Oti kaasatud. Ott ei suru kunagi kellelegi midagi peale, on alati austusväärne ning sõbralik. Ilmselt ka sellepärast tema eakaaslased ühinevad temaga suure hea meelega. </w:t>
          </w:r>
        </w:p>
        <w:p w:rsidR="00AC65D0" w:rsidRPr="00E2098B" w:rsidRDefault="00AC65D0" w:rsidP="00E2098B">
          <w:pPr>
            <w:spacing w:line="360" w:lineRule="auto"/>
            <w:contextualSpacing w:val="0"/>
            <w:jc w:val="both"/>
            <w:rPr>
              <w:rFonts w:ascii="Times New Roman" w:eastAsia="Times New Roman" w:hAnsi="Times New Roman" w:cs="Times New Roman"/>
              <w:i/>
              <w:sz w:val="24"/>
              <w:szCs w:val="24"/>
            </w:rPr>
          </w:pPr>
        </w:p>
        <w:p w:rsidR="005D1E87" w:rsidRPr="00E2098B" w:rsidRDefault="00AC65D0" w:rsidP="00E2098B">
          <w:pPr>
            <w:spacing w:line="360" w:lineRule="auto"/>
            <w:contextualSpacing w:val="0"/>
            <w:jc w:val="both"/>
            <w:rPr>
              <w:rFonts w:ascii="Times New Roman" w:hAnsi="Times New Roman" w:cs="Times New Roman"/>
              <w:sz w:val="24"/>
              <w:szCs w:val="24"/>
            </w:rPr>
          </w:pPr>
          <w:r w:rsidRPr="00E2098B">
            <w:rPr>
              <w:rFonts w:ascii="Times New Roman" w:hAnsi="Times New Roman" w:cs="Times New Roman"/>
              <w:sz w:val="24"/>
              <w:szCs w:val="24"/>
            </w:rPr>
            <w:t xml:space="preserve">Ka koolis läheb Otil hästi. Tihti võtab ta osa erinevatest olümpiaadidest. </w:t>
          </w:r>
          <w:r w:rsidR="00790EA5" w:rsidRPr="00E2098B">
            <w:rPr>
              <w:rFonts w:ascii="Times New Roman" w:hAnsi="Times New Roman" w:cs="Times New Roman"/>
              <w:sz w:val="24"/>
              <w:szCs w:val="24"/>
            </w:rPr>
            <w:t>Ka õpetajad kiidavad Otti kui töökat ning sõbralikku noormeest. Ott on eeskujuks nii oma sõbraliku ja empaatilise loomu poolest kui ka enda pühendumuse ja töötahte poolest. Ta on leidnud endale fotograafia näol miski, mis tema südames leegi põlema paneb ning ta pole kade oma teadmisi ka teistega jagamast.</w:t>
          </w:r>
          <w:r w:rsidR="00E2098B">
            <w:rPr>
              <w:rFonts w:ascii="Times New Roman" w:hAnsi="Times New Roman" w:cs="Times New Roman"/>
              <w:sz w:val="24"/>
              <w:szCs w:val="24"/>
            </w:rPr>
            <w:t xml:space="preserve"> </w:t>
          </w:r>
          <w:r w:rsidR="0009310A" w:rsidRPr="00E2098B">
            <w:rPr>
              <w:rFonts w:ascii="Times New Roman" w:hAnsi="Times New Roman" w:cs="Times New Roman"/>
              <w:sz w:val="24"/>
              <w:szCs w:val="24"/>
            </w:rPr>
            <w:t xml:space="preserve">Selle aasta lõpus hakkab Vaskjala Külaselts (Oti kodukoht) Oti eestvedamisel läbi viima multimeedia laborit suunatud noortele vanuses 14-26. Kuskil mujal Rae vallas pole sellega enne olnud võimalik tegeleda. </w:t>
          </w:r>
        </w:p>
      </w:sdtContent>
    </w:sdt>
    <w:p w:rsidR="00B25710" w:rsidRPr="00E2098B" w:rsidRDefault="00B25710" w:rsidP="00E2098B">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E2098B" w:rsidRDefault="0009310A" w:rsidP="00E2098B">
          <w:pPr>
            <w:spacing w:line="360" w:lineRule="auto"/>
            <w:contextualSpacing w:val="0"/>
            <w:jc w:val="both"/>
            <w:rPr>
              <w:rFonts w:ascii="Times New Roman" w:hAnsi="Times New Roman" w:cs="Times New Roman"/>
              <w:sz w:val="24"/>
              <w:szCs w:val="24"/>
            </w:rPr>
          </w:pPr>
          <w:r w:rsidRPr="00E2098B">
            <w:rPr>
              <w:rFonts w:ascii="Times New Roman" w:hAnsi="Times New Roman" w:cs="Times New Roman"/>
              <w:sz w:val="24"/>
              <w:szCs w:val="24"/>
            </w:rPr>
            <w:t xml:space="preserve">Ott tegeleb vabal ajal foto- ja videograafiaga, mängib basskitarri ning võtab osa Noorkotkaste tegevusest. Suurima saavutusena võib kindlasti välja tuua osalemise analoogfotograafia messil Tamperes, Soomes, kuhu teda kutsus Tampere Ülikooli õppejõud Tapio Haapalahti. </w:t>
          </w:r>
          <w:r w:rsidR="00B36819" w:rsidRPr="00E2098B">
            <w:rPr>
              <w:rFonts w:ascii="Times New Roman" w:hAnsi="Times New Roman" w:cs="Times New Roman"/>
              <w:sz w:val="24"/>
              <w:szCs w:val="24"/>
            </w:rPr>
            <w:t xml:space="preserve">Samuti Oti panus Rae Noortekohviku avamisse. Sealse ruumi sisustuse korraldamisega ning ka ürituste sisulise korraldamisega. Kindlasti võib tema saavutuseks lugeda ka Vasjkala multimeedia labori loomist. </w:t>
          </w:r>
        </w:p>
      </w:sdtContent>
    </w:sdt>
    <w:p w:rsidR="00B25710" w:rsidRPr="00E2098B" w:rsidRDefault="00B25710" w:rsidP="00E2098B">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E2098B" w:rsidRDefault="00B36819" w:rsidP="00E2098B">
          <w:pPr>
            <w:spacing w:line="360" w:lineRule="auto"/>
            <w:contextualSpacing w:val="0"/>
            <w:jc w:val="both"/>
            <w:rPr>
              <w:rFonts w:ascii="Times New Roman" w:eastAsia="Times New Roman" w:hAnsi="Times New Roman" w:cs="Times New Roman"/>
              <w:sz w:val="24"/>
              <w:szCs w:val="24"/>
            </w:rPr>
          </w:pPr>
          <w:r w:rsidRPr="00E2098B">
            <w:rPr>
              <w:rFonts w:ascii="Times New Roman" w:hAnsi="Times New Roman" w:cs="Times New Roman"/>
              <w:sz w:val="24"/>
              <w:szCs w:val="24"/>
            </w:rPr>
            <w:t>Peale kõige eelnimetatud silmnähtavate saavutuste pole Ott muutunud ülbeks ega uhkeks, ta on endiselt see siiras ja sõbralik noormees, kes on eeskujuks nii eakaaslastele kui ka noorematele ja vanematele inimestele.</w:t>
          </w:r>
        </w:p>
      </w:sdtContent>
    </w:sdt>
    <w:p w:rsidR="00B25710" w:rsidRPr="00E2098B" w:rsidRDefault="00B25710" w:rsidP="00E2098B">
      <w:pPr>
        <w:spacing w:line="360" w:lineRule="auto"/>
        <w:contextualSpacing w:val="0"/>
        <w:jc w:val="both"/>
        <w:rPr>
          <w:rFonts w:ascii="Times New Roman" w:eastAsia="Times New Roman" w:hAnsi="Times New Roman" w:cs="Times New Roman"/>
          <w:sz w:val="24"/>
          <w:szCs w:val="24"/>
        </w:rPr>
      </w:pPr>
    </w:p>
    <w:p w:rsidR="00B25710" w:rsidRPr="00E2098B" w:rsidRDefault="00E2098B" w:rsidP="00E2098B">
      <w:pPr>
        <w:spacing w:line="360" w:lineRule="auto"/>
        <w:contextualSpacing w:val="0"/>
        <w:jc w:val="center"/>
        <w:rPr>
          <w:rFonts w:ascii="Times New Roman" w:eastAsia="Times New Roman" w:hAnsi="Times New Roman" w:cs="Times New Roman"/>
          <w:sz w:val="24"/>
          <w:szCs w:val="24"/>
        </w:rPr>
      </w:pPr>
      <w:r w:rsidRPr="00E2098B">
        <w:rPr>
          <w:rFonts w:ascii="Times New Roman" w:eastAsia="Times New Roman" w:hAnsi="Times New Roman" w:cs="Times New Roman"/>
          <w:sz w:val="24"/>
          <w:szCs w:val="24"/>
        </w:rPr>
        <w:t>HEA EESKUJU ESITAJA</w:t>
      </w:r>
    </w:p>
    <w:p w:rsidR="00E2098B" w:rsidRDefault="00E2098B" w:rsidP="00E2098B">
      <w:pPr>
        <w:spacing w:line="360" w:lineRule="auto"/>
        <w:contextualSpacing w:val="0"/>
        <w:jc w:val="center"/>
        <w:rPr>
          <w:rFonts w:ascii="Times New Roman" w:eastAsia="Times New Roman" w:hAnsi="Times New Roman" w:cs="Times New Roman"/>
          <w:sz w:val="24"/>
          <w:szCs w:val="24"/>
        </w:rPr>
      </w:pPr>
      <w:r w:rsidRPr="00E2098B">
        <w:rPr>
          <w:rFonts w:ascii="Times New Roman" w:eastAsia="Times New Roman" w:hAnsi="Times New Roman" w:cs="Times New Roman"/>
          <w:sz w:val="24"/>
          <w:szCs w:val="24"/>
        </w:rPr>
        <w:t>Mari-Liis Paekivi</w:t>
      </w:r>
    </w:p>
    <w:p w:rsidR="00E8725B" w:rsidRDefault="00E8725B" w:rsidP="00E8725B">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79"/>
        <w:placeholder>
          <w:docPart w:val="635FE7FA516E4BD9B87050FE9A4680F9"/>
        </w:placeholder>
      </w:sdtPr>
      <w:sdtContent>
        <w:p w:rsidR="00E8725B" w:rsidRPr="00F506E6" w:rsidRDefault="00E8725B" w:rsidP="00E8725B">
          <w:pPr>
            <w:jc w:val="both"/>
            <w:rPr>
              <w:rFonts w:ascii="Times New Roman" w:hAnsi="Times New Roman" w:cs="Times New Roman"/>
              <w:sz w:val="24"/>
              <w:szCs w:val="24"/>
            </w:rPr>
          </w:pPr>
          <w:r w:rsidRPr="00F506E6">
            <w:rPr>
              <w:rFonts w:ascii="Times New Roman" w:hAnsi="Times New Roman" w:cs="Times New Roman"/>
              <w:sz w:val="24"/>
              <w:szCs w:val="24"/>
            </w:rPr>
            <w:t>Ott õpib Jüri Gümnaasiumi 11.a klassis ja ta on kindlasti meie kooli HEA EESKUJU! Soovime teda tutvustada ka teistele.</w:t>
          </w:r>
          <w:r>
            <w:rPr>
              <w:rFonts w:ascii="Times New Roman" w:hAnsi="Times New Roman" w:cs="Times New Roman"/>
              <w:sz w:val="24"/>
              <w:szCs w:val="24"/>
            </w:rPr>
            <w:t xml:space="preserve"> </w:t>
          </w:r>
          <w:r w:rsidRPr="00F506E6">
            <w:rPr>
              <w:rFonts w:ascii="Times New Roman" w:hAnsi="Times New Roman" w:cs="Times New Roman"/>
              <w:sz w:val="24"/>
              <w:szCs w:val="24"/>
            </w:rPr>
            <w:t>Pealtnäha tagasihoidlik Ott paistab eakaaslaste hulgast silma oma mitmekülgsusega. Küll võib näha teda koolipeol õhtut juhtimas või bändis basskitarri mängimas, vabariiklikul keemiaviktoriinil või hoopiski Noorkotkaste ridades Kaitseliidu rivistustel marssimas. Oti kohta peab 100% paika ütlus - kes teeb, see jõuab!</w:t>
          </w:r>
        </w:p>
        <w:p w:rsidR="00E8725B" w:rsidRPr="00F506E6" w:rsidRDefault="00E8725B" w:rsidP="00E8725B">
          <w:pPr>
            <w:jc w:val="both"/>
            <w:rPr>
              <w:rFonts w:ascii="Times New Roman" w:hAnsi="Times New Roman" w:cs="Times New Roman"/>
              <w:sz w:val="24"/>
              <w:szCs w:val="24"/>
            </w:rPr>
          </w:pPr>
        </w:p>
        <w:p w:rsidR="00E8725B" w:rsidRPr="00F506E6" w:rsidRDefault="00E8725B" w:rsidP="00E8725B">
          <w:pPr>
            <w:jc w:val="both"/>
            <w:rPr>
              <w:rFonts w:ascii="Times New Roman" w:hAnsi="Times New Roman" w:cs="Times New Roman"/>
              <w:sz w:val="24"/>
              <w:szCs w:val="24"/>
            </w:rPr>
          </w:pPr>
          <w:r w:rsidRPr="00F506E6">
            <w:rPr>
              <w:rFonts w:ascii="Times New Roman" w:hAnsi="Times New Roman" w:cs="Times New Roman"/>
              <w:sz w:val="24"/>
              <w:szCs w:val="24"/>
            </w:rPr>
            <w:t>Kõige sagedamini vaatab ta aga oma elu ja ilma läbi foto- või videokaamerasilma ning jäädvustab seda, mis meie ümber toimub. Kaamera on tema igapäevaseks kaaslaseks. Tema kreatiivsus ja kirg valdkonna vastu - see on tuntav kõigis tema ettevõtmistes.</w:t>
          </w:r>
        </w:p>
        <w:p w:rsidR="00E8725B" w:rsidRPr="00F506E6" w:rsidRDefault="00E8725B" w:rsidP="00E8725B">
          <w:pPr>
            <w:jc w:val="both"/>
            <w:rPr>
              <w:rFonts w:ascii="Times New Roman" w:hAnsi="Times New Roman" w:cs="Times New Roman"/>
              <w:sz w:val="24"/>
              <w:szCs w:val="24"/>
            </w:rPr>
          </w:pPr>
        </w:p>
        <w:p w:rsidR="00E8725B" w:rsidRPr="00F506E6" w:rsidRDefault="00E8725B" w:rsidP="00E8725B">
          <w:pPr>
            <w:jc w:val="both"/>
            <w:rPr>
              <w:rFonts w:ascii="Times New Roman" w:hAnsi="Times New Roman" w:cs="Times New Roman"/>
              <w:sz w:val="24"/>
              <w:szCs w:val="24"/>
            </w:rPr>
          </w:pPr>
          <w:r w:rsidRPr="00F506E6">
            <w:rPr>
              <w:rFonts w:ascii="Times New Roman" w:hAnsi="Times New Roman" w:cs="Times New Roman"/>
              <w:sz w:val="24"/>
              <w:szCs w:val="24"/>
            </w:rPr>
            <w:t>Ott on abivalmis, tähelepanelik ja alati valmis panustama ja andma endast maksimum. Tänu tema järjekindlusele ja põhjalikkusele ei jää ükski alustatud tegevus poolikuks. Ta on äärmiselt arukas, koostööaldis noormees, kes mõtleb iga idee puhul kaasa ja on võimalusel valmis panustama. Oti iseteadlikkus ja kogemus oma tegevuses hämmastab vahel nii mõndagi täiskasvanut.</w:t>
          </w:r>
        </w:p>
        <w:p w:rsidR="00E8725B" w:rsidRPr="00F506E6" w:rsidRDefault="00E8725B" w:rsidP="00E8725B">
          <w:pPr>
            <w:spacing w:line="360" w:lineRule="auto"/>
            <w:contextualSpacing w:val="0"/>
            <w:jc w:val="both"/>
            <w:rPr>
              <w:rFonts w:ascii="Times New Roman" w:eastAsia="Times New Roman" w:hAnsi="Times New Roman" w:cs="Times New Roman"/>
              <w:i/>
              <w:sz w:val="24"/>
              <w:szCs w:val="24"/>
            </w:rPr>
          </w:pPr>
        </w:p>
      </w:sdtContent>
    </w:sdt>
    <w:sdt>
      <w:sdtPr>
        <w:rPr>
          <w:rFonts w:ascii="Times New Roman" w:eastAsia="Times New Roman" w:hAnsi="Times New Roman" w:cs="Times New Roman"/>
          <w:i/>
          <w:sz w:val="24"/>
          <w:szCs w:val="24"/>
        </w:rPr>
        <w:id w:val="53726480"/>
        <w:placeholder>
          <w:docPart w:val="E48B1B51464549D8AC741D298AFE5841"/>
        </w:placeholder>
      </w:sdtPr>
      <w:sdtContent>
        <w:p w:rsidR="00E8725B" w:rsidRPr="00F506E6" w:rsidRDefault="00E8725B" w:rsidP="00E8725B">
          <w:pPr>
            <w:spacing w:line="360" w:lineRule="auto"/>
            <w:contextualSpacing w:val="0"/>
            <w:jc w:val="both"/>
            <w:rPr>
              <w:rFonts w:ascii="Times New Roman" w:hAnsi="Times New Roman" w:cs="Times New Roman"/>
              <w:sz w:val="24"/>
              <w:szCs w:val="24"/>
            </w:rPr>
          </w:pPr>
          <w:r w:rsidRPr="00F506E6">
            <w:rPr>
              <w:rFonts w:ascii="Times New Roman" w:hAnsi="Times New Roman" w:cs="Times New Roman"/>
              <w:sz w:val="24"/>
              <w:szCs w:val="24"/>
            </w:rPr>
            <w:t>Ott panustab rohkesti kooliellu ja praeguseks teab teda nii suur kui väike, sest teda on nähtud mikrofoni või fotoaparaadiga igal üritustel. Väikeste jaoks on ta nagu suur ja sõbralik vend, kes üritustel pilte klõpsib. Ka kogukonnatasandil on Ott juba teada tuntud tegelane. Ta on fotograafiks olnud väga paljudel Rae Kultuurikeskuse sündmustel ja teeb seda ka edaspidi. Samuti osaleb Ott aktiivselt Vaskjala Loomeresidentuuris toimuvates töötubades ning on tänu sellele omandanud teadmisi ka analoogotograafiast. Läbi erinevate juhuste õnnestus Otil osaleda 2018.aasta suvel Soomes fotograafia festivalil. Selle aastal teeb ta midagi ka päris ise - juhendab Vaskjala Loomeresidentuuris multimeediaringi.</w:t>
          </w:r>
          <w:r>
            <w:rPr>
              <w:rFonts w:ascii="Times New Roman" w:hAnsi="Times New Roman" w:cs="Times New Roman"/>
              <w:sz w:val="24"/>
              <w:szCs w:val="24"/>
            </w:rPr>
            <w:t xml:space="preserve"> </w:t>
          </w:r>
          <w:r w:rsidRPr="00F506E6">
            <w:rPr>
              <w:rFonts w:ascii="Times New Roman" w:hAnsi="Times New Roman" w:cs="Times New Roman"/>
              <w:sz w:val="24"/>
              <w:szCs w:val="24"/>
            </w:rPr>
            <w:t xml:space="preserve">Uskuge või mitte, aga kõigi oma hobide kõrvalt on Ott igati tubli ka õppetegevuses. Kohusetundlikkus ja tasakaalukus ei luba tal õppetööd unarusse jätta. Ott on hinnatud kaasalane klassis, kogu kooliperes ja igati eeskujuks meile kõigile. </w:t>
          </w:r>
        </w:p>
      </w:sdtContent>
    </w:sdt>
    <w:p w:rsidR="00E8725B" w:rsidRPr="00F506E6" w:rsidRDefault="00E8725B" w:rsidP="00E8725B">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53726481"/>
        <w:placeholder>
          <w:docPart w:val="77B8F5EE13A74521A9F54F5ACFFA1178"/>
        </w:placeholder>
      </w:sdtPr>
      <w:sdtEndPr>
        <w:rPr>
          <w:rFonts w:eastAsia="Arial"/>
          <w:i w:val="0"/>
        </w:rPr>
      </w:sdtEndPr>
      <w:sdtContent>
        <w:p w:rsidR="00E8725B" w:rsidRPr="00F506E6" w:rsidRDefault="00E8725B" w:rsidP="00E8725B">
          <w:pPr>
            <w:spacing w:line="360" w:lineRule="auto"/>
            <w:contextualSpacing w:val="0"/>
            <w:jc w:val="both"/>
            <w:rPr>
              <w:rFonts w:ascii="Times New Roman" w:hAnsi="Times New Roman" w:cs="Times New Roman"/>
              <w:sz w:val="24"/>
              <w:szCs w:val="24"/>
            </w:rPr>
          </w:pPr>
          <w:r w:rsidRPr="00F506E6">
            <w:rPr>
              <w:rFonts w:ascii="Times New Roman" w:hAnsi="Times New Roman" w:cs="Times New Roman"/>
              <w:sz w:val="24"/>
              <w:szCs w:val="24"/>
            </w:rPr>
            <w:t xml:space="preserve">Oti vaba aeg on igakülgselt sisustatud. Tema hea silm, siiras ja sügav huvi foto/filmivaldkonna vastu ei luba tal niisama käed rüpes istuda vaid innustavad edasi püüdlema uute väljakutsete poole. Teda on märgatud koolis ja kogukonnas. </w:t>
          </w:r>
        </w:p>
        <w:p w:rsidR="00E8725B" w:rsidRDefault="00E8725B" w:rsidP="00E8725B">
          <w:pPr>
            <w:spacing w:line="360" w:lineRule="auto"/>
            <w:contextualSpacing w:val="0"/>
            <w:jc w:val="both"/>
            <w:rPr>
              <w:rFonts w:ascii="Times New Roman" w:hAnsi="Times New Roman" w:cs="Times New Roman"/>
              <w:sz w:val="24"/>
              <w:szCs w:val="24"/>
            </w:rPr>
          </w:pPr>
        </w:p>
        <w:p w:rsidR="00E8725B" w:rsidRPr="00F506E6" w:rsidRDefault="00E8725B" w:rsidP="00E8725B">
          <w:pPr>
            <w:spacing w:line="360" w:lineRule="auto"/>
            <w:contextualSpacing w:val="0"/>
            <w:jc w:val="both"/>
            <w:rPr>
              <w:rFonts w:ascii="Times New Roman" w:hAnsi="Times New Roman" w:cs="Times New Roman"/>
              <w:sz w:val="24"/>
              <w:szCs w:val="24"/>
            </w:rPr>
          </w:pPr>
          <w:r w:rsidRPr="00F506E6">
            <w:rPr>
              <w:rFonts w:ascii="Times New Roman" w:hAnsi="Times New Roman" w:cs="Times New Roman"/>
              <w:sz w:val="24"/>
              <w:szCs w:val="24"/>
            </w:rPr>
            <w:t xml:space="preserve">Allpool on välja toodud mõned tegevused, mis iseloomustab tema pühendumust fotole/filmile. </w:t>
          </w:r>
        </w:p>
        <w:p w:rsidR="00E8725B" w:rsidRDefault="00E8725B" w:rsidP="00E8725B">
          <w:pPr>
            <w:spacing w:line="360" w:lineRule="auto"/>
            <w:jc w:val="both"/>
            <w:rPr>
              <w:rFonts w:ascii="Times New Roman" w:eastAsia="Times New Roman" w:hAnsi="Times New Roman" w:cs="Times New Roman"/>
              <w:sz w:val="24"/>
              <w:szCs w:val="24"/>
            </w:rPr>
          </w:pPr>
          <w:r w:rsidRPr="00F506E6">
            <w:rPr>
              <w:rFonts w:ascii="Times New Roman" w:hAnsi="Times New Roman" w:cs="Times New Roman"/>
              <w:sz w:val="24"/>
              <w:szCs w:val="24"/>
            </w:rPr>
            <w:t xml:space="preserve">2017.a osales Ott koos oma kaaslastega TTÜ Ameerika keskuse poolt korraldatud 1-minuti video võistlusel "American on my mind". Poiste video sai ära märgitud tiitliga special jury price ning special American space prize. Samuti on Ott lavastanud ja filminud erinevaid videoid koolis, nt kooli lahtiste </w:t>
          </w:r>
          <w:r w:rsidRPr="00F506E6">
            <w:rPr>
              <w:rFonts w:ascii="Times New Roman" w:hAnsi="Times New Roman" w:cs="Times New Roman"/>
              <w:sz w:val="24"/>
              <w:szCs w:val="24"/>
            </w:rPr>
            <w:lastRenderedPageBreak/>
            <w:t>uste päeva reklaamiks ja kooli tutvustava video. Rae valla kultuurimängudel sai Oti videoklipp esikoha. Oti fotod on auhinnatud Rae valla fotokonkursi vaba teema kategoorias. 2018.a - tiitel "Rae valla ettevõtlik noor"</w:t>
          </w:r>
          <w:r>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464952"/>
              <w:placeholder>
                <w:docPart w:val="24169143C3594D5AB97D35FD9BC0D47A"/>
              </w:placeholder>
            </w:sdtPr>
            <w:sdtContent>
              <w:r w:rsidRPr="00F506E6">
                <w:rPr>
                  <w:rFonts w:ascii="Times New Roman" w:hAnsi="Times New Roman" w:cs="Times New Roman"/>
                  <w:sz w:val="24"/>
                  <w:szCs w:val="24"/>
                </w:rPr>
                <w:t>Ott oskab näha võimalusi - ta haarab nendest kinni ja järgneb oma unistustele!</w:t>
              </w:r>
            </w:sdtContent>
          </w:sdt>
        </w:p>
        <w:p w:rsidR="00E8725B" w:rsidRPr="00F506E6" w:rsidRDefault="00E8725B" w:rsidP="00E8725B">
          <w:pPr>
            <w:spacing w:line="360" w:lineRule="auto"/>
            <w:contextualSpacing w:val="0"/>
            <w:jc w:val="both"/>
            <w:rPr>
              <w:rFonts w:ascii="Times New Roman" w:hAnsi="Times New Roman" w:cs="Times New Roman"/>
              <w:sz w:val="24"/>
              <w:szCs w:val="24"/>
            </w:rPr>
          </w:pPr>
        </w:p>
      </w:sdtContent>
    </w:sdt>
    <w:p w:rsidR="00E8725B" w:rsidRPr="00F506E6" w:rsidRDefault="00E8725B" w:rsidP="00E8725B">
      <w:pPr>
        <w:spacing w:line="360" w:lineRule="auto"/>
        <w:contextualSpacing w:val="0"/>
        <w:jc w:val="center"/>
        <w:rPr>
          <w:rFonts w:ascii="Times New Roman" w:eastAsia="Times New Roman" w:hAnsi="Times New Roman" w:cs="Times New Roman"/>
          <w:sz w:val="24"/>
          <w:szCs w:val="24"/>
        </w:rPr>
      </w:pPr>
      <w:r w:rsidRPr="00F506E6">
        <w:rPr>
          <w:rFonts w:ascii="Times New Roman" w:eastAsia="Times New Roman" w:hAnsi="Times New Roman" w:cs="Times New Roman"/>
          <w:sz w:val="24"/>
          <w:szCs w:val="24"/>
        </w:rPr>
        <w:t>HEA EESKUJU ESITAJA</w:t>
      </w:r>
    </w:p>
    <w:p w:rsidR="00E8725B" w:rsidRPr="00F506E6" w:rsidRDefault="00E8725B" w:rsidP="00E8725B">
      <w:pPr>
        <w:spacing w:line="360" w:lineRule="auto"/>
        <w:contextualSpacing w:val="0"/>
        <w:jc w:val="center"/>
        <w:rPr>
          <w:rFonts w:ascii="Times New Roman" w:eastAsia="Times New Roman" w:hAnsi="Times New Roman" w:cs="Times New Roman"/>
          <w:sz w:val="24"/>
          <w:szCs w:val="24"/>
        </w:rPr>
      </w:pPr>
      <w:r w:rsidRPr="00F506E6">
        <w:rPr>
          <w:rFonts w:ascii="Times New Roman" w:eastAsia="Times New Roman" w:hAnsi="Times New Roman" w:cs="Times New Roman"/>
          <w:sz w:val="24"/>
          <w:szCs w:val="24"/>
        </w:rPr>
        <w:t>Annelore Hirschon</w:t>
      </w:r>
    </w:p>
    <w:p w:rsidR="00E8725B" w:rsidRPr="00C652D8" w:rsidRDefault="00E8725B" w:rsidP="00E8725B">
      <w:pPr>
        <w:spacing w:line="360" w:lineRule="auto"/>
        <w:contextualSpacing w:val="0"/>
        <w:jc w:val="both"/>
        <w:rPr>
          <w:rFonts w:ascii="Times New Roman" w:hAnsi="Times New Roman" w:cs="Times New Roman"/>
        </w:rPr>
      </w:pPr>
    </w:p>
    <w:p w:rsidR="00E8725B" w:rsidRPr="00E2098B" w:rsidRDefault="00E8725B" w:rsidP="00E8725B">
      <w:pPr>
        <w:spacing w:line="360" w:lineRule="auto"/>
        <w:contextualSpacing w:val="0"/>
        <w:jc w:val="both"/>
        <w:rPr>
          <w:rFonts w:ascii="Times New Roman" w:eastAsia="Times New Roman" w:hAnsi="Times New Roman" w:cs="Times New Roman"/>
          <w:sz w:val="24"/>
          <w:szCs w:val="24"/>
        </w:rPr>
      </w:pPr>
    </w:p>
    <w:p w:rsidR="005D1E87" w:rsidRPr="00E2098B" w:rsidRDefault="005D1E87" w:rsidP="00E2098B">
      <w:pPr>
        <w:spacing w:line="360" w:lineRule="auto"/>
        <w:contextualSpacing w:val="0"/>
        <w:jc w:val="both"/>
        <w:rPr>
          <w:rFonts w:ascii="Times New Roman" w:hAnsi="Times New Roman" w:cs="Times New Roman"/>
          <w:sz w:val="24"/>
          <w:szCs w:val="24"/>
        </w:rPr>
      </w:pPr>
    </w:p>
    <w:sectPr w:rsidR="005D1E87" w:rsidRPr="00E2098B"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B2" w:rsidRDefault="001D42B2">
      <w:pPr>
        <w:spacing w:line="240" w:lineRule="auto"/>
      </w:pPr>
      <w:r>
        <w:separator/>
      </w:r>
    </w:p>
  </w:endnote>
  <w:endnote w:type="continuationSeparator" w:id="0">
    <w:p w:rsidR="001D42B2" w:rsidRDefault="001D4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B2" w:rsidRDefault="001D42B2">
      <w:pPr>
        <w:spacing w:line="240" w:lineRule="auto"/>
      </w:pPr>
      <w:r>
        <w:separator/>
      </w:r>
    </w:p>
  </w:footnote>
  <w:footnote w:type="continuationSeparator" w:id="0">
    <w:p w:rsidR="001D42B2" w:rsidRDefault="001D42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8B" w:rsidRDefault="00E2098B" w:rsidP="00E2098B">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652D8"/>
    <w:rsid w:val="00021B10"/>
    <w:rsid w:val="00091543"/>
    <w:rsid w:val="0009310A"/>
    <w:rsid w:val="001D42B2"/>
    <w:rsid w:val="001F136A"/>
    <w:rsid w:val="005D1E87"/>
    <w:rsid w:val="005E79F9"/>
    <w:rsid w:val="00790EA5"/>
    <w:rsid w:val="00802F17"/>
    <w:rsid w:val="0082428F"/>
    <w:rsid w:val="00841A06"/>
    <w:rsid w:val="008E0278"/>
    <w:rsid w:val="009E17E3"/>
    <w:rsid w:val="00A30DD7"/>
    <w:rsid w:val="00AC65D0"/>
    <w:rsid w:val="00B05632"/>
    <w:rsid w:val="00B22869"/>
    <w:rsid w:val="00B25710"/>
    <w:rsid w:val="00B36819"/>
    <w:rsid w:val="00C652D8"/>
    <w:rsid w:val="00CC6360"/>
    <w:rsid w:val="00D042F8"/>
    <w:rsid w:val="00D16FE8"/>
    <w:rsid w:val="00D21E34"/>
    <w:rsid w:val="00DD2058"/>
    <w:rsid w:val="00E2098B"/>
    <w:rsid w:val="00E20DF2"/>
    <w:rsid w:val="00E7755C"/>
    <w:rsid w:val="00E8725B"/>
    <w:rsid w:val="00ED3A1E"/>
    <w:rsid w:val="00F62197"/>
    <w:rsid w:val="00F8512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DD7"/>
  </w:style>
  <w:style w:type="paragraph" w:styleId="Heading1">
    <w:name w:val="heading 1"/>
    <w:basedOn w:val="Normal"/>
    <w:next w:val="Normal"/>
    <w:uiPriority w:val="9"/>
    <w:qFormat/>
    <w:rsid w:val="00A30DD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A30DD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30DD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30DD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30DD7"/>
    <w:pPr>
      <w:keepNext/>
      <w:keepLines/>
      <w:spacing w:before="240" w:after="80"/>
      <w:outlineLvl w:val="4"/>
    </w:pPr>
    <w:rPr>
      <w:color w:val="666666"/>
    </w:rPr>
  </w:style>
  <w:style w:type="paragraph" w:styleId="Heading6">
    <w:name w:val="heading 6"/>
    <w:basedOn w:val="Normal"/>
    <w:next w:val="Normal"/>
    <w:uiPriority w:val="9"/>
    <w:semiHidden/>
    <w:unhideWhenUsed/>
    <w:qFormat/>
    <w:rsid w:val="00A30D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0DD7"/>
    <w:pPr>
      <w:keepNext/>
      <w:keepLines/>
      <w:spacing w:after="60"/>
    </w:pPr>
    <w:rPr>
      <w:sz w:val="52"/>
      <w:szCs w:val="52"/>
    </w:rPr>
  </w:style>
  <w:style w:type="paragraph" w:styleId="Subtitle">
    <w:name w:val="Subtitle"/>
    <w:basedOn w:val="Normal"/>
    <w:next w:val="Normal"/>
    <w:uiPriority w:val="11"/>
    <w:qFormat/>
    <w:rsid w:val="00A30DD7"/>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unhideWhenUsed/>
    <w:rsid w:val="0082428F"/>
    <w:rPr>
      <w:color w:val="0000FF" w:themeColor="hyperlink"/>
      <w:u w:val="single"/>
    </w:rPr>
  </w:style>
  <w:style w:type="character" w:styleId="Emphasis">
    <w:name w:val="Emphasis"/>
    <w:basedOn w:val="DefaultParagraphFont"/>
    <w:uiPriority w:val="20"/>
    <w:qFormat/>
    <w:rsid w:val="0082428F"/>
    <w:rPr>
      <w:i/>
      <w:iCs/>
    </w:rPr>
  </w:style>
  <w:style w:type="character" w:customStyle="1" w:styleId="UnresolvedMention">
    <w:name w:val="Unresolved Mention"/>
    <w:basedOn w:val="DefaultParagraphFont"/>
    <w:uiPriority w:val="99"/>
    <w:semiHidden/>
    <w:unhideWhenUsed/>
    <w:rsid w:val="00B36819"/>
    <w:rPr>
      <w:color w:val="605E5C"/>
      <w:shd w:val="clear" w:color="auto" w:fill="E1DFDD"/>
    </w:rPr>
  </w:style>
  <w:style w:type="paragraph" w:styleId="BalloonText">
    <w:name w:val="Balloon Text"/>
    <w:basedOn w:val="Normal"/>
    <w:link w:val="BalloonTextChar"/>
    <w:uiPriority w:val="99"/>
    <w:semiHidden/>
    <w:unhideWhenUsed/>
    <w:rsid w:val="009E17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57153">
      <w:bodyDiv w:val="1"/>
      <w:marLeft w:val="0"/>
      <w:marRight w:val="0"/>
      <w:marTop w:val="0"/>
      <w:marBottom w:val="0"/>
      <w:divBdr>
        <w:top w:val="none" w:sz="0" w:space="0" w:color="auto"/>
        <w:left w:val="none" w:sz="0" w:space="0" w:color="auto"/>
        <w:bottom w:val="none" w:sz="0" w:space="0" w:color="auto"/>
        <w:right w:val="none" w:sz="0" w:space="0" w:color="auto"/>
      </w:divBdr>
    </w:div>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1E4311"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1E4311"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1E4311"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1E4311"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
      <w:docPartPr>
        <w:name w:val="635FE7FA516E4BD9B87050FE9A4680F9"/>
        <w:category>
          <w:name w:val="General"/>
          <w:gallery w:val="placeholder"/>
        </w:category>
        <w:types>
          <w:type w:val="bbPlcHdr"/>
        </w:types>
        <w:behaviors>
          <w:behavior w:val="content"/>
        </w:behaviors>
        <w:guid w:val="{C4199F13-E44C-4B50-BD5C-FD2467981272}"/>
      </w:docPartPr>
      <w:docPartBody>
        <w:p w:rsidR="00000000" w:rsidRDefault="00AD1BAC" w:rsidP="00AD1BAC">
          <w:pPr>
            <w:pStyle w:val="635FE7FA516E4BD9B87050FE9A4680F9"/>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E48B1B51464549D8AC741D298AFE5841"/>
        <w:category>
          <w:name w:val="General"/>
          <w:gallery w:val="placeholder"/>
        </w:category>
        <w:types>
          <w:type w:val="bbPlcHdr"/>
        </w:types>
        <w:behaviors>
          <w:behavior w:val="content"/>
        </w:behaviors>
        <w:guid w:val="{C542AABD-86E9-4341-AEB2-A40BF57A882F}"/>
      </w:docPartPr>
      <w:docPartBody>
        <w:p w:rsidR="00000000" w:rsidRDefault="00AD1BAC" w:rsidP="00AD1BAC">
          <w:pPr>
            <w:pStyle w:val="E48B1B51464549D8AC741D298AFE5841"/>
          </w:pPr>
          <w:r w:rsidRPr="00C652D8">
            <w:rPr>
              <w:rStyle w:val="PlaceholderText"/>
              <w:rFonts w:ascii="Times New Roman" w:hAnsi="Times New Roman" w:cs="Times New Roman"/>
            </w:rPr>
            <w:t xml:space="preserve"> Kirjuta siia.</w:t>
          </w:r>
        </w:p>
      </w:docPartBody>
    </w:docPart>
    <w:docPart>
      <w:docPartPr>
        <w:name w:val="77B8F5EE13A74521A9F54F5ACFFA1178"/>
        <w:category>
          <w:name w:val="General"/>
          <w:gallery w:val="placeholder"/>
        </w:category>
        <w:types>
          <w:type w:val="bbPlcHdr"/>
        </w:types>
        <w:behaviors>
          <w:behavior w:val="content"/>
        </w:behaviors>
        <w:guid w:val="{912C0E31-FB4C-40EA-8217-32628AD86DDD}"/>
      </w:docPartPr>
      <w:docPartBody>
        <w:p w:rsidR="00000000" w:rsidRDefault="00AD1BAC" w:rsidP="00AD1BAC">
          <w:pPr>
            <w:pStyle w:val="77B8F5EE13A74521A9F54F5ACFFA1178"/>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24169143C3594D5AB97D35FD9BC0D47A"/>
        <w:category>
          <w:name w:val="General"/>
          <w:gallery w:val="placeholder"/>
        </w:category>
        <w:types>
          <w:type w:val="bbPlcHdr"/>
        </w:types>
        <w:behaviors>
          <w:behavior w:val="content"/>
        </w:behaviors>
        <w:guid w:val="{18EDE790-CC8E-4EA2-843F-343830FC0021}"/>
      </w:docPartPr>
      <w:docPartBody>
        <w:p w:rsidR="00000000" w:rsidRDefault="00AD1BAC" w:rsidP="00AD1BAC">
          <w:pPr>
            <w:pStyle w:val="24169143C3594D5AB97D35FD9BC0D47A"/>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193EC7"/>
    <w:rsid w:val="001E4311"/>
    <w:rsid w:val="00424943"/>
    <w:rsid w:val="007F010A"/>
    <w:rsid w:val="00A82DA8"/>
    <w:rsid w:val="00AD1BAC"/>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424943"/>
  </w:style>
  <w:style w:type="paragraph" w:customStyle="1" w:styleId="94570A70CE4D4D028BAD502661B71177">
    <w:name w:val="94570A70CE4D4D028BAD502661B71177"/>
    <w:rsid w:val="00424943"/>
  </w:style>
  <w:style w:type="paragraph" w:customStyle="1" w:styleId="F866025CFD664A8E914B6524F5C7D459">
    <w:name w:val="F866025CFD664A8E914B6524F5C7D459"/>
    <w:rsid w:val="00424943"/>
  </w:style>
  <w:style w:type="paragraph" w:customStyle="1" w:styleId="636D1BB8C4244DC1813FD390EE78B914">
    <w:name w:val="636D1BB8C4244DC1813FD390EE78B914"/>
    <w:rsid w:val="00424943"/>
  </w:style>
  <w:style w:type="paragraph" w:customStyle="1" w:styleId="E6B7BA9059F54E3594ED2BB8E565720B">
    <w:name w:val="E6B7BA9059F54E3594ED2BB8E565720B"/>
    <w:rsid w:val="00424943"/>
  </w:style>
  <w:style w:type="paragraph" w:customStyle="1" w:styleId="88038D501F2746099BC1F4AAE11AF5A3">
    <w:name w:val="88038D501F2746099BC1F4AAE11AF5A3"/>
    <w:rsid w:val="00424943"/>
  </w:style>
  <w:style w:type="paragraph" w:customStyle="1" w:styleId="29AF85A758834B3F8F8C47642579079C">
    <w:name w:val="29AF85A758834B3F8F8C47642579079C"/>
    <w:rsid w:val="00424943"/>
  </w:style>
  <w:style w:type="character" w:styleId="PlaceholderText">
    <w:name w:val="Placeholder Text"/>
    <w:basedOn w:val="DefaultParagraphFont"/>
    <w:uiPriority w:val="99"/>
    <w:semiHidden/>
    <w:rsid w:val="00AD1BAC"/>
    <w:rPr>
      <w:color w:val="808080"/>
    </w:rPr>
  </w:style>
  <w:style w:type="paragraph" w:customStyle="1" w:styleId="36C924BF5EBD431F8C303931FA473A69">
    <w:name w:val="36C924BF5EBD431F8C303931FA473A69"/>
    <w:rsid w:val="00424943"/>
  </w:style>
  <w:style w:type="paragraph" w:customStyle="1" w:styleId="69C6D1D1E4454525B9A7881D265BEB4B">
    <w:name w:val="69C6D1D1E4454525B9A7881D265BEB4B"/>
    <w:rsid w:val="00424943"/>
  </w:style>
  <w:style w:type="paragraph" w:customStyle="1" w:styleId="D2A77125AE8244E487A9B9FBE38FCE65">
    <w:name w:val="D2A77125AE8244E487A9B9FBE38FCE65"/>
    <w:rsid w:val="00424943"/>
  </w:style>
  <w:style w:type="paragraph" w:customStyle="1" w:styleId="B769FAC8C3014643B061BAA0EA3DE128">
    <w:name w:val="B769FAC8C3014643B061BAA0EA3DE128"/>
    <w:rsid w:val="00424943"/>
  </w:style>
  <w:style w:type="paragraph" w:customStyle="1" w:styleId="ACD89B26AE3348C8917914057F05E6DB">
    <w:name w:val="ACD89B26AE3348C8917914057F05E6DB"/>
    <w:rsid w:val="00424943"/>
  </w:style>
  <w:style w:type="paragraph" w:customStyle="1" w:styleId="EDA03749BB1B4B7CA9677DC882D1B305">
    <w:name w:val="EDA03749BB1B4B7CA9677DC882D1B305"/>
    <w:rsid w:val="00424943"/>
  </w:style>
  <w:style w:type="paragraph" w:customStyle="1" w:styleId="2A985460C60245908137FA882755CE12">
    <w:name w:val="2A985460C60245908137FA882755CE12"/>
    <w:rsid w:val="00424943"/>
  </w:style>
  <w:style w:type="paragraph" w:customStyle="1" w:styleId="C7E6C5AED0D542E194745E1AD3519BE3">
    <w:name w:val="C7E6C5AED0D542E194745E1AD3519BE3"/>
    <w:rsid w:val="00424943"/>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635FE7FA516E4BD9B87050FE9A4680F9">
    <w:name w:val="635FE7FA516E4BD9B87050FE9A4680F9"/>
    <w:rsid w:val="00AD1BAC"/>
    <w:pPr>
      <w:spacing w:after="200" w:line="276" w:lineRule="auto"/>
    </w:pPr>
  </w:style>
  <w:style w:type="paragraph" w:customStyle="1" w:styleId="E48B1B51464549D8AC741D298AFE5841">
    <w:name w:val="E48B1B51464549D8AC741D298AFE5841"/>
    <w:rsid w:val="00AD1BAC"/>
    <w:pPr>
      <w:spacing w:after="200" w:line="276" w:lineRule="auto"/>
    </w:pPr>
  </w:style>
  <w:style w:type="paragraph" w:customStyle="1" w:styleId="77B8F5EE13A74521A9F54F5ACFFA1178">
    <w:name w:val="77B8F5EE13A74521A9F54F5ACFFA1178"/>
    <w:rsid w:val="00AD1BAC"/>
    <w:pPr>
      <w:spacing w:after="200" w:line="276" w:lineRule="auto"/>
    </w:pPr>
  </w:style>
  <w:style w:type="paragraph" w:customStyle="1" w:styleId="24169143C3594D5AB97D35FD9BC0D47A">
    <w:name w:val="24169143C3594D5AB97D35FD9BC0D47A"/>
    <w:rsid w:val="00AD1BA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A79DC-6A0B-46F2-9751-C524F2D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5</TotalTime>
  <Pages>4</Pages>
  <Words>1161</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dcterms:created xsi:type="dcterms:W3CDTF">2018-11-17T19:48:00Z</dcterms:created>
  <dcterms:modified xsi:type="dcterms:W3CDTF">2018-11-24T08:33:00Z</dcterms:modified>
</cp:coreProperties>
</file>