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710" w:rsidRPr="004E6BA0" w:rsidRDefault="00D042F8" w:rsidP="004E6BA0">
      <w:pPr>
        <w:spacing w:line="360" w:lineRule="auto"/>
        <w:contextualSpacing w:val="0"/>
        <w:jc w:val="center"/>
        <w:rPr>
          <w:rFonts w:ascii="Times New Roman" w:eastAsia="Times New Roman" w:hAnsi="Times New Roman" w:cs="Times New Roman"/>
          <w:b/>
          <w:sz w:val="28"/>
          <w:szCs w:val="28"/>
        </w:rPr>
      </w:pPr>
      <w:r w:rsidRPr="004E6BA0">
        <w:rPr>
          <w:rFonts w:ascii="Times New Roman" w:eastAsia="Times New Roman" w:hAnsi="Times New Roman" w:cs="Times New Roman"/>
          <w:b/>
          <w:sz w:val="28"/>
          <w:szCs w:val="28"/>
        </w:rPr>
        <w:t>HEA EESKUJU</w:t>
      </w:r>
    </w:p>
    <w:p w:rsidR="004E6BA0" w:rsidRPr="004E6BA0" w:rsidRDefault="004E6BA0" w:rsidP="004E6BA0">
      <w:pPr>
        <w:spacing w:line="360" w:lineRule="auto"/>
        <w:contextualSpacing w:val="0"/>
        <w:jc w:val="center"/>
        <w:rPr>
          <w:rFonts w:ascii="Times New Roman" w:eastAsia="Times New Roman" w:hAnsi="Times New Roman" w:cs="Times New Roman"/>
          <w:b/>
          <w:sz w:val="28"/>
          <w:szCs w:val="28"/>
        </w:rPr>
      </w:pPr>
      <w:r w:rsidRPr="004E6BA0">
        <w:rPr>
          <w:rFonts w:ascii="Times New Roman" w:eastAsia="Times New Roman" w:hAnsi="Times New Roman" w:cs="Times New Roman"/>
          <w:b/>
          <w:sz w:val="28"/>
          <w:szCs w:val="28"/>
        </w:rPr>
        <w:t>PATRICK SOOME</w:t>
      </w:r>
    </w:p>
    <w:p w:rsidR="004E6BA0" w:rsidRPr="004E6BA0" w:rsidRDefault="004E6BA0" w:rsidP="004E6BA0">
      <w:pPr>
        <w:spacing w:line="360" w:lineRule="auto"/>
        <w:contextualSpacing w:val="0"/>
        <w:jc w:val="center"/>
        <w:rPr>
          <w:rFonts w:ascii="Times New Roman" w:eastAsia="Times New Roman" w:hAnsi="Times New Roman" w:cs="Times New Roman"/>
          <w:sz w:val="28"/>
          <w:szCs w:val="28"/>
        </w:rPr>
      </w:pPr>
      <w:r w:rsidRPr="004E6BA0">
        <w:rPr>
          <w:rFonts w:ascii="Times New Roman" w:eastAsia="Times New Roman" w:hAnsi="Times New Roman" w:cs="Times New Roman"/>
          <w:sz w:val="28"/>
          <w:szCs w:val="28"/>
        </w:rPr>
        <w:t>Tallinna Prantsuse Lütseum</w:t>
      </w:r>
    </w:p>
    <w:p w:rsidR="004E6BA0" w:rsidRPr="004E6BA0" w:rsidRDefault="004E6BA0" w:rsidP="004E6BA0">
      <w:pPr>
        <w:spacing w:line="360" w:lineRule="auto"/>
        <w:contextualSpacing w:val="0"/>
        <w:jc w:val="both"/>
        <w:rPr>
          <w:rFonts w:ascii="Times New Roman" w:eastAsia="Times New Roman" w:hAnsi="Times New Roman" w:cs="Times New Roman"/>
          <w:sz w:val="24"/>
          <w:szCs w:val="24"/>
        </w:rPr>
      </w:pPr>
    </w:p>
    <w:sdt>
      <w:sdtPr>
        <w:rPr>
          <w:rFonts w:ascii="Times New Roman" w:eastAsia="Times New Roman" w:hAnsi="Times New Roman" w:cs="Times New Roman"/>
          <w:i/>
          <w:sz w:val="24"/>
          <w:szCs w:val="24"/>
        </w:rPr>
        <w:id w:val="2094198427"/>
        <w:placeholder>
          <w:docPart w:val="36C924BF5EBD431F8C303931FA473A69"/>
        </w:placeholder>
      </w:sdtPr>
      <w:sdtContent>
        <w:p w:rsidR="00A3443A" w:rsidRDefault="00C94549" w:rsidP="004E6BA0">
          <w:pPr>
            <w:spacing w:line="360" w:lineRule="auto"/>
            <w:contextualSpacing w:val="0"/>
            <w:jc w:val="both"/>
            <w:rPr>
              <w:rFonts w:ascii="Times New Roman" w:hAnsi="Times New Roman" w:cs="Times New Roman"/>
              <w:sz w:val="24"/>
              <w:szCs w:val="24"/>
            </w:rPr>
          </w:pPr>
          <w:r w:rsidRPr="004E6BA0">
            <w:rPr>
              <w:rFonts w:ascii="Times New Roman" w:hAnsi="Times New Roman" w:cs="Times New Roman"/>
              <w:sz w:val="24"/>
              <w:szCs w:val="24"/>
            </w:rPr>
            <w:t>Patrick on noormees, kes palju teeb ja jõuab. Teda üks iseloomustav iseloomuomadus on kohusetundlikkus. Ta juhtis põhikooli ajal Peetri Ko</w:t>
          </w:r>
          <w:r w:rsidR="00A3443A" w:rsidRPr="004E6BA0">
            <w:rPr>
              <w:rFonts w:ascii="Times New Roman" w:hAnsi="Times New Roman" w:cs="Times New Roman"/>
              <w:sz w:val="24"/>
              <w:szCs w:val="24"/>
            </w:rPr>
            <w:t xml:space="preserve">olis Õpilasesindust, on aktiivne kogukonna liige ning lisaks selle kõrvalt veel teenib lisaraha osalise koormusega tööl käies. Aktiivse kogukonna liikmena algatas ta projekti, millega soovisid oma meeskonnaliikmetega muuta oma kodukoha bussipeatuste prügikastid värvilisemaks. Planeerimise käigus aga ideed ja mõtted muutusid ning nüüd kaunistab Peetri alevikus bussijaame noorte poolt valmistatud maalid. </w:t>
          </w:r>
        </w:p>
        <w:p w:rsidR="004E6BA0" w:rsidRPr="004E6BA0" w:rsidRDefault="004E6BA0" w:rsidP="004E6BA0">
          <w:pPr>
            <w:spacing w:line="360" w:lineRule="auto"/>
            <w:contextualSpacing w:val="0"/>
            <w:jc w:val="both"/>
            <w:rPr>
              <w:rFonts w:ascii="Times New Roman" w:hAnsi="Times New Roman" w:cs="Times New Roman"/>
              <w:sz w:val="24"/>
              <w:szCs w:val="24"/>
            </w:rPr>
          </w:pPr>
        </w:p>
        <w:p w:rsidR="005D17BC" w:rsidRDefault="00A3443A" w:rsidP="004E6BA0">
          <w:pPr>
            <w:spacing w:line="360" w:lineRule="auto"/>
            <w:contextualSpacing w:val="0"/>
            <w:jc w:val="both"/>
            <w:rPr>
              <w:rFonts w:ascii="Times New Roman" w:hAnsi="Times New Roman" w:cs="Times New Roman"/>
              <w:sz w:val="24"/>
              <w:szCs w:val="24"/>
            </w:rPr>
          </w:pPr>
          <w:r w:rsidRPr="004E6BA0">
            <w:rPr>
              <w:rFonts w:ascii="Times New Roman" w:hAnsi="Times New Roman" w:cs="Times New Roman"/>
              <w:sz w:val="24"/>
              <w:szCs w:val="24"/>
            </w:rPr>
            <w:t xml:space="preserve">Lisaks aktiivsele koolielu korraldajale, jõuab Patrick panustada ka ülevallaliste sündmuste korraldamisesse. Eelmisel aastal korraldasid Rae valla noored koostöös noorsootöötajatega ülevallalise noortefestivali, kus Patrick järjekordselt oli eesrindlik ning täitis mitmeid rolle - alustades sponsorite otsimisest, esinejatega suhtlemisest kuni sündmusele meediaplaani koostamisest ning lõpuks ka reaalselt sündmust ellu viies. </w:t>
          </w:r>
        </w:p>
        <w:p w:rsidR="004E6BA0" w:rsidRPr="004E6BA0" w:rsidRDefault="004E6BA0" w:rsidP="004E6BA0">
          <w:pPr>
            <w:spacing w:line="360" w:lineRule="auto"/>
            <w:contextualSpacing w:val="0"/>
            <w:jc w:val="both"/>
            <w:rPr>
              <w:rFonts w:ascii="Times New Roman" w:hAnsi="Times New Roman" w:cs="Times New Roman"/>
              <w:sz w:val="24"/>
              <w:szCs w:val="24"/>
            </w:rPr>
          </w:pPr>
        </w:p>
        <w:p w:rsidR="005D1E87" w:rsidRPr="004E6BA0" w:rsidRDefault="005D17BC" w:rsidP="004E6BA0">
          <w:pPr>
            <w:spacing w:line="360" w:lineRule="auto"/>
            <w:contextualSpacing w:val="0"/>
            <w:jc w:val="both"/>
            <w:rPr>
              <w:rFonts w:ascii="Times New Roman" w:hAnsi="Times New Roman" w:cs="Times New Roman"/>
              <w:sz w:val="24"/>
              <w:szCs w:val="24"/>
            </w:rPr>
          </w:pPr>
          <w:r w:rsidRPr="004E6BA0">
            <w:rPr>
              <w:rFonts w:ascii="Times New Roman" w:hAnsi="Times New Roman" w:cs="Times New Roman"/>
              <w:sz w:val="24"/>
              <w:szCs w:val="24"/>
            </w:rPr>
            <w:t>Patrick paistab silma oma headuse, aktiivsuse ja rõõmsameelsuse poolest. Teda nähes ei arvaks, et tegu on 16-aastase noormehega, vaid kohati jääb mulje, et sinu kõrval seisab 20-ndates noormees, kel juba korralik kogemustepagas. Patrick on hea näide aktiivsest noorest, kes on aktiivne mitmel rindel: koolis õppimises ja huvitegevuses, valla kontekstis aktiivne kogukonna liige ning nii mõnedki kogemused juba ka tööelus.</w:t>
          </w:r>
          <w:r w:rsidR="004E6BA0">
            <w:rPr>
              <w:rFonts w:ascii="Times New Roman" w:hAnsi="Times New Roman" w:cs="Times New Roman"/>
              <w:sz w:val="24"/>
              <w:szCs w:val="24"/>
            </w:rPr>
            <w:t xml:space="preserve"> </w:t>
          </w:r>
          <w:r w:rsidR="00336433" w:rsidRPr="004E6BA0">
            <w:rPr>
              <w:rFonts w:ascii="Times New Roman" w:hAnsi="Times New Roman" w:cs="Times New Roman"/>
              <w:sz w:val="24"/>
              <w:szCs w:val="24"/>
            </w:rPr>
            <w:t>2018.</w:t>
          </w:r>
          <w:bookmarkStart w:id="0" w:name="_GoBack"/>
          <w:bookmarkEnd w:id="0"/>
          <w:r w:rsidR="00336433" w:rsidRPr="004E6BA0">
            <w:rPr>
              <w:rFonts w:ascii="Times New Roman" w:hAnsi="Times New Roman" w:cs="Times New Roman"/>
              <w:sz w:val="24"/>
              <w:szCs w:val="24"/>
            </w:rPr>
            <w:t xml:space="preserve"> aastal oli Patrick üks ettevõtlike noorte kandidaatidest vallas. </w:t>
          </w:r>
        </w:p>
      </w:sdtContent>
    </w:sdt>
    <w:p w:rsidR="00B25710" w:rsidRPr="004E6BA0" w:rsidRDefault="00B25710" w:rsidP="004E6BA0">
      <w:pPr>
        <w:spacing w:line="360" w:lineRule="auto"/>
        <w:contextualSpacing w:val="0"/>
        <w:jc w:val="both"/>
        <w:rPr>
          <w:rFonts w:ascii="Times New Roman" w:eastAsia="Times New Roman" w:hAnsi="Times New Roman" w:cs="Times New Roman"/>
          <w:sz w:val="24"/>
          <w:szCs w:val="24"/>
        </w:rPr>
      </w:pPr>
    </w:p>
    <w:sdt>
      <w:sdtPr>
        <w:rPr>
          <w:rFonts w:ascii="Times New Roman" w:eastAsia="Times New Roman" w:hAnsi="Times New Roman" w:cs="Times New Roman"/>
          <w:i/>
          <w:sz w:val="24"/>
          <w:szCs w:val="24"/>
        </w:rPr>
        <w:id w:val="-1214578858"/>
        <w:placeholder>
          <w:docPart w:val="69C6D1D1E4454525B9A7881D265BEB4B"/>
        </w:placeholder>
      </w:sdtPr>
      <w:sdtContent>
        <w:p w:rsidR="005D1E87" w:rsidRPr="004E6BA0" w:rsidRDefault="005D17BC" w:rsidP="004E6BA0">
          <w:pPr>
            <w:spacing w:line="360" w:lineRule="auto"/>
            <w:contextualSpacing w:val="0"/>
            <w:jc w:val="both"/>
            <w:rPr>
              <w:rFonts w:ascii="Times New Roman" w:hAnsi="Times New Roman" w:cs="Times New Roman"/>
              <w:sz w:val="24"/>
              <w:szCs w:val="24"/>
            </w:rPr>
          </w:pPr>
          <w:r w:rsidRPr="004E6BA0">
            <w:rPr>
              <w:rFonts w:ascii="Times New Roman" w:hAnsi="Times New Roman" w:cs="Times New Roman"/>
              <w:sz w:val="24"/>
              <w:szCs w:val="24"/>
            </w:rPr>
            <w:t xml:space="preserve">Patrick on tubli õpilane, kes sel aastal suundus Peetri koolist õppima Tallinna Prantsuse Lütseumi. Kool on alati tal esimesel kohal ning peale selle jõuab ta veel tegeleda ka kooliväliste tegevustega, mis näitavad tema kogukomma aktiivsust. </w:t>
          </w:r>
          <w:r w:rsidR="004E6BA0">
            <w:rPr>
              <w:rFonts w:ascii="Times New Roman" w:hAnsi="Times New Roman" w:cs="Times New Roman"/>
              <w:sz w:val="24"/>
              <w:szCs w:val="24"/>
            </w:rPr>
            <w:t xml:space="preserve"> </w:t>
          </w:r>
          <w:r w:rsidRPr="004E6BA0">
            <w:rPr>
              <w:rFonts w:ascii="Times New Roman" w:hAnsi="Times New Roman" w:cs="Times New Roman"/>
              <w:sz w:val="24"/>
              <w:szCs w:val="24"/>
            </w:rPr>
            <w:t xml:space="preserve">Patrick viis ellu oma meeskonnaga projekti "Maalid Rae valla bussipeatustesse", mille raames esitas ta projektitaotluse Nopi Üles projektifondi, saades sealt rahastuse ning pärast seda idee eluu viies. Patrick oli selle projekti ajal tõeline juht, võttes vastutuse kogu protsess lõpuni viia ning meeskonnaliikmeid </w:t>
          </w:r>
          <w:r w:rsidR="00333F6D" w:rsidRPr="004E6BA0">
            <w:rPr>
              <w:rFonts w:ascii="Times New Roman" w:hAnsi="Times New Roman" w:cs="Times New Roman"/>
              <w:sz w:val="24"/>
              <w:szCs w:val="24"/>
            </w:rPr>
            <w:t>motiveerida. Patrick on eeskujuks teistele just oma aktiivsuse ja kohusetundlikkuse tõttu. Ta viib alati enda tegemised lõpuni ning ei kohku millegi ees!</w:t>
          </w:r>
        </w:p>
      </w:sdtContent>
    </w:sdt>
    <w:p w:rsidR="00B25710" w:rsidRPr="004E6BA0" w:rsidRDefault="00B25710" w:rsidP="004E6BA0">
      <w:pPr>
        <w:spacing w:line="360" w:lineRule="auto"/>
        <w:contextualSpacing w:val="0"/>
        <w:jc w:val="both"/>
        <w:rPr>
          <w:rFonts w:ascii="Times New Roman" w:eastAsia="Times New Roman" w:hAnsi="Times New Roman" w:cs="Times New Roman"/>
          <w:sz w:val="24"/>
          <w:szCs w:val="24"/>
        </w:rPr>
      </w:pPr>
    </w:p>
    <w:sdt>
      <w:sdtPr>
        <w:rPr>
          <w:rFonts w:ascii="Times New Roman" w:eastAsia="Times New Roman" w:hAnsi="Times New Roman" w:cs="Times New Roman"/>
          <w:i/>
          <w:sz w:val="24"/>
          <w:szCs w:val="24"/>
        </w:rPr>
        <w:id w:val="1546251776"/>
        <w:placeholder>
          <w:docPart w:val="D2A77125AE8244E487A9B9FBE38FCE65"/>
        </w:placeholder>
      </w:sdtPr>
      <w:sdtContent>
        <w:p w:rsidR="00333F6D" w:rsidRPr="004E6BA0" w:rsidRDefault="00333F6D" w:rsidP="004E6BA0">
          <w:pPr>
            <w:spacing w:line="360" w:lineRule="auto"/>
            <w:contextualSpacing w:val="0"/>
            <w:jc w:val="both"/>
            <w:rPr>
              <w:rFonts w:ascii="Times New Roman" w:hAnsi="Times New Roman" w:cs="Times New Roman"/>
              <w:sz w:val="24"/>
              <w:szCs w:val="24"/>
            </w:rPr>
          </w:pPr>
          <w:r w:rsidRPr="004E6BA0">
            <w:rPr>
              <w:rFonts w:ascii="Times New Roman" w:hAnsi="Times New Roman" w:cs="Times New Roman"/>
              <w:sz w:val="24"/>
              <w:szCs w:val="24"/>
            </w:rPr>
            <w:t xml:space="preserve">1. Patrick on aktiivne ja kohusetundlik noormees, kes oma aktiivsuse pisikuga suudab nakatada ka teisi. </w:t>
          </w:r>
        </w:p>
        <w:p w:rsidR="00333F6D" w:rsidRPr="004E6BA0" w:rsidRDefault="00333F6D" w:rsidP="004E6BA0">
          <w:pPr>
            <w:spacing w:line="360" w:lineRule="auto"/>
            <w:contextualSpacing w:val="0"/>
            <w:jc w:val="both"/>
            <w:rPr>
              <w:rFonts w:ascii="Times New Roman" w:hAnsi="Times New Roman" w:cs="Times New Roman"/>
              <w:sz w:val="24"/>
              <w:szCs w:val="24"/>
            </w:rPr>
          </w:pPr>
          <w:r w:rsidRPr="004E6BA0">
            <w:rPr>
              <w:rFonts w:ascii="Times New Roman" w:hAnsi="Times New Roman" w:cs="Times New Roman"/>
              <w:sz w:val="24"/>
              <w:szCs w:val="24"/>
            </w:rPr>
            <w:t xml:space="preserve">2. Patrick viis ellu projekti "Maalid Rae valla bussipeatustesse", mida rahastas Nopi üles projektifond. </w:t>
          </w:r>
        </w:p>
        <w:p w:rsidR="00B94658" w:rsidRPr="004E6BA0" w:rsidRDefault="00333F6D" w:rsidP="004E6BA0">
          <w:pPr>
            <w:spacing w:line="360" w:lineRule="auto"/>
            <w:contextualSpacing w:val="0"/>
            <w:jc w:val="both"/>
            <w:rPr>
              <w:rFonts w:ascii="Times New Roman" w:hAnsi="Times New Roman" w:cs="Times New Roman"/>
              <w:sz w:val="24"/>
              <w:szCs w:val="24"/>
            </w:rPr>
          </w:pPr>
          <w:r w:rsidRPr="004E6BA0">
            <w:rPr>
              <w:rFonts w:ascii="Times New Roman" w:hAnsi="Times New Roman" w:cs="Times New Roman"/>
              <w:sz w:val="24"/>
              <w:szCs w:val="24"/>
            </w:rPr>
            <w:t xml:space="preserve">3. Patrick oli suureks abiks Rae valla noortefestivali korraldamisel. </w:t>
          </w:r>
        </w:p>
        <w:p w:rsidR="005D1E87" w:rsidRPr="004E6BA0" w:rsidRDefault="00B94658" w:rsidP="004E6BA0">
          <w:pPr>
            <w:spacing w:line="360" w:lineRule="auto"/>
            <w:contextualSpacing w:val="0"/>
            <w:jc w:val="both"/>
            <w:rPr>
              <w:rFonts w:ascii="Times New Roman" w:eastAsia="Times New Roman" w:hAnsi="Times New Roman" w:cs="Times New Roman"/>
              <w:i/>
              <w:sz w:val="24"/>
              <w:szCs w:val="24"/>
            </w:rPr>
          </w:pPr>
          <w:r w:rsidRPr="004E6BA0">
            <w:rPr>
              <w:rFonts w:ascii="Times New Roman" w:hAnsi="Times New Roman" w:cs="Times New Roman"/>
              <w:sz w:val="24"/>
              <w:szCs w:val="24"/>
            </w:rPr>
            <w:t xml:space="preserve">4. Patrick on aktiivne mitmel rindel - koolis, vallas aktiivse kogukonna liikmena ja käies kõige selle kõrvalt veel osalise ajaga tööl. </w:t>
          </w:r>
        </w:p>
      </w:sdtContent>
    </w:sdt>
    <w:p w:rsidR="00B25710" w:rsidRPr="004E6BA0" w:rsidRDefault="00B25710" w:rsidP="004E6BA0">
      <w:pPr>
        <w:spacing w:line="360" w:lineRule="auto"/>
        <w:contextualSpacing w:val="0"/>
        <w:jc w:val="both"/>
        <w:rPr>
          <w:rFonts w:ascii="Times New Roman" w:eastAsia="Times New Roman" w:hAnsi="Times New Roman" w:cs="Times New Roman"/>
          <w:sz w:val="24"/>
          <w:szCs w:val="24"/>
        </w:rPr>
      </w:pPr>
    </w:p>
    <w:sdt>
      <w:sdtPr>
        <w:rPr>
          <w:rFonts w:ascii="Times New Roman" w:eastAsia="Times New Roman" w:hAnsi="Times New Roman" w:cs="Times New Roman"/>
          <w:sz w:val="24"/>
          <w:szCs w:val="24"/>
        </w:rPr>
        <w:id w:val="2068609634"/>
        <w:placeholder>
          <w:docPart w:val="B769FAC8C3014643B061BAA0EA3DE128"/>
        </w:placeholder>
      </w:sdtPr>
      <w:sdtContent>
        <w:p w:rsidR="005D1E87" w:rsidRPr="004E6BA0" w:rsidRDefault="00333F6D" w:rsidP="004E6BA0">
          <w:pPr>
            <w:spacing w:line="360" w:lineRule="auto"/>
            <w:contextualSpacing w:val="0"/>
            <w:jc w:val="both"/>
            <w:rPr>
              <w:rFonts w:ascii="Times New Roman" w:eastAsia="Times New Roman" w:hAnsi="Times New Roman" w:cs="Times New Roman"/>
              <w:sz w:val="24"/>
              <w:szCs w:val="24"/>
            </w:rPr>
          </w:pPr>
          <w:r w:rsidRPr="004E6BA0">
            <w:rPr>
              <w:rFonts w:ascii="Times New Roman" w:hAnsi="Times New Roman" w:cs="Times New Roman"/>
              <w:sz w:val="24"/>
              <w:szCs w:val="24"/>
            </w:rPr>
            <w:t xml:space="preserve">Patrick on noormees, kes oma aktiivsuse ja kohusetundlikkusega on eeskujuks oma eakaaslastele, õpetajatele ja paljudele teistele </w:t>
          </w:r>
          <w:r w:rsidR="00B94658" w:rsidRPr="004E6BA0">
            <w:rPr>
              <w:rFonts w:ascii="Times New Roman" w:hAnsi="Times New Roman" w:cs="Times New Roman"/>
              <w:sz w:val="24"/>
              <w:szCs w:val="24"/>
            </w:rPr>
            <w:t xml:space="preserve">ning teda iseloomustab väga hästi ütlus "kes teeb, see jõuab!". </w:t>
          </w:r>
        </w:p>
      </w:sdtContent>
    </w:sdt>
    <w:p w:rsidR="00B25710" w:rsidRPr="004E6BA0" w:rsidRDefault="00B25710" w:rsidP="004E6BA0">
      <w:pPr>
        <w:spacing w:line="360" w:lineRule="auto"/>
        <w:contextualSpacing w:val="0"/>
        <w:jc w:val="both"/>
        <w:rPr>
          <w:rFonts w:ascii="Times New Roman" w:eastAsia="Times New Roman" w:hAnsi="Times New Roman" w:cs="Times New Roman"/>
          <w:sz w:val="24"/>
          <w:szCs w:val="24"/>
        </w:rPr>
      </w:pPr>
    </w:p>
    <w:p w:rsidR="004E6BA0" w:rsidRPr="004E6BA0" w:rsidRDefault="004E6BA0" w:rsidP="004E6BA0">
      <w:pPr>
        <w:spacing w:line="360" w:lineRule="auto"/>
        <w:contextualSpacing w:val="0"/>
        <w:jc w:val="center"/>
        <w:rPr>
          <w:rFonts w:ascii="Times New Roman" w:eastAsia="Times New Roman" w:hAnsi="Times New Roman" w:cs="Times New Roman"/>
          <w:sz w:val="24"/>
          <w:szCs w:val="24"/>
        </w:rPr>
      </w:pPr>
      <w:r w:rsidRPr="004E6BA0">
        <w:rPr>
          <w:rFonts w:ascii="Times New Roman" w:eastAsia="Times New Roman" w:hAnsi="Times New Roman" w:cs="Times New Roman"/>
          <w:sz w:val="24"/>
          <w:szCs w:val="24"/>
        </w:rPr>
        <w:t>HEA EESKUJU ESITAJA</w:t>
      </w:r>
    </w:p>
    <w:p w:rsidR="004E6BA0" w:rsidRPr="004E6BA0" w:rsidRDefault="004E6BA0" w:rsidP="004E6BA0">
      <w:pPr>
        <w:spacing w:line="360" w:lineRule="auto"/>
        <w:contextualSpacing w:val="0"/>
        <w:jc w:val="center"/>
        <w:rPr>
          <w:rFonts w:ascii="Times New Roman" w:eastAsia="Times New Roman" w:hAnsi="Times New Roman" w:cs="Times New Roman"/>
          <w:sz w:val="24"/>
          <w:szCs w:val="24"/>
        </w:rPr>
      </w:pPr>
      <w:r w:rsidRPr="004E6BA0">
        <w:rPr>
          <w:rFonts w:ascii="Times New Roman" w:eastAsia="Times New Roman" w:hAnsi="Times New Roman" w:cs="Times New Roman"/>
          <w:sz w:val="24"/>
          <w:szCs w:val="24"/>
        </w:rPr>
        <w:t>Mari-Liis Küüsmaa</w:t>
      </w:r>
    </w:p>
    <w:p w:rsidR="005D1E87" w:rsidRPr="00C652D8" w:rsidRDefault="005D1E87">
      <w:pPr>
        <w:spacing w:line="360" w:lineRule="auto"/>
        <w:contextualSpacing w:val="0"/>
        <w:jc w:val="both"/>
        <w:rPr>
          <w:rFonts w:ascii="Times New Roman" w:hAnsi="Times New Roman" w:cs="Times New Roman"/>
        </w:rPr>
      </w:pPr>
    </w:p>
    <w:sectPr w:rsidR="005D1E87" w:rsidRPr="00C652D8" w:rsidSect="00841A06">
      <w:headerReference w:type="default" r:id="rId7"/>
      <w:footerReference w:type="default" r:id="rId8"/>
      <w:headerReference w:type="first" r:id="rId9"/>
      <w:footerReference w:type="first" r:id="rId10"/>
      <w:pgSz w:w="12240" w:h="15840"/>
      <w:pgMar w:top="1440" w:right="1080" w:bottom="1440" w:left="1080" w:header="57" w:footer="720" w:gutter="0"/>
      <w:pgNumType w:start="1"/>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40C" w:rsidRDefault="00F1140C">
      <w:pPr>
        <w:spacing w:line="240" w:lineRule="auto"/>
      </w:pPr>
      <w:r>
        <w:separator/>
      </w:r>
    </w:p>
  </w:endnote>
  <w:endnote w:type="continuationSeparator" w:id="0">
    <w:p w:rsidR="00F1140C" w:rsidRDefault="00F1140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710" w:rsidRDefault="00B25710">
    <w:pPr>
      <w:ind w:firstLine="720"/>
      <w:contextualSpacing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710" w:rsidRDefault="00B25710">
    <w:pPr>
      <w:contextualSpacing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40C" w:rsidRDefault="00F1140C">
      <w:pPr>
        <w:spacing w:line="240" w:lineRule="auto"/>
      </w:pPr>
      <w:r>
        <w:separator/>
      </w:r>
    </w:p>
  </w:footnote>
  <w:footnote w:type="continuationSeparator" w:id="0">
    <w:p w:rsidR="00F1140C" w:rsidRDefault="00F1140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710" w:rsidRDefault="00B25710">
    <w:pPr>
      <w:spacing w:line="360" w:lineRule="auto"/>
      <w:contextualSpacing w:val="0"/>
      <w:rPr>
        <w:rFonts w:ascii="Times New Roman" w:eastAsia="Times New Roman" w:hAnsi="Times New Roman" w:cs="Times New Roman"/>
        <w:i/>
        <w:color w:val="99999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A06" w:rsidRPr="00841A06" w:rsidRDefault="00841A06" w:rsidP="00841A06">
    <w:pPr>
      <w:spacing w:line="360" w:lineRule="auto"/>
      <w:ind w:left="454"/>
      <w:contextualSpacing w:val="0"/>
      <w:rPr>
        <w:rFonts w:ascii="Times New Roman" w:eastAsia="Times New Roman" w:hAnsi="Times New Roman" w:cs="Times New Roman"/>
        <w:sz w:val="24"/>
        <w:szCs w:val="24"/>
      </w:rPr>
    </w:pPr>
    <w:r w:rsidRPr="00841A06">
      <w:rPr>
        <w:rFonts w:ascii="Times New Roman" w:eastAsia="Times New Roman" w:hAnsi="Times New Roman" w:cs="Times New Roman"/>
        <w:sz w:val="24"/>
        <w:szCs w:val="24"/>
      </w:rPr>
      <w:br/>
    </w:r>
  </w:p>
  <w:p w:rsidR="00B25710" w:rsidRPr="00841A06" w:rsidRDefault="00B25710">
    <w:pPr>
      <w:spacing w:line="360" w:lineRule="auto"/>
      <w:contextualSpacing w:v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cumentProtection w:edit="forms" w:formatting="1" w:enforcement="0"/>
  <w:defaultTabStop w:val="720"/>
  <w:hyphenationZone w:val="425"/>
  <w:characterSpacingControl w:val="doNotCompress"/>
  <w:hdrShapeDefaults>
    <o:shapedefaults v:ext="edit" spidmax="8194"/>
  </w:hdrShapeDefaults>
  <w:footnotePr>
    <w:footnote w:id="-1"/>
    <w:footnote w:id="0"/>
  </w:footnotePr>
  <w:endnotePr>
    <w:endnote w:id="-1"/>
    <w:endnote w:id="0"/>
  </w:endnotePr>
  <w:compat/>
  <w:rsids>
    <w:rsidRoot w:val="00C652D8"/>
    <w:rsid w:val="00021B10"/>
    <w:rsid w:val="000331F7"/>
    <w:rsid w:val="00091543"/>
    <w:rsid w:val="00122CEB"/>
    <w:rsid w:val="002B223A"/>
    <w:rsid w:val="00333F6D"/>
    <w:rsid w:val="00336433"/>
    <w:rsid w:val="004E6BA0"/>
    <w:rsid w:val="005D17BC"/>
    <w:rsid w:val="005D1E87"/>
    <w:rsid w:val="00802F17"/>
    <w:rsid w:val="00805156"/>
    <w:rsid w:val="00841A06"/>
    <w:rsid w:val="008E0278"/>
    <w:rsid w:val="00A3443A"/>
    <w:rsid w:val="00B22869"/>
    <w:rsid w:val="00B25710"/>
    <w:rsid w:val="00B94658"/>
    <w:rsid w:val="00C3461E"/>
    <w:rsid w:val="00C652D8"/>
    <w:rsid w:val="00C94549"/>
    <w:rsid w:val="00D042F8"/>
    <w:rsid w:val="00DD2058"/>
    <w:rsid w:val="00E20DF2"/>
    <w:rsid w:val="00F1140C"/>
    <w:rsid w:val="00F92B71"/>
    <w:rsid w:val="00F93F22"/>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t-EE" w:eastAsia="et-EE"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B71"/>
  </w:style>
  <w:style w:type="paragraph" w:styleId="Heading1">
    <w:name w:val="heading 1"/>
    <w:basedOn w:val="Normal"/>
    <w:next w:val="Normal"/>
    <w:uiPriority w:val="9"/>
    <w:qFormat/>
    <w:rsid w:val="00F92B71"/>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F92B71"/>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F92B71"/>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F92B71"/>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F92B71"/>
    <w:pPr>
      <w:keepNext/>
      <w:keepLines/>
      <w:spacing w:before="240" w:after="80"/>
      <w:outlineLvl w:val="4"/>
    </w:pPr>
    <w:rPr>
      <w:color w:val="666666"/>
    </w:rPr>
  </w:style>
  <w:style w:type="paragraph" w:styleId="Heading6">
    <w:name w:val="heading 6"/>
    <w:basedOn w:val="Normal"/>
    <w:next w:val="Normal"/>
    <w:uiPriority w:val="9"/>
    <w:semiHidden/>
    <w:unhideWhenUsed/>
    <w:qFormat/>
    <w:rsid w:val="00F92B7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F92B71"/>
    <w:pPr>
      <w:keepNext/>
      <w:keepLines/>
      <w:spacing w:after="60"/>
    </w:pPr>
    <w:rPr>
      <w:sz w:val="52"/>
      <w:szCs w:val="52"/>
    </w:rPr>
  </w:style>
  <w:style w:type="paragraph" w:styleId="Subtitle">
    <w:name w:val="Subtitle"/>
    <w:basedOn w:val="Normal"/>
    <w:next w:val="Normal"/>
    <w:uiPriority w:val="11"/>
    <w:qFormat/>
    <w:rsid w:val="00F92B71"/>
    <w:pPr>
      <w:keepNext/>
      <w:keepLines/>
      <w:spacing w:after="320"/>
    </w:pPr>
    <w:rPr>
      <w:color w:val="666666"/>
      <w:sz w:val="30"/>
      <w:szCs w:val="30"/>
    </w:rPr>
  </w:style>
  <w:style w:type="paragraph" w:styleId="Header">
    <w:name w:val="header"/>
    <w:basedOn w:val="Normal"/>
    <w:link w:val="HeaderChar"/>
    <w:uiPriority w:val="99"/>
    <w:unhideWhenUsed/>
    <w:rsid w:val="00841A06"/>
    <w:pPr>
      <w:tabs>
        <w:tab w:val="center" w:pos="4536"/>
        <w:tab w:val="right" w:pos="9072"/>
      </w:tabs>
      <w:spacing w:line="240" w:lineRule="auto"/>
    </w:pPr>
  </w:style>
  <w:style w:type="character" w:customStyle="1" w:styleId="HeaderChar">
    <w:name w:val="Header Char"/>
    <w:basedOn w:val="DefaultParagraphFont"/>
    <w:link w:val="Header"/>
    <w:uiPriority w:val="99"/>
    <w:rsid w:val="00841A06"/>
  </w:style>
  <w:style w:type="paragraph" w:styleId="Footer">
    <w:name w:val="footer"/>
    <w:basedOn w:val="Normal"/>
    <w:link w:val="FooterChar"/>
    <w:uiPriority w:val="99"/>
    <w:unhideWhenUsed/>
    <w:rsid w:val="00841A06"/>
    <w:pPr>
      <w:tabs>
        <w:tab w:val="center" w:pos="4536"/>
        <w:tab w:val="right" w:pos="9072"/>
      </w:tabs>
      <w:spacing w:line="240" w:lineRule="auto"/>
    </w:pPr>
  </w:style>
  <w:style w:type="character" w:customStyle="1" w:styleId="FooterChar">
    <w:name w:val="Footer Char"/>
    <w:basedOn w:val="DefaultParagraphFont"/>
    <w:link w:val="Footer"/>
    <w:uiPriority w:val="99"/>
    <w:rsid w:val="00841A06"/>
  </w:style>
  <w:style w:type="paragraph" w:styleId="NormalWeb">
    <w:name w:val="Normal (Web)"/>
    <w:basedOn w:val="Normal"/>
    <w:uiPriority w:val="99"/>
    <w:semiHidden/>
    <w:unhideWhenUsed/>
    <w:rsid w:val="00841A06"/>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22869"/>
    <w:rPr>
      <w:color w:val="808080"/>
    </w:rPr>
  </w:style>
  <w:style w:type="character" w:customStyle="1" w:styleId="Style1">
    <w:name w:val="Style1"/>
    <w:basedOn w:val="DefaultParagraphFont"/>
    <w:uiPriority w:val="1"/>
    <w:rsid w:val="00C652D8"/>
    <w:rPr>
      <w:rFonts w:ascii="Times New Roman" w:hAnsi="Times New Roman"/>
      <w:sz w:val="22"/>
    </w:rPr>
  </w:style>
  <w:style w:type="character" w:customStyle="1" w:styleId="Style2">
    <w:name w:val="Style2"/>
    <w:basedOn w:val="DefaultParagraphFont"/>
    <w:uiPriority w:val="1"/>
    <w:rsid w:val="00C652D8"/>
  </w:style>
  <w:style w:type="paragraph" w:styleId="BalloonText">
    <w:name w:val="Balloon Text"/>
    <w:basedOn w:val="Normal"/>
    <w:link w:val="BalloonTextChar"/>
    <w:uiPriority w:val="99"/>
    <w:semiHidden/>
    <w:unhideWhenUsed/>
    <w:rsid w:val="00805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1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7264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ki\Documents\Custom%20Office%20Templates\HE_Taotlusv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6C924BF5EBD431F8C303931FA473A69"/>
        <w:category>
          <w:name w:val="General"/>
          <w:gallery w:val="placeholder"/>
        </w:category>
        <w:types>
          <w:type w:val="bbPlcHdr"/>
        </w:types>
        <w:behaviors>
          <w:behavior w:val="content"/>
        </w:behaviors>
        <w:guid w:val="{D6DB87AD-A77D-4497-A36A-29A7A0DC60D3}"/>
      </w:docPartPr>
      <w:docPartBody>
        <w:p w:rsidR="004C2AAB" w:rsidRDefault="007F010A" w:rsidP="007F010A">
          <w:pPr>
            <w:pStyle w:val="36C924BF5EBD431F8C303931FA473A691"/>
          </w:pPr>
          <w:r w:rsidRPr="00C652D8">
            <w:rPr>
              <w:rStyle w:val="PlaceholderText"/>
              <w:rFonts w:ascii="Times New Roman" w:hAnsi="Times New Roman" w:cs="Times New Roman"/>
            </w:rPr>
            <w:t xml:space="preserve"> Kirjuta siia</w:t>
          </w:r>
          <w:r w:rsidRPr="00C652D8">
            <w:rPr>
              <w:rStyle w:val="PlaceholderText"/>
              <w:rFonts w:ascii="Times New Roman" w:hAnsi="Times New Roman" w:cs="Times New Roman"/>
              <w:i/>
            </w:rPr>
            <w:t>.</w:t>
          </w:r>
        </w:p>
      </w:docPartBody>
    </w:docPart>
    <w:docPart>
      <w:docPartPr>
        <w:name w:val="69C6D1D1E4454525B9A7881D265BEB4B"/>
        <w:category>
          <w:name w:val="General"/>
          <w:gallery w:val="placeholder"/>
        </w:category>
        <w:types>
          <w:type w:val="bbPlcHdr"/>
        </w:types>
        <w:behaviors>
          <w:behavior w:val="content"/>
        </w:behaviors>
        <w:guid w:val="{FDD4ADE1-7507-4814-BD67-D97A0C91B43F}"/>
      </w:docPartPr>
      <w:docPartBody>
        <w:p w:rsidR="004C2AAB" w:rsidRDefault="007F010A" w:rsidP="007F010A">
          <w:pPr>
            <w:pStyle w:val="69C6D1D1E4454525B9A7881D265BEB4B1"/>
          </w:pPr>
          <w:r w:rsidRPr="00C652D8">
            <w:rPr>
              <w:rStyle w:val="PlaceholderText"/>
              <w:rFonts w:ascii="Times New Roman" w:hAnsi="Times New Roman" w:cs="Times New Roman"/>
            </w:rPr>
            <w:t xml:space="preserve"> Kirjuta siia.</w:t>
          </w:r>
        </w:p>
      </w:docPartBody>
    </w:docPart>
    <w:docPart>
      <w:docPartPr>
        <w:name w:val="D2A77125AE8244E487A9B9FBE38FCE65"/>
        <w:category>
          <w:name w:val="General"/>
          <w:gallery w:val="placeholder"/>
        </w:category>
        <w:types>
          <w:type w:val="bbPlcHdr"/>
        </w:types>
        <w:behaviors>
          <w:behavior w:val="content"/>
        </w:behaviors>
        <w:guid w:val="{8F636E8B-85B1-4953-ABFB-8D49723BB66B}"/>
      </w:docPartPr>
      <w:docPartBody>
        <w:p w:rsidR="004C2AAB" w:rsidRDefault="007F010A" w:rsidP="007F010A">
          <w:pPr>
            <w:pStyle w:val="D2A77125AE8244E487A9B9FBE38FCE651"/>
          </w:pPr>
          <w:r w:rsidRPr="00C652D8">
            <w:rPr>
              <w:rFonts w:ascii="Times New Roman" w:eastAsia="Times New Roman" w:hAnsi="Times New Roman" w:cs="Times New Roman"/>
              <w:i/>
              <w:sz w:val="24"/>
              <w:szCs w:val="24"/>
            </w:rPr>
            <w:t xml:space="preserve"> </w:t>
          </w:r>
          <w:r w:rsidRPr="00C652D8">
            <w:rPr>
              <w:rStyle w:val="PlaceholderText"/>
              <w:rFonts w:ascii="Times New Roman" w:hAnsi="Times New Roman" w:cs="Times New Roman"/>
            </w:rPr>
            <w:t xml:space="preserve">Kirjuta siia </w:t>
          </w:r>
        </w:p>
      </w:docPartBody>
    </w:docPart>
    <w:docPart>
      <w:docPartPr>
        <w:name w:val="B769FAC8C3014643B061BAA0EA3DE128"/>
        <w:category>
          <w:name w:val="General"/>
          <w:gallery w:val="placeholder"/>
        </w:category>
        <w:types>
          <w:type w:val="bbPlcHdr"/>
        </w:types>
        <w:behaviors>
          <w:behavior w:val="content"/>
        </w:behaviors>
        <w:guid w:val="{68D8C7A3-A740-4E36-A0F8-475E8F0B6C61}"/>
      </w:docPartPr>
      <w:docPartBody>
        <w:p w:rsidR="004C2AAB" w:rsidRDefault="007F010A" w:rsidP="007F010A">
          <w:pPr>
            <w:pStyle w:val="B769FAC8C3014643B061BAA0EA3DE1281"/>
          </w:pPr>
          <w:r w:rsidRPr="00C652D8">
            <w:rPr>
              <w:rStyle w:val="PlaceholderText"/>
              <w:rFonts w:ascii="Times New Roman" w:hAnsi="Times New Roman" w:cs="Times New Roman"/>
            </w:rPr>
            <w:t xml:space="preserve"> Kirjuta siia </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F010A"/>
    <w:rsid w:val="004B189F"/>
    <w:rsid w:val="004C2AAB"/>
    <w:rsid w:val="00585933"/>
    <w:rsid w:val="007F010A"/>
    <w:rsid w:val="00AD5E08"/>
    <w:rsid w:val="00C576A4"/>
    <w:rsid w:val="00E30A44"/>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8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B77A0DA15A4B639A1E2956C8CB2423">
    <w:name w:val="6DB77A0DA15A4B639A1E2956C8CB2423"/>
    <w:rsid w:val="004B189F"/>
  </w:style>
  <w:style w:type="paragraph" w:customStyle="1" w:styleId="94570A70CE4D4D028BAD502661B71177">
    <w:name w:val="94570A70CE4D4D028BAD502661B71177"/>
    <w:rsid w:val="004B189F"/>
  </w:style>
  <w:style w:type="paragraph" w:customStyle="1" w:styleId="F866025CFD664A8E914B6524F5C7D459">
    <w:name w:val="F866025CFD664A8E914B6524F5C7D459"/>
    <w:rsid w:val="004B189F"/>
  </w:style>
  <w:style w:type="paragraph" w:customStyle="1" w:styleId="636D1BB8C4244DC1813FD390EE78B914">
    <w:name w:val="636D1BB8C4244DC1813FD390EE78B914"/>
    <w:rsid w:val="004B189F"/>
  </w:style>
  <w:style w:type="paragraph" w:customStyle="1" w:styleId="E6B7BA9059F54E3594ED2BB8E565720B">
    <w:name w:val="E6B7BA9059F54E3594ED2BB8E565720B"/>
    <w:rsid w:val="004B189F"/>
  </w:style>
  <w:style w:type="paragraph" w:customStyle="1" w:styleId="88038D501F2746099BC1F4AAE11AF5A3">
    <w:name w:val="88038D501F2746099BC1F4AAE11AF5A3"/>
    <w:rsid w:val="004B189F"/>
  </w:style>
  <w:style w:type="paragraph" w:customStyle="1" w:styleId="29AF85A758834B3F8F8C47642579079C">
    <w:name w:val="29AF85A758834B3F8F8C47642579079C"/>
    <w:rsid w:val="004B189F"/>
  </w:style>
  <w:style w:type="character" w:styleId="PlaceholderText">
    <w:name w:val="Placeholder Text"/>
    <w:basedOn w:val="DefaultParagraphFont"/>
    <w:uiPriority w:val="99"/>
    <w:semiHidden/>
    <w:rsid w:val="007F010A"/>
    <w:rPr>
      <w:color w:val="808080"/>
    </w:rPr>
  </w:style>
  <w:style w:type="paragraph" w:customStyle="1" w:styleId="36C924BF5EBD431F8C303931FA473A69">
    <w:name w:val="36C924BF5EBD431F8C303931FA473A69"/>
    <w:rsid w:val="004B189F"/>
  </w:style>
  <w:style w:type="paragraph" w:customStyle="1" w:styleId="69C6D1D1E4454525B9A7881D265BEB4B">
    <w:name w:val="69C6D1D1E4454525B9A7881D265BEB4B"/>
    <w:rsid w:val="004B189F"/>
  </w:style>
  <w:style w:type="paragraph" w:customStyle="1" w:styleId="D2A77125AE8244E487A9B9FBE38FCE65">
    <w:name w:val="D2A77125AE8244E487A9B9FBE38FCE65"/>
    <w:rsid w:val="004B189F"/>
  </w:style>
  <w:style w:type="paragraph" w:customStyle="1" w:styleId="B769FAC8C3014643B061BAA0EA3DE128">
    <w:name w:val="B769FAC8C3014643B061BAA0EA3DE128"/>
    <w:rsid w:val="004B189F"/>
  </w:style>
  <w:style w:type="paragraph" w:customStyle="1" w:styleId="ACD89B26AE3348C8917914057F05E6DB">
    <w:name w:val="ACD89B26AE3348C8917914057F05E6DB"/>
    <w:rsid w:val="004B189F"/>
  </w:style>
  <w:style w:type="paragraph" w:customStyle="1" w:styleId="EDA03749BB1B4B7CA9677DC882D1B305">
    <w:name w:val="EDA03749BB1B4B7CA9677DC882D1B305"/>
    <w:rsid w:val="004B189F"/>
  </w:style>
  <w:style w:type="paragraph" w:customStyle="1" w:styleId="2A985460C60245908137FA882755CE12">
    <w:name w:val="2A985460C60245908137FA882755CE12"/>
    <w:rsid w:val="004B189F"/>
  </w:style>
  <w:style w:type="paragraph" w:customStyle="1" w:styleId="C7E6C5AED0D542E194745E1AD3519BE3">
    <w:name w:val="C7E6C5AED0D542E194745E1AD3519BE3"/>
    <w:rsid w:val="004B189F"/>
  </w:style>
  <w:style w:type="paragraph" w:customStyle="1" w:styleId="94570A70CE4D4D028BAD502661B711771">
    <w:name w:val="94570A70CE4D4D028BAD502661B711771"/>
    <w:rsid w:val="007F010A"/>
    <w:pPr>
      <w:spacing w:after="0" w:line="276" w:lineRule="auto"/>
      <w:contextualSpacing/>
    </w:pPr>
    <w:rPr>
      <w:rFonts w:ascii="Arial" w:eastAsia="Arial" w:hAnsi="Arial" w:cs="Arial"/>
    </w:rPr>
  </w:style>
  <w:style w:type="paragraph" w:customStyle="1" w:styleId="F866025CFD664A8E914B6524F5C7D4591">
    <w:name w:val="F866025CFD664A8E914B6524F5C7D4591"/>
    <w:rsid w:val="007F010A"/>
    <w:pPr>
      <w:spacing w:after="0" w:line="276" w:lineRule="auto"/>
      <w:contextualSpacing/>
    </w:pPr>
    <w:rPr>
      <w:rFonts w:ascii="Arial" w:eastAsia="Arial" w:hAnsi="Arial" w:cs="Arial"/>
    </w:rPr>
  </w:style>
  <w:style w:type="paragraph" w:customStyle="1" w:styleId="636D1BB8C4244DC1813FD390EE78B9141">
    <w:name w:val="636D1BB8C4244DC1813FD390EE78B9141"/>
    <w:rsid w:val="007F010A"/>
    <w:pPr>
      <w:spacing w:after="0" w:line="276" w:lineRule="auto"/>
      <w:contextualSpacing/>
    </w:pPr>
    <w:rPr>
      <w:rFonts w:ascii="Arial" w:eastAsia="Arial" w:hAnsi="Arial" w:cs="Arial"/>
    </w:rPr>
  </w:style>
  <w:style w:type="paragraph" w:customStyle="1" w:styleId="E6B7BA9059F54E3594ED2BB8E565720B1">
    <w:name w:val="E6B7BA9059F54E3594ED2BB8E565720B1"/>
    <w:rsid w:val="007F010A"/>
    <w:pPr>
      <w:spacing w:after="0" w:line="276" w:lineRule="auto"/>
      <w:contextualSpacing/>
    </w:pPr>
    <w:rPr>
      <w:rFonts w:ascii="Arial" w:eastAsia="Arial" w:hAnsi="Arial" w:cs="Arial"/>
    </w:rPr>
  </w:style>
  <w:style w:type="paragraph" w:customStyle="1" w:styleId="88038D501F2746099BC1F4AAE11AF5A31">
    <w:name w:val="88038D501F2746099BC1F4AAE11AF5A31"/>
    <w:rsid w:val="007F010A"/>
    <w:pPr>
      <w:spacing w:after="0" w:line="276" w:lineRule="auto"/>
      <w:contextualSpacing/>
    </w:pPr>
    <w:rPr>
      <w:rFonts w:ascii="Arial" w:eastAsia="Arial" w:hAnsi="Arial" w:cs="Arial"/>
    </w:rPr>
  </w:style>
  <w:style w:type="paragraph" w:customStyle="1" w:styleId="29AF85A758834B3F8F8C47642579079C1">
    <w:name w:val="29AF85A758834B3F8F8C47642579079C1"/>
    <w:rsid w:val="007F010A"/>
    <w:pPr>
      <w:spacing w:after="0" w:line="276" w:lineRule="auto"/>
      <w:contextualSpacing/>
    </w:pPr>
    <w:rPr>
      <w:rFonts w:ascii="Arial" w:eastAsia="Arial" w:hAnsi="Arial" w:cs="Arial"/>
    </w:rPr>
  </w:style>
  <w:style w:type="paragraph" w:customStyle="1" w:styleId="36C924BF5EBD431F8C303931FA473A691">
    <w:name w:val="36C924BF5EBD431F8C303931FA473A691"/>
    <w:rsid w:val="007F010A"/>
    <w:pPr>
      <w:spacing w:after="0" w:line="276" w:lineRule="auto"/>
      <w:contextualSpacing/>
    </w:pPr>
    <w:rPr>
      <w:rFonts w:ascii="Arial" w:eastAsia="Arial" w:hAnsi="Arial" w:cs="Arial"/>
    </w:rPr>
  </w:style>
  <w:style w:type="paragraph" w:customStyle="1" w:styleId="69C6D1D1E4454525B9A7881D265BEB4B1">
    <w:name w:val="69C6D1D1E4454525B9A7881D265BEB4B1"/>
    <w:rsid w:val="007F010A"/>
    <w:pPr>
      <w:spacing w:after="0" w:line="276" w:lineRule="auto"/>
      <w:contextualSpacing/>
    </w:pPr>
    <w:rPr>
      <w:rFonts w:ascii="Arial" w:eastAsia="Arial" w:hAnsi="Arial" w:cs="Arial"/>
    </w:rPr>
  </w:style>
  <w:style w:type="paragraph" w:customStyle="1" w:styleId="D2A77125AE8244E487A9B9FBE38FCE651">
    <w:name w:val="D2A77125AE8244E487A9B9FBE38FCE651"/>
    <w:rsid w:val="007F010A"/>
    <w:pPr>
      <w:spacing w:after="0" w:line="276" w:lineRule="auto"/>
      <w:contextualSpacing/>
    </w:pPr>
    <w:rPr>
      <w:rFonts w:ascii="Arial" w:eastAsia="Arial" w:hAnsi="Arial" w:cs="Arial"/>
    </w:rPr>
  </w:style>
  <w:style w:type="paragraph" w:customStyle="1" w:styleId="B769FAC8C3014643B061BAA0EA3DE1281">
    <w:name w:val="B769FAC8C3014643B061BAA0EA3DE1281"/>
    <w:rsid w:val="007F010A"/>
    <w:pPr>
      <w:spacing w:after="0" w:line="276" w:lineRule="auto"/>
      <w:contextualSpacing/>
    </w:pPr>
    <w:rPr>
      <w:rFonts w:ascii="Arial" w:eastAsia="Arial" w:hAnsi="Arial" w:cs="Arial"/>
    </w:rPr>
  </w:style>
  <w:style w:type="paragraph" w:customStyle="1" w:styleId="ACD89B26AE3348C8917914057F05E6DB1">
    <w:name w:val="ACD89B26AE3348C8917914057F05E6DB1"/>
    <w:rsid w:val="007F010A"/>
    <w:pPr>
      <w:spacing w:after="0" w:line="276" w:lineRule="auto"/>
      <w:contextualSpacing/>
    </w:pPr>
    <w:rPr>
      <w:rFonts w:ascii="Arial" w:eastAsia="Arial" w:hAnsi="Arial" w:cs="Arial"/>
    </w:rPr>
  </w:style>
  <w:style w:type="paragraph" w:customStyle="1" w:styleId="EDA03749BB1B4B7CA9677DC882D1B3051">
    <w:name w:val="EDA03749BB1B4B7CA9677DC882D1B3051"/>
    <w:rsid w:val="007F010A"/>
    <w:pPr>
      <w:spacing w:after="0" w:line="276" w:lineRule="auto"/>
      <w:contextualSpacing/>
    </w:pPr>
    <w:rPr>
      <w:rFonts w:ascii="Arial" w:eastAsia="Arial" w:hAnsi="Arial" w:cs="Arial"/>
    </w:rPr>
  </w:style>
  <w:style w:type="paragraph" w:customStyle="1" w:styleId="2A985460C60245908137FA882755CE121">
    <w:name w:val="2A985460C60245908137FA882755CE121"/>
    <w:rsid w:val="007F010A"/>
    <w:pPr>
      <w:spacing w:after="0" w:line="276" w:lineRule="auto"/>
      <w:contextualSpacing/>
    </w:pPr>
    <w:rPr>
      <w:rFonts w:ascii="Arial" w:eastAsia="Arial" w:hAnsi="Arial" w:cs="Arial"/>
    </w:rPr>
  </w:style>
  <w:style w:type="paragraph" w:customStyle="1" w:styleId="C7E6C5AED0D542E194745E1AD3519BE31">
    <w:name w:val="C7E6C5AED0D542E194745E1AD3519BE31"/>
    <w:rsid w:val="007F010A"/>
    <w:pPr>
      <w:spacing w:after="0" w:line="276" w:lineRule="auto"/>
      <w:contextualSpacing/>
    </w:pPr>
    <w:rPr>
      <w:rFonts w:ascii="Arial" w:eastAsia="Arial" w:hAnsi="Arial" w:cs="Arial"/>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BD9F9-0C6A-4C0D-AD6E-8994F9DEA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HE_Taotlusvorm</Template>
  <TotalTime>3</TotalTime>
  <Pages>2</Pages>
  <Words>426</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Erki</dc:creator>
  <cp:lastModifiedBy>Carolyn</cp:lastModifiedBy>
  <cp:revision>3</cp:revision>
  <dcterms:created xsi:type="dcterms:W3CDTF">2018-11-17T20:01:00Z</dcterms:created>
  <dcterms:modified xsi:type="dcterms:W3CDTF">2018-11-17T20:04:00Z</dcterms:modified>
</cp:coreProperties>
</file>