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1A6C79" w:rsidRDefault="00D042F8" w:rsidP="001A6C7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C79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53547C" w:rsidRPr="001A6C79" w:rsidRDefault="0053547C" w:rsidP="001A6C7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C79">
        <w:rPr>
          <w:rFonts w:ascii="Times New Roman" w:eastAsia="Times New Roman" w:hAnsi="Times New Roman" w:cs="Times New Roman"/>
          <w:b/>
          <w:sz w:val="28"/>
          <w:szCs w:val="28"/>
        </w:rPr>
        <w:t>ROBERTA-GRETHEL AGU</w:t>
      </w:r>
    </w:p>
    <w:p w:rsidR="0053547C" w:rsidRPr="001A6C79" w:rsidRDefault="0053547C" w:rsidP="001A6C7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C79">
        <w:rPr>
          <w:rFonts w:ascii="Times New Roman" w:eastAsia="Times New Roman" w:hAnsi="Times New Roman" w:cs="Times New Roman"/>
          <w:sz w:val="28"/>
          <w:szCs w:val="28"/>
        </w:rPr>
        <w:t>Paide</w:t>
      </w:r>
      <w:proofErr w:type="spellEnd"/>
      <w:r w:rsidRPr="001A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C79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53547C" w:rsidRDefault="00D042F8" w:rsidP="0053547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4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53547C" w:rsidRDefault="00645A87" w:rsidP="0053547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Roberta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toeks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erinevate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koolisiseste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väliste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sündmuste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tegevuste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puhul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Loomulikult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piirdu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aktiivsus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tegev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mitmete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teiste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projektide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juures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Erinevates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meeskondades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just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see,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toob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teised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mõtetega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tagasi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reaalsusesse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paneb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asjad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paika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Viimased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aastad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võtnud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südameasjaks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koolinoorte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Moeshow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MoeP.A.R.K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partnerid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jättes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nendega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tegelemisse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närve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öötunde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tutvusi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53547C" w:rsidRDefault="00B25710" w:rsidP="0053547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53547C" w:rsidRDefault="00645A87" w:rsidP="0053547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Roberta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eeskujulik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tööd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korralikult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tehtud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õpitulemustega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käitumisega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mitmetele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klassi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koolikaaslastele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Roberta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tegev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Paide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linna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noortevolikogus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Paide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kaudu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aidanud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luua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kogukondlikke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koolisiseseid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sündmuseid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53547C" w:rsidRDefault="00B25710" w:rsidP="0053547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53547C" w:rsidRDefault="00645A87" w:rsidP="0053547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rahvatantsu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spordi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korraldamisega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planeerida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tehtud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. Roberta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senine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suurim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saavutus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rahvakultuuri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tutvustamine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Ameerikas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parima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sõbra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Ameerikasse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vahetusõpilaseks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aitamine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53547C" w:rsidRDefault="00B25710" w:rsidP="0053547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EndPr>
        <w:rPr>
          <w:rFonts w:eastAsia="Arial"/>
        </w:rPr>
      </w:sdtEndPr>
      <w:sdtContent>
        <w:p w:rsidR="005D1E87" w:rsidRPr="0053547C" w:rsidRDefault="00645A87" w:rsidP="0053547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Roberta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kogukonnaliige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tegemistega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meile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kõigile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 “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3547C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53547C">
            <w:rPr>
              <w:rFonts w:ascii="Times New Roman" w:hAnsi="Times New Roman" w:cs="Times New Roman"/>
              <w:sz w:val="24"/>
              <w:szCs w:val="24"/>
            </w:rPr>
            <w:t>”.</w:t>
          </w:r>
        </w:p>
      </w:sdtContent>
    </w:sdt>
    <w:p w:rsidR="0053547C" w:rsidRPr="0053547C" w:rsidRDefault="0053547C" w:rsidP="0053547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53547C" w:rsidRDefault="0053547C" w:rsidP="0053547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47C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3547C" w:rsidRPr="0053547C" w:rsidRDefault="0053547C" w:rsidP="0053547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47C">
        <w:rPr>
          <w:rFonts w:ascii="Times New Roman" w:eastAsia="Times New Roman" w:hAnsi="Times New Roman" w:cs="Times New Roman"/>
          <w:sz w:val="24"/>
          <w:szCs w:val="24"/>
        </w:rPr>
        <w:t>Merily</w:t>
      </w:r>
      <w:proofErr w:type="spellEnd"/>
      <w:r w:rsidRPr="0053547C">
        <w:rPr>
          <w:rFonts w:ascii="Times New Roman" w:eastAsia="Times New Roman" w:hAnsi="Times New Roman" w:cs="Times New Roman"/>
          <w:sz w:val="24"/>
          <w:szCs w:val="24"/>
        </w:rPr>
        <w:t xml:space="preserve"> Aare</w:t>
      </w: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98" w:rsidRDefault="00901898">
      <w:pPr>
        <w:spacing w:line="240" w:lineRule="auto"/>
      </w:pPr>
      <w:r>
        <w:separator/>
      </w:r>
    </w:p>
  </w:endnote>
  <w:endnote w:type="continuationSeparator" w:id="0">
    <w:p w:rsidR="00901898" w:rsidRDefault="00901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98" w:rsidRDefault="00901898">
      <w:pPr>
        <w:spacing w:line="240" w:lineRule="auto"/>
      </w:pPr>
      <w:r>
        <w:separator/>
      </w:r>
    </w:p>
  </w:footnote>
  <w:footnote w:type="continuationSeparator" w:id="0">
    <w:p w:rsidR="00901898" w:rsidRDefault="009018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A6C79"/>
    <w:rsid w:val="002950AA"/>
    <w:rsid w:val="0053547C"/>
    <w:rsid w:val="005D1E87"/>
    <w:rsid w:val="00645A87"/>
    <w:rsid w:val="00757548"/>
    <w:rsid w:val="00802F17"/>
    <w:rsid w:val="00841A06"/>
    <w:rsid w:val="008E0278"/>
    <w:rsid w:val="00901898"/>
    <w:rsid w:val="00A66689"/>
    <w:rsid w:val="00B22869"/>
    <w:rsid w:val="00B25710"/>
    <w:rsid w:val="00C652D8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9"/>
  </w:style>
  <w:style w:type="paragraph" w:styleId="Heading1">
    <w:name w:val="heading 1"/>
    <w:basedOn w:val="Normal"/>
    <w:next w:val="Normal"/>
    <w:uiPriority w:val="9"/>
    <w:qFormat/>
    <w:rsid w:val="00A666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66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666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66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66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66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66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66689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645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EB6001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EB6001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EB6001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EB6001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511629"/>
    <w:rsid w:val="00736DE0"/>
    <w:rsid w:val="007F010A"/>
    <w:rsid w:val="00E30A44"/>
    <w:rsid w:val="00E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511629"/>
  </w:style>
  <w:style w:type="paragraph" w:customStyle="1" w:styleId="94570A70CE4D4D028BAD502661B71177">
    <w:name w:val="94570A70CE4D4D028BAD502661B71177"/>
    <w:rsid w:val="00511629"/>
  </w:style>
  <w:style w:type="paragraph" w:customStyle="1" w:styleId="F866025CFD664A8E914B6524F5C7D459">
    <w:name w:val="F866025CFD664A8E914B6524F5C7D459"/>
    <w:rsid w:val="00511629"/>
  </w:style>
  <w:style w:type="paragraph" w:customStyle="1" w:styleId="636D1BB8C4244DC1813FD390EE78B914">
    <w:name w:val="636D1BB8C4244DC1813FD390EE78B914"/>
    <w:rsid w:val="00511629"/>
  </w:style>
  <w:style w:type="paragraph" w:customStyle="1" w:styleId="E6B7BA9059F54E3594ED2BB8E565720B">
    <w:name w:val="E6B7BA9059F54E3594ED2BB8E565720B"/>
    <w:rsid w:val="00511629"/>
  </w:style>
  <w:style w:type="paragraph" w:customStyle="1" w:styleId="88038D501F2746099BC1F4AAE11AF5A3">
    <w:name w:val="88038D501F2746099BC1F4AAE11AF5A3"/>
    <w:rsid w:val="00511629"/>
  </w:style>
  <w:style w:type="paragraph" w:customStyle="1" w:styleId="29AF85A758834B3F8F8C47642579079C">
    <w:name w:val="29AF85A758834B3F8F8C47642579079C"/>
    <w:rsid w:val="00511629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511629"/>
  </w:style>
  <w:style w:type="paragraph" w:customStyle="1" w:styleId="69C6D1D1E4454525B9A7881D265BEB4B">
    <w:name w:val="69C6D1D1E4454525B9A7881D265BEB4B"/>
    <w:rsid w:val="00511629"/>
  </w:style>
  <w:style w:type="paragraph" w:customStyle="1" w:styleId="D2A77125AE8244E487A9B9FBE38FCE65">
    <w:name w:val="D2A77125AE8244E487A9B9FBE38FCE65"/>
    <w:rsid w:val="00511629"/>
  </w:style>
  <w:style w:type="paragraph" w:customStyle="1" w:styleId="B769FAC8C3014643B061BAA0EA3DE128">
    <w:name w:val="B769FAC8C3014643B061BAA0EA3DE128"/>
    <w:rsid w:val="00511629"/>
  </w:style>
  <w:style w:type="paragraph" w:customStyle="1" w:styleId="ACD89B26AE3348C8917914057F05E6DB">
    <w:name w:val="ACD89B26AE3348C8917914057F05E6DB"/>
    <w:rsid w:val="00511629"/>
  </w:style>
  <w:style w:type="paragraph" w:customStyle="1" w:styleId="EDA03749BB1B4B7CA9677DC882D1B305">
    <w:name w:val="EDA03749BB1B4B7CA9677DC882D1B305"/>
    <w:rsid w:val="00511629"/>
  </w:style>
  <w:style w:type="paragraph" w:customStyle="1" w:styleId="2A985460C60245908137FA882755CE12">
    <w:name w:val="2A985460C60245908137FA882755CE12"/>
    <w:rsid w:val="00511629"/>
  </w:style>
  <w:style w:type="paragraph" w:customStyle="1" w:styleId="C7E6C5AED0D542E194745E1AD3519BE3">
    <w:name w:val="C7E6C5AED0D542E194745E1AD3519BE3"/>
    <w:rsid w:val="00511629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B48B-89B1-41BE-8F75-672C498F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2018-11-17T20:10:00Z</dcterms:created>
  <dcterms:modified xsi:type="dcterms:W3CDTF">2018-11-17T20:13:00Z</dcterms:modified>
</cp:coreProperties>
</file>