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640378" w:rsidRDefault="00D042F8" w:rsidP="00640378">
      <w:pPr>
        <w:spacing w:line="360" w:lineRule="auto"/>
        <w:contextualSpacing w:val="0"/>
        <w:jc w:val="center"/>
        <w:rPr>
          <w:rFonts w:ascii="Times New Roman" w:eastAsia="Times New Roman" w:hAnsi="Times New Roman" w:cs="Times New Roman"/>
          <w:b/>
          <w:sz w:val="28"/>
          <w:szCs w:val="28"/>
        </w:rPr>
      </w:pPr>
      <w:r w:rsidRPr="00640378">
        <w:rPr>
          <w:rFonts w:ascii="Times New Roman" w:eastAsia="Times New Roman" w:hAnsi="Times New Roman" w:cs="Times New Roman"/>
          <w:b/>
          <w:sz w:val="28"/>
          <w:szCs w:val="28"/>
        </w:rPr>
        <w:t>HEA EESKUJU</w:t>
      </w:r>
    </w:p>
    <w:p w:rsidR="00640378" w:rsidRPr="00640378" w:rsidRDefault="00640378" w:rsidP="00640378">
      <w:pPr>
        <w:spacing w:line="360" w:lineRule="auto"/>
        <w:contextualSpacing w:val="0"/>
        <w:jc w:val="center"/>
        <w:rPr>
          <w:rFonts w:ascii="Times New Roman" w:eastAsia="Times New Roman" w:hAnsi="Times New Roman" w:cs="Times New Roman"/>
          <w:b/>
          <w:sz w:val="28"/>
          <w:szCs w:val="28"/>
        </w:rPr>
      </w:pPr>
      <w:r w:rsidRPr="00640378">
        <w:rPr>
          <w:rFonts w:ascii="Times New Roman" w:eastAsia="Times New Roman" w:hAnsi="Times New Roman" w:cs="Times New Roman"/>
          <w:b/>
          <w:sz w:val="28"/>
          <w:szCs w:val="28"/>
        </w:rPr>
        <w:t>TRIIN AASA</w:t>
      </w:r>
    </w:p>
    <w:p w:rsidR="00640378" w:rsidRPr="00640378" w:rsidRDefault="00640378" w:rsidP="00640378">
      <w:pPr>
        <w:spacing w:line="360" w:lineRule="auto"/>
        <w:contextualSpacing w:val="0"/>
        <w:jc w:val="center"/>
        <w:rPr>
          <w:rFonts w:ascii="Times New Roman" w:eastAsia="Times New Roman" w:hAnsi="Times New Roman" w:cs="Times New Roman"/>
          <w:sz w:val="28"/>
          <w:szCs w:val="28"/>
        </w:rPr>
      </w:pPr>
      <w:r w:rsidRPr="00640378">
        <w:rPr>
          <w:rFonts w:ascii="Times New Roman" w:eastAsia="Times New Roman" w:hAnsi="Times New Roman" w:cs="Times New Roman"/>
          <w:sz w:val="28"/>
          <w:szCs w:val="28"/>
        </w:rPr>
        <w:t>Koeru Keskkool</w:t>
      </w:r>
    </w:p>
    <w:p w:rsidR="00640378" w:rsidRPr="00640378" w:rsidRDefault="00640378" w:rsidP="00640378">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C13698" w:rsidRPr="00640378" w:rsidRDefault="00C13698"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Triin on andekas ja silmapaistev väga paljudel aladel. Ta on juba noorest saati tegelenud näitlemisega, olles kaasa löönud mitmetes näiteringides ja vahel ka oma näitlemisoskusega</w:t>
          </w:r>
          <w:r w:rsidR="006B3F67" w:rsidRPr="00640378">
            <w:rPr>
              <w:rFonts w:ascii="Times New Roman" w:hAnsi="Times New Roman" w:cs="Times New Roman"/>
              <w:sz w:val="24"/>
              <w:szCs w:val="24"/>
            </w:rPr>
            <w:t xml:space="preserve"> </w:t>
          </w:r>
          <w:r w:rsidRPr="00640378">
            <w:rPr>
              <w:rFonts w:ascii="Times New Roman" w:hAnsi="Times New Roman" w:cs="Times New Roman"/>
              <w:sz w:val="24"/>
              <w:szCs w:val="24"/>
            </w:rPr>
            <w:t xml:space="preserve">kinke teinud. Näiteks näitles ta näitemängus, mis oli kingitus Koeru lasteaed Päikeserattale. </w:t>
          </w:r>
          <w:r w:rsidR="001D2814" w:rsidRPr="00640378">
            <w:rPr>
              <w:rFonts w:ascii="Times New Roman" w:hAnsi="Times New Roman" w:cs="Times New Roman"/>
              <w:sz w:val="24"/>
              <w:szCs w:val="24"/>
            </w:rPr>
            <w:t>Samuti on ta kodukohas sünnipäevadel lastega tegelemas käinud.</w:t>
          </w:r>
        </w:p>
        <w:p w:rsidR="00C13698" w:rsidRPr="00640378" w:rsidRDefault="00C13698" w:rsidP="00640378">
          <w:pPr>
            <w:spacing w:line="360" w:lineRule="auto"/>
            <w:contextualSpacing w:val="0"/>
            <w:jc w:val="both"/>
            <w:rPr>
              <w:rFonts w:ascii="Times New Roman" w:eastAsia="Times New Roman" w:hAnsi="Times New Roman" w:cs="Times New Roman"/>
              <w:i/>
              <w:sz w:val="24"/>
              <w:szCs w:val="24"/>
            </w:rPr>
          </w:pPr>
        </w:p>
        <w:p w:rsidR="001D2814" w:rsidRPr="00640378" w:rsidRDefault="00C13698"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 xml:space="preserve">Triinu üheks missiooniks on emakeele hoidmine. Ta osaleb tihti emakeele alastel konkurssidel ja võistlustel ning kirjutas ka 11. klassis oma uurimistöö noorte teadlikusest õigekirja suhtes. Tegutsedes oma kooli koolilehe õigekirja kontrolli ja toimetajana, on ta avaldanud ka mitmeid artikkleid, mis keskenduvad just õigekirjale ja sellele, kuidas noored selle kasutusele aina vähem tähelepanu pööravad. Ta on avaldanud artikkleid ka julguse ja kooli kohta, millega on ta paljudele eakaaslastele eeskujuks. </w:t>
          </w:r>
        </w:p>
        <w:p w:rsidR="001D2814" w:rsidRPr="00640378" w:rsidRDefault="001D2814" w:rsidP="00640378">
          <w:pPr>
            <w:spacing w:line="360" w:lineRule="auto"/>
            <w:contextualSpacing w:val="0"/>
            <w:jc w:val="both"/>
            <w:rPr>
              <w:rFonts w:ascii="Times New Roman" w:hAnsi="Times New Roman" w:cs="Times New Roman"/>
              <w:sz w:val="24"/>
              <w:szCs w:val="24"/>
            </w:rPr>
          </w:pPr>
        </w:p>
        <w:p w:rsidR="001D2814" w:rsidRPr="00640378" w:rsidRDefault="001D2814"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 xml:space="preserve">Triin on selline noor, kellele helistatakse, kui keegi hädas on. Ta on alati valmis inimesi hädast välja aitama, olgu see siis mõne sündmuse või esinemise näol. Ta on nagu hunt kriimsilm, kellel on seitse ametit ja igaühes on ta andekam, kui eelmises. </w:t>
          </w:r>
          <w:r w:rsidR="00AC669E" w:rsidRPr="00640378">
            <w:rPr>
              <w:rFonts w:ascii="Times New Roman" w:hAnsi="Times New Roman" w:cs="Times New Roman"/>
              <w:sz w:val="24"/>
              <w:szCs w:val="24"/>
            </w:rPr>
            <w:t xml:space="preserve">Ta on ka kaasa löönud õpilasfirmas, kus näitas välja oma usinust ja suurepäraseid müügioskuseid. Üks Triinu projektidest oli ka kooliraadio, kus ta nädalas kaks korda hommikuti istus, kõneles, programmi koostas ja need siis ka läbi viis.  </w:t>
          </w:r>
        </w:p>
        <w:p w:rsidR="00AC669E" w:rsidRPr="00640378" w:rsidRDefault="00AC669E" w:rsidP="00640378">
          <w:pPr>
            <w:spacing w:line="360" w:lineRule="auto"/>
            <w:contextualSpacing w:val="0"/>
            <w:jc w:val="both"/>
            <w:rPr>
              <w:rFonts w:ascii="Times New Roman" w:hAnsi="Times New Roman" w:cs="Times New Roman"/>
              <w:sz w:val="24"/>
              <w:szCs w:val="24"/>
            </w:rPr>
          </w:pPr>
        </w:p>
        <w:p w:rsidR="005D1E87" w:rsidRPr="00640378" w:rsidRDefault="00AC669E"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 xml:space="preserve">Kevadel loodi Koeru Keskkooli noortekoor, kus üks usinatest lauljatest oli ka Triin, kes aitas koori koos hoida ja üheskoos üks heategevuslik kontsert anda, mille tulu läks kooli remondiks. </w:t>
          </w:r>
          <w:r w:rsidR="001D2814" w:rsidRPr="00640378">
            <w:rPr>
              <w:rFonts w:ascii="Times New Roman" w:hAnsi="Times New Roman" w:cs="Times New Roman"/>
              <w:sz w:val="24"/>
              <w:szCs w:val="24"/>
            </w:rPr>
            <w:t>Muuhulgas on olnud Triin ka tubli muusik, laulja, kirjanik, tantsija ja kunstnik.</w:t>
          </w:r>
        </w:p>
      </w:sdtContent>
    </w:sdt>
    <w:p w:rsidR="00B25710" w:rsidRPr="00640378" w:rsidRDefault="00B25710" w:rsidP="00640378">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C13698" w:rsidRPr="00640378" w:rsidRDefault="00C13698"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Triin on selline noor, kelle kohta võib öelda, et tema kogukond on ta kodu. Ta osaleb tihti kogukonna projektides - luulevõistlused, kodukoha korrastusprojektid jne. Ta on omaalgatuslikult pööranud rohkem tähelepanu kodukoha hariduselule. Õpilasesinduse asepresidendina oli ta kahel aastal üks sü</w:t>
          </w:r>
          <w:r w:rsidR="00AC669E" w:rsidRPr="00640378">
            <w:rPr>
              <w:rFonts w:ascii="Times New Roman" w:hAnsi="Times New Roman" w:cs="Times New Roman"/>
              <w:sz w:val="24"/>
              <w:szCs w:val="24"/>
            </w:rPr>
            <w:t>n</w:t>
          </w:r>
          <w:r w:rsidRPr="00640378">
            <w:rPr>
              <w:rFonts w:ascii="Times New Roman" w:hAnsi="Times New Roman" w:cs="Times New Roman"/>
              <w:sz w:val="24"/>
              <w:szCs w:val="24"/>
            </w:rPr>
            <w:t xml:space="preserve">dmuse Õpime professionaalidelt eestvedajatest, mille eesmärk oli muuta koolielu põnevamaks. Samuti kuulub Triin noorteorganisatsiooni Eesti 4H, kus on ta korraldanud mitmeid sündmusi ja tegutsenud arvukates projektides. </w:t>
          </w:r>
        </w:p>
        <w:p w:rsidR="00C13698" w:rsidRPr="00640378" w:rsidRDefault="00C13698" w:rsidP="00640378">
          <w:pPr>
            <w:spacing w:line="360" w:lineRule="auto"/>
            <w:contextualSpacing w:val="0"/>
            <w:jc w:val="both"/>
            <w:rPr>
              <w:rFonts w:ascii="Times New Roman" w:eastAsia="Times New Roman" w:hAnsi="Times New Roman" w:cs="Times New Roman"/>
              <w:i/>
              <w:sz w:val="24"/>
              <w:szCs w:val="24"/>
            </w:rPr>
          </w:pPr>
        </w:p>
        <w:p w:rsidR="00C13698" w:rsidRPr="00640378" w:rsidRDefault="00C13698" w:rsidP="00640378">
          <w:pPr>
            <w:spacing w:line="360" w:lineRule="auto"/>
            <w:contextualSpacing w:val="0"/>
            <w:jc w:val="both"/>
            <w:rPr>
              <w:rFonts w:ascii="Times New Roman" w:hAnsi="Times New Roman" w:cs="Times New Roman"/>
              <w:sz w:val="24"/>
              <w:szCs w:val="24"/>
            </w:rPr>
          </w:pPr>
          <w:r w:rsidRPr="00640378">
            <w:rPr>
              <w:rFonts w:ascii="Times New Roman" w:hAnsi="Times New Roman" w:cs="Times New Roman"/>
              <w:sz w:val="24"/>
              <w:szCs w:val="24"/>
            </w:rPr>
            <w:t xml:space="preserve">Triin on koolis oma hea õppeedukusega juba esimesest klassist saati silma paistnud. Põhikooli lõpetas Triin kiituskirjaga ja väga head tulemused paistavad ka gümnaasiumi lõputunnistusele tulevat. Triin oli 2017. aastal Koeru Keskkooli </w:t>
          </w:r>
          <w:r w:rsidR="001D2814" w:rsidRPr="00640378">
            <w:rPr>
              <w:rFonts w:ascii="Times New Roman" w:hAnsi="Times New Roman" w:cs="Times New Roman"/>
              <w:sz w:val="24"/>
              <w:szCs w:val="24"/>
            </w:rPr>
            <w:t>"</w:t>
          </w:r>
          <w:r w:rsidRPr="00640378">
            <w:rPr>
              <w:rFonts w:ascii="Times New Roman" w:hAnsi="Times New Roman" w:cs="Times New Roman"/>
              <w:sz w:val="24"/>
              <w:szCs w:val="24"/>
            </w:rPr>
            <w:t>Aasta Õpilane</w:t>
          </w:r>
          <w:r w:rsidR="001D2814" w:rsidRPr="00640378">
            <w:rPr>
              <w:rFonts w:ascii="Times New Roman" w:hAnsi="Times New Roman" w:cs="Times New Roman"/>
              <w:sz w:val="24"/>
              <w:szCs w:val="24"/>
            </w:rPr>
            <w:t>"</w:t>
          </w:r>
          <w:r w:rsidRPr="00640378">
            <w:rPr>
              <w:rFonts w:ascii="Times New Roman" w:hAnsi="Times New Roman" w:cs="Times New Roman"/>
              <w:sz w:val="24"/>
              <w:szCs w:val="24"/>
            </w:rPr>
            <w:t xml:space="preserve"> ja juba mitu aastat on ta omanud kooli poolt välja antud tiitlit </w:t>
          </w:r>
          <w:r w:rsidR="001D2814" w:rsidRPr="00640378">
            <w:rPr>
              <w:rFonts w:ascii="Times New Roman" w:hAnsi="Times New Roman" w:cs="Times New Roman"/>
              <w:sz w:val="24"/>
              <w:szCs w:val="24"/>
            </w:rPr>
            <w:t>"</w:t>
          </w:r>
          <w:r w:rsidRPr="00640378">
            <w:rPr>
              <w:rFonts w:ascii="Times New Roman" w:hAnsi="Times New Roman" w:cs="Times New Roman"/>
              <w:sz w:val="24"/>
              <w:szCs w:val="24"/>
            </w:rPr>
            <w:t>Parim humanitaarainetes</w:t>
          </w:r>
          <w:r w:rsidR="001D2814" w:rsidRPr="00640378">
            <w:rPr>
              <w:rFonts w:ascii="Times New Roman" w:hAnsi="Times New Roman" w:cs="Times New Roman"/>
              <w:sz w:val="24"/>
              <w:szCs w:val="24"/>
            </w:rPr>
            <w:t>"</w:t>
          </w:r>
          <w:r w:rsidRPr="00640378">
            <w:rPr>
              <w:rFonts w:ascii="Times New Roman" w:hAnsi="Times New Roman" w:cs="Times New Roman"/>
              <w:sz w:val="24"/>
              <w:szCs w:val="24"/>
            </w:rPr>
            <w:t xml:space="preserve">. </w:t>
          </w:r>
        </w:p>
        <w:p w:rsidR="00C13698" w:rsidRPr="00640378" w:rsidRDefault="00C13698" w:rsidP="00640378">
          <w:pPr>
            <w:spacing w:line="360" w:lineRule="auto"/>
            <w:contextualSpacing w:val="0"/>
            <w:jc w:val="both"/>
            <w:rPr>
              <w:rFonts w:ascii="Times New Roman" w:eastAsia="Times New Roman" w:hAnsi="Times New Roman" w:cs="Times New Roman"/>
              <w:i/>
              <w:sz w:val="24"/>
              <w:szCs w:val="24"/>
            </w:rPr>
          </w:pPr>
        </w:p>
        <w:p w:rsidR="005D1E87" w:rsidRPr="00640378" w:rsidRDefault="00C13698" w:rsidP="00640378">
          <w:pPr>
            <w:spacing w:line="360" w:lineRule="auto"/>
            <w:contextualSpacing w:val="0"/>
            <w:jc w:val="both"/>
            <w:rPr>
              <w:rFonts w:ascii="Times New Roman" w:eastAsia="Times New Roman" w:hAnsi="Times New Roman" w:cs="Times New Roman"/>
              <w:i/>
              <w:sz w:val="24"/>
              <w:szCs w:val="24"/>
            </w:rPr>
          </w:pPr>
          <w:r w:rsidRPr="00640378">
            <w:rPr>
              <w:rFonts w:ascii="Times New Roman" w:hAnsi="Times New Roman" w:cs="Times New Roman"/>
              <w:sz w:val="24"/>
              <w:szCs w:val="24"/>
            </w:rPr>
            <w:t>Triin on eeskujuks oma sihikindluse, julguse</w:t>
          </w:r>
          <w:r w:rsidR="006B3F67" w:rsidRPr="00640378">
            <w:rPr>
              <w:rFonts w:ascii="Times New Roman" w:hAnsi="Times New Roman" w:cs="Times New Roman"/>
              <w:sz w:val="24"/>
              <w:szCs w:val="24"/>
            </w:rPr>
            <w:t xml:space="preserve"> ja siirusega. Ta on oma ettevõtmistes alati heatahtlik ja arvestab kõikide osapooltega. Ta on hea juht, oskab väärtustada inimesi ja nende aega ning on alati valmis oma väärtuste eest seisma. On näha, kuidas ta muutub aina võimekamaks ja suudab iga päevaga aina rohkem, kuid samas ei hinda oma võimeid kunagi üle ja on seepärast eeskujuks ka oma kohusetunde ja sõnapidamise poolest. </w:t>
          </w:r>
        </w:p>
      </w:sdtContent>
    </w:sdt>
    <w:p w:rsidR="00B25710" w:rsidRPr="00640378" w:rsidRDefault="00B25710" w:rsidP="00640378">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640378" w:rsidRDefault="006B3F67" w:rsidP="00640378">
          <w:pPr>
            <w:spacing w:line="360" w:lineRule="auto"/>
            <w:contextualSpacing w:val="0"/>
            <w:jc w:val="both"/>
            <w:rPr>
              <w:rFonts w:ascii="Times New Roman" w:eastAsia="Times New Roman" w:hAnsi="Times New Roman" w:cs="Times New Roman"/>
              <w:i/>
              <w:sz w:val="24"/>
              <w:szCs w:val="24"/>
            </w:rPr>
          </w:pPr>
          <w:r w:rsidRPr="00640378">
            <w:rPr>
              <w:rFonts w:ascii="Times New Roman" w:hAnsi="Times New Roman" w:cs="Times New Roman"/>
              <w:sz w:val="24"/>
              <w:szCs w:val="24"/>
            </w:rPr>
            <w:t xml:space="preserve">Triin on lõpetanud muusikakooli löökpillide alal, tal on hea õppeedukus nii hinnete kui silmapaistvate saavutuste poolest erinevatel konkurssidel ja olümpiaadidel, </w:t>
          </w:r>
          <w:r w:rsidR="00AC669E" w:rsidRPr="00640378">
            <w:rPr>
              <w:rFonts w:ascii="Times New Roman" w:hAnsi="Times New Roman" w:cs="Times New Roman"/>
              <w:sz w:val="24"/>
              <w:szCs w:val="24"/>
            </w:rPr>
            <w:t xml:space="preserve">ta on heatahtlik ja mõtleb alati sellele, kuidas midagi paremaks muuta. Arvan, et Triinu suurimaks saavutuseks võibki olla tema edukus nii õppimises kui ka mitmetel huvialadel. </w:t>
          </w:r>
        </w:p>
      </w:sdtContent>
    </w:sdt>
    <w:p w:rsidR="00B25710" w:rsidRPr="00640378" w:rsidRDefault="00B25710" w:rsidP="00640378">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640378" w:rsidRDefault="006B3F67" w:rsidP="00640378">
          <w:pPr>
            <w:spacing w:line="360" w:lineRule="auto"/>
            <w:contextualSpacing w:val="0"/>
            <w:jc w:val="both"/>
            <w:rPr>
              <w:rFonts w:ascii="Times New Roman" w:eastAsia="Times New Roman" w:hAnsi="Times New Roman" w:cs="Times New Roman"/>
              <w:sz w:val="24"/>
              <w:szCs w:val="24"/>
            </w:rPr>
          </w:pPr>
          <w:r w:rsidRPr="00640378">
            <w:rPr>
              <w:rFonts w:ascii="Times New Roman" w:hAnsi="Times New Roman" w:cs="Times New Roman"/>
              <w:sz w:val="24"/>
              <w:szCs w:val="24"/>
            </w:rPr>
            <w:t xml:space="preserve">Triin Aasa väärib hea eeskuju tiitlit, sest alati on tema see, kes teisi tunnustab, kuid tegelikult on ta hoopis ennast ümbritsevatele inimestele oma heatahtlikkuse, võimekuse ja mitmekülgsete annetega eeskujuks ja väärib rohkem tähelepanu, kui talle tihti antakse. </w:t>
          </w:r>
        </w:p>
      </w:sdtContent>
    </w:sdt>
    <w:p w:rsidR="00B25710" w:rsidRPr="00640378" w:rsidRDefault="00B25710" w:rsidP="00640378">
      <w:pPr>
        <w:spacing w:line="360" w:lineRule="auto"/>
        <w:contextualSpacing w:val="0"/>
        <w:jc w:val="both"/>
        <w:rPr>
          <w:rFonts w:ascii="Times New Roman" w:eastAsia="Times New Roman" w:hAnsi="Times New Roman" w:cs="Times New Roman"/>
          <w:sz w:val="24"/>
          <w:szCs w:val="24"/>
        </w:rPr>
      </w:pPr>
    </w:p>
    <w:p w:rsidR="00640378" w:rsidRPr="00640378" w:rsidRDefault="00640378" w:rsidP="00640378">
      <w:pPr>
        <w:spacing w:line="360" w:lineRule="auto"/>
        <w:contextualSpacing w:val="0"/>
        <w:jc w:val="center"/>
        <w:rPr>
          <w:rFonts w:ascii="Times New Roman" w:eastAsia="Times New Roman" w:hAnsi="Times New Roman" w:cs="Times New Roman"/>
          <w:sz w:val="24"/>
          <w:szCs w:val="24"/>
        </w:rPr>
      </w:pPr>
      <w:r w:rsidRPr="00640378">
        <w:rPr>
          <w:rFonts w:ascii="Times New Roman" w:eastAsia="Times New Roman" w:hAnsi="Times New Roman" w:cs="Times New Roman"/>
          <w:sz w:val="24"/>
          <w:szCs w:val="24"/>
        </w:rPr>
        <w:t>HEA EESKUJU ESITAJA</w:t>
      </w:r>
    </w:p>
    <w:p w:rsidR="00640378" w:rsidRDefault="00640378" w:rsidP="00640378">
      <w:pPr>
        <w:spacing w:line="360" w:lineRule="auto"/>
        <w:contextualSpacing w:val="0"/>
        <w:jc w:val="center"/>
        <w:rPr>
          <w:rFonts w:ascii="Times New Roman" w:eastAsia="Times New Roman" w:hAnsi="Times New Roman" w:cs="Times New Roman"/>
          <w:sz w:val="24"/>
          <w:szCs w:val="24"/>
        </w:rPr>
      </w:pPr>
      <w:r w:rsidRPr="00640378">
        <w:rPr>
          <w:rFonts w:ascii="Times New Roman" w:eastAsia="Times New Roman" w:hAnsi="Times New Roman" w:cs="Times New Roman"/>
          <w:sz w:val="24"/>
          <w:szCs w:val="24"/>
        </w:rPr>
        <w:t>Laura Lepik</w:t>
      </w:r>
    </w:p>
    <w:p w:rsidR="00FC5F63" w:rsidRPr="00640378" w:rsidRDefault="00FC5F63" w:rsidP="00640378">
      <w:pPr>
        <w:spacing w:line="360" w:lineRule="auto"/>
        <w:contextualSpacing w:val="0"/>
        <w:jc w:val="center"/>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82"/>
        <w:placeholder>
          <w:docPart w:val="86AA8FA690054E0FBEB154EE0F884E43"/>
        </w:placeholder>
      </w:sdtPr>
      <w:sdtEndPr>
        <w:rPr>
          <w:rFonts w:eastAsia="Arial"/>
          <w:i w:val="0"/>
        </w:rPr>
      </w:sdtEndPr>
      <w:sdtContent>
        <w:p w:rsidR="00FC5F63" w:rsidRPr="0018298E" w:rsidRDefault="00FC5F63" w:rsidP="00FC5F63">
          <w:pPr>
            <w:spacing w:line="360" w:lineRule="auto"/>
            <w:contextualSpacing w:val="0"/>
            <w:jc w:val="both"/>
            <w:rPr>
              <w:rFonts w:ascii="Times New Roman" w:hAnsi="Times New Roman" w:cs="Times New Roman"/>
              <w:sz w:val="24"/>
              <w:szCs w:val="24"/>
            </w:rPr>
          </w:pPr>
          <w:r w:rsidRPr="0018298E">
            <w:rPr>
              <w:rFonts w:ascii="Times New Roman" w:hAnsi="Times New Roman" w:cs="Times New Roman"/>
              <w:sz w:val="24"/>
              <w:szCs w:val="24"/>
            </w:rPr>
            <w:t>Triin Aasa õpib Koeru Keskkooli 12. klassis. Kõige olulisemaks võiks pidada Triin Aasa pühendumust ja panust õppimisse ning õppetöösse, kirglikkust eesti keele ja selle säilimise vastu.</w:t>
          </w:r>
          <w:r>
            <w:rPr>
              <w:rFonts w:ascii="Times New Roman" w:hAnsi="Times New Roman" w:cs="Times New Roman"/>
              <w:sz w:val="24"/>
              <w:szCs w:val="24"/>
            </w:rPr>
            <w:t xml:space="preserve"> </w:t>
          </w:r>
          <w:r w:rsidRPr="0018298E">
            <w:rPr>
              <w:rFonts w:ascii="Times New Roman" w:hAnsi="Times New Roman" w:cs="Times New Roman"/>
              <w:sz w:val="24"/>
              <w:szCs w:val="24"/>
            </w:rPr>
            <w:t xml:space="preserve">Triin Aasa on tagasihoidlik, viisakas ja sõbralik tütarlaps, samas aktiivne ja kohusetundlik ettevõtmiste planeerimisel, organiseerimisel ja läbiviimisel. Tema igapäevaseks tegevuseks võib pidada tuttavate ja kogukonna tekstide läbi vaatamist ning korrektuuri. Ta armastab eesti keelt ning püüab seda austust ja armastust keele vastu ka teistes kasvatada ning selgitada, miks on eesti keele oskamine vajalik nii meile endale, </w:t>
          </w:r>
          <w:r w:rsidRPr="0018298E">
            <w:rPr>
              <w:rFonts w:ascii="Times New Roman" w:hAnsi="Times New Roman" w:cs="Times New Roman"/>
              <w:sz w:val="24"/>
              <w:szCs w:val="24"/>
            </w:rPr>
            <w:lastRenderedPageBreak/>
            <w:t>riigile ning muidugi keelele. Koeru Keskool on omistanud Triinule järgmised tunnustused: aasta õpilane, parim humanitaarainetes, parim uurimistöö, enim ja edukalt olümpiaadidel osalenud.</w:t>
          </w:r>
        </w:p>
      </w:sdtContent>
    </w:sdt>
    <w:p w:rsidR="00FC5F63" w:rsidRPr="0018298E" w:rsidRDefault="00FC5F63" w:rsidP="00FC5F63">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83"/>
        <w:placeholder>
          <w:docPart w:val="08F8934105574D388F3062A47D48CAA5"/>
        </w:placeholder>
      </w:sdtPr>
      <w:sdtContent>
        <w:p w:rsidR="00FC5F63" w:rsidRPr="0018298E"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 xml:space="preserve">Triin Aasa on olnud Koeru Keskkooli õpilasesinduse aktiivne liige ja esimene asepresident, aidanud korraldada projekte Õpime Professionaalidelt ja Mõttetalgud 2017, korraldanud ja juhtinud kooli omaloominguliste tantsude võistlusi.  Haridusprogrammi „Ettevõtlik kool“ konkursil „Edu ja tegu“ tunnustati tiitliga „Eesti kõige põnevam koolitund 2017“ ja haridus- ja teadusministeerium koostöös Eesti noorsootöö keskusega tunnustas 26. jaanuaril Koeru noori aasta õpilasesinduse tiitliga. </w:t>
          </w:r>
        </w:p>
        <w:p w:rsidR="00FC5F63" w:rsidRDefault="00FC5F63" w:rsidP="00FC5F63">
          <w:pPr>
            <w:spacing w:line="360" w:lineRule="auto"/>
            <w:jc w:val="both"/>
            <w:rPr>
              <w:rFonts w:ascii="Times New Roman" w:hAnsi="Times New Roman" w:cs="Times New Roman"/>
              <w:sz w:val="24"/>
              <w:szCs w:val="24"/>
            </w:rPr>
          </w:pPr>
        </w:p>
        <w:p w:rsidR="00FC5F63"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 xml:space="preserve">Triin on kuulunud Noorteühing Eesti 4H ridadesse ning olnud 4H Koeru klubi Rõõmurullid president, mille jooksul aitas korraldada üle-eestilist 4H Sügisakadeemia 13+ kokkutulekut. Triin on ka väga tubli vabatahtlik – osalenud vabatahtlikuna Arvamusfestivalil, Väinjärve veepeol, Kalju Lepiku luulevõistlusel on ta mitmetel aastal olnud päevajuht, Järvamaa eakate 30. kokkutulekul. Tubli Koeru lasteaed Päikeseratas ürituste abiline. Ürituste juhtimine ja kõnede pidamine õnnestub tal alati suurepäraselt. </w:t>
          </w:r>
        </w:p>
        <w:p w:rsidR="00FC5F63" w:rsidRPr="0018298E" w:rsidRDefault="00FC5F63" w:rsidP="00FC5F63">
          <w:pPr>
            <w:spacing w:line="360" w:lineRule="auto"/>
            <w:jc w:val="both"/>
            <w:rPr>
              <w:rFonts w:ascii="Times New Roman" w:hAnsi="Times New Roman" w:cs="Times New Roman"/>
              <w:sz w:val="24"/>
              <w:szCs w:val="24"/>
            </w:rPr>
          </w:pPr>
        </w:p>
        <w:p w:rsidR="00FC5F63" w:rsidRPr="0018298E"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Aastaid on Triin Aasa pühendanud tantsimisele, tantsinud rahvatantsurühmades Vudijalad ja  Vusserid. Tantsurühmadega on osaletud Koeru Keskkooli tantsuetendustes ning  tantsushow’des, Koeru valla ja Järvamaa laulu- ja tantsupidudel  ning Eestimaa V Võimlemispeol Hingelind jne.</w:t>
          </w:r>
        </w:p>
        <w:p w:rsidR="00FC5F63" w:rsidRPr="0018298E" w:rsidRDefault="00FC5F63" w:rsidP="00FC5F63">
          <w:pPr>
            <w:spacing w:line="360" w:lineRule="auto"/>
            <w:contextualSpacing w:val="0"/>
            <w:jc w:val="both"/>
            <w:rPr>
              <w:rFonts w:ascii="Times New Roman" w:hAnsi="Times New Roman" w:cs="Times New Roman"/>
              <w:sz w:val="24"/>
              <w:szCs w:val="24"/>
            </w:rPr>
          </w:pPr>
          <w:r w:rsidRPr="0018298E">
            <w:rPr>
              <w:rFonts w:ascii="Times New Roman" w:hAnsi="Times New Roman" w:cs="Times New Roman"/>
              <w:sz w:val="24"/>
              <w:szCs w:val="24"/>
            </w:rPr>
            <w:t xml:space="preserve">Triin Aasa on edukalt lõpetanud Koeru Muusikakooli ja on hinnatud ning tunnustatud näitleja kooliteatris. Erinevate lavastustega on üles astutud Koeru valla teatripäevadel, Järvamaa ning vabariiklikel põhikoolide- ja gümnaasiumite teatripäevadel. Saanud mitmel korral ka tunnustatud parima tiitliga. </w:t>
          </w:r>
        </w:p>
        <w:p w:rsidR="00FC5F63" w:rsidRPr="0018298E" w:rsidRDefault="00FC5F63" w:rsidP="00FC5F63">
          <w:pPr>
            <w:spacing w:line="360" w:lineRule="auto"/>
            <w:contextualSpacing w:val="0"/>
            <w:jc w:val="both"/>
            <w:rPr>
              <w:rFonts w:ascii="Times New Roman" w:hAnsi="Times New Roman" w:cs="Times New Roman"/>
              <w:sz w:val="24"/>
              <w:szCs w:val="24"/>
            </w:rPr>
          </w:pPr>
        </w:p>
        <w:p w:rsidR="00FC5F63" w:rsidRPr="0018298E" w:rsidRDefault="00FC5F63" w:rsidP="00FC5F63">
          <w:pPr>
            <w:spacing w:line="360" w:lineRule="auto"/>
            <w:contextualSpacing w:val="0"/>
            <w:jc w:val="both"/>
            <w:rPr>
              <w:rFonts w:ascii="Times New Roman" w:hAnsi="Times New Roman" w:cs="Times New Roman"/>
              <w:sz w:val="24"/>
              <w:szCs w:val="24"/>
            </w:rPr>
          </w:pPr>
          <w:r w:rsidRPr="0018298E">
            <w:rPr>
              <w:rFonts w:ascii="Times New Roman" w:hAnsi="Times New Roman" w:cs="Times New Roman"/>
              <w:sz w:val="24"/>
              <w:szCs w:val="24"/>
            </w:rPr>
            <w:t>Tunnustuse vääriliseks võib pidada panust Koeru Keskkooli esimese õpilasfirma Lacuna sündimisel ja toimimisel. Firmaga osaleti mitmetel vabariiklikel õpilaslaatadel ja mujal. Samuti osales Triin õpilasfirma Audentiuse käivitamisel. Hetkel on Triin tegev koolilehes Koikera, kus ta on keeletoimetaja, kõige olulisemaks eesmärgiks on keskkooli edukas lõpetamine. Triin on oma koolis eeskujuks suhtumisega õppetöösse, mitmekülgsuse ning mõtteviisiga, et kõik ettevõetu tuleb põhjalikult ja võimalikult hästi läbi ja lõpuni viia.</w:t>
          </w:r>
        </w:p>
      </w:sdtContent>
    </w:sdt>
    <w:p w:rsidR="00FC5F63" w:rsidRPr="0018298E" w:rsidRDefault="00FC5F63" w:rsidP="00FC5F63">
      <w:pPr>
        <w:spacing w:line="360" w:lineRule="auto"/>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84"/>
        <w:placeholder>
          <w:docPart w:val="E443A652F0D741AA95AF955FB4A22CF3"/>
        </w:placeholder>
      </w:sdtPr>
      <w:sdtContent>
        <w:p w:rsidR="00FC5F63" w:rsidRPr="0018298E"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 xml:space="preserve">Triin on särasilmne ja aus tütarlaps, kes armastab väga raamatute lugemist nii eesti kui inglise keeles, koostab sõnaosavalt kõnesid ja tekste, peab lugu tervislikest eluviisidest ja jõusaalist ning hoiab südames erilist kohta eesti keelele. Triin on alati paistnud silma oma väga hea õppeedukusega ning seepärast on eesmärk keskkool lõpetada medaliga. </w:t>
          </w:r>
        </w:p>
        <w:p w:rsidR="00FC5F63" w:rsidRPr="0018298E" w:rsidRDefault="00FC5F63" w:rsidP="00FC5F63">
          <w:pPr>
            <w:spacing w:line="360" w:lineRule="auto"/>
            <w:jc w:val="both"/>
            <w:rPr>
              <w:rFonts w:ascii="Times New Roman" w:hAnsi="Times New Roman" w:cs="Times New Roman"/>
              <w:sz w:val="24"/>
              <w:szCs w:val="24"/>
            </w:rPr>
          </w:pPr>
        </w:p>
        <w:p w:rsidR="00FC5F63" w:rsidRPr="0018298E"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2017/2018 Järva maakonna õigekirjakonkursi II koht, maakondlikul emakeeleolümpiaadil vanemas vanuserühmas II koht, osalemine emakeeleolümpiaadi vabariiklikus voorus. Eesti Teadusagentuuri aukiri osalemise eest 2018.a õpilaste teadustööde riiklikul konkursil uurimistööga „Algustäheortograafia muutumine ajas ja tundmine tänapäeval“. Oma uurimistööd tutvustas Triin Vikerraadio „Keelesaates“ – „Noored eesti keelest“. Samuti on Triin kirjutanud arvamusloo, mille avaldas Delfi.</w:t>
          </w:r>
        </w:p>
      </w:sdtContent>
    </w:sdt>
    <w:p w:rsidR="00FC5F63" w:rsidRPr="0018298E" w:rsidRDefault="00FC5F63" w:rsidP="00FC5F63">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85"/>
        <w:placeholder>
          <w:docPart w:val="0EB8823E440D4902A7A14157E4BD1E79"/>
        </w:placeholder>
      </w:sdtPr>
      <w:sdtEndPr>
        <w:rPr>
          <w:rFonts w:eastAsia="Arial"/>
        </w:rPr>
      </w:sdtEndPr>
      <w:sdtContent>
        <w:p w:rsidR="00FC5F63" w:rsidRPr="0018298E" w:rsidRDefault="00FC5F63" w:rsidP="00FC5F63">
          <w:pPr>
            <w:spacing w:line="360" w:lineRule="auto"/>
            <w:jc w:val="both"/>
            <w:rPr>
              <w:rFonts w:ascii="Times New Roman" w:hAnsi="Times New Roman" w:cs="Times New Roman"/>
              <w:sz w:val="24"/>
              <w:szCs w:val="24"/>
            </w:rPr>
          </w:pPr>
          <w:r w:rsidRPr="0018298E">
            <w:rPr>
              <w:rFonts w:ascii="Times New Roman" w:hAnsi="Times New Roman" w:cs="Times New Roman"/>
              <w:sz w:val="24"/>
              <w:szCs w:val="24"/>
            </w:rPr>
            <w:t xml:space="preserve">Triin Aasa väärib Hea Eeskuju tiitlit pühendumise eest õppetöösse ja eesti keele propageerimisse. </w:t>
          </w:r>
        </w:p>
      </w:sdtContent>
    </w:sdt>
    <w:p w:rsidR="00FC5F63" w:rsidRDefault="00FC5F63" w:rsidP="00FC5F63">
      <w:pPr>
        <w:spacing w:line="360" w:lineRule="auto"/>
        <w:contextualSpacing w:val="0"/>
        <w:jc w:val="center"/>
        <w:rPr>
          <w:rFonts w:ascii="Times New Roman" w:eastAsia="Times New Roman" w:hAnsi="Times New Roman" w:cs="Times New Roman"/>
          <w:sz w:val="24"/>
          <w:szCs w:val="24"/>
        </w:rPr>
      </w:pPr>
    </w:p>
    <w:p w:rsidR="00FC5F63" w:rsidRPr="0018298E" w:rsidRDefault="00FC5F63" w:rsidP="00FC5F63">
      <w:pPr>
        <w:spacing w:line="360" w:lineRule="auto"/>
        <w:contextualSpacing w:val="0"/>
        <w:jc w:val="center"/>
        <w:rPr>
          <w:rFonts w:ascii="Times New Roman" w:eastAsia="Times New Roman" w:hAnsi="Times New Roman" w:cs="Times New Roman"/>
          <w:sz w:val="24"/>
          <w:szCs w:val="24"/>
        </w:rPr>
      </w:pPr>
      <w:r w:rsidRPr="0018298E">
        <w:rPr>
          <w:rFonts w:ascii="Times New Roman" w:eastAsia="Times New Roman" w:hAnsi="Times New Roman" w:cs="Times New Roman"/>
          <w:sz w:val="24"/>
          <w:szCs w:val="24"/>
        </w:rPr>
        <w:t>HEA EESKUJU ESITAJA</w:t>
      </w:r>
    </w:p>
    <w:p w:rsidR="00FC5F63" w:rsidRPr="0018298E" w:rsidRDefault="00FC5F63" w:rsidP="00FC5F63">
      <w:pPr>
        <w:spacing w:line="360" w:lineRule="auto"/>
        <w:contextualSpacing w:val="0"/>
        <w:jc w:val="center"/>
        <w:rPr>
          <w:rFonts w:ascii="Times New Roman" w:eastAsia="Times New Roman" w:hAnsi="Times New Roman" w:cs="Times New Roman"/>
          <w:sz w:val="24"/>
          <w:szCs w:val="24"/>
        </w:rPr>
      </w:pPr>
      <w:r w:rsidRPr="0018298E">
        <w:rPr>
          <w:rFonts w:ascii="Times New Roman" w:eastAsia="Times New Roman" w:hAnsi="Times New Roman" w:cs="Times New Roman"/>
          <w:sz w:val="24"/>
          <w:szCs w:val="24"/>
        </w:rPr>
        <w:t>Helen Potman</w:t>
      </w:r>
    </w:p>
    <w:p w:rsidR="00FC5F63" w:rsidRPr="00C652D8" w:rsidRDefault="00FC5F63" w:rsidP="00FC5F63">
      <w:pPr>
        <w:spacing w:line="360" w:lineRule="auto"/>
        <w:contextualSpacing w:val="0"/>
        <w:jc w:val="both"/>
        <w:rPr>
          <w:rFonts w:ascii="Times New Roman" w:hAnsi="Times New Roman" w:cs="Times New Roman"/>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31" w:rsidRDefault="00145631">
      <w:pPr>
        <w:spacing w:line="240" w:lineRule="auto"/>
      </w:pPr>
      <w:r>
        <w:separator/>
      </w:r>
    </w:p>
  </w:endnote>
  <w:endnote w:type="continuationSeparator" w:id="0">
    <w:p w:rsidR="00145631" w:rsidRDefault="001456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31" w:rsidRDefault="00145631">
      <w:pPr>
        <w:spacing w:line="240" w:lineRule="auto"/>
      </w:pPr>
      <w:r>
        <w:separator/>
      </w:r>
    </w:p>
  </w:footnote>
  <w:footnote w:type="continuationSeparator" w:id="0">
    <w:p w:rsidR="00145631" w:rsidRDefault="001456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91543"/>
    <w:rsid w:val="00145631"/>
    <w:rsid w:val="001D2814"/>
    <w:rsid w:val="001F15B7"/>
    <w:rsid w:val="00245430"/>
    <w:rsid w:val="003F70F4"/>
    <w:rsid w:val="00462616"/>
    <w:rsid w:val="005D1E87"/>
    <w:rsid w:val="00640378"/>
    <w:rsid w:val="006B3F67"/>
    <w:rsid w:val="0070141B"/>
    <w:rsid w:val="00802F17"/>
    <w:rsid w:val="00841A06"/>
    <w:rsid w:val="008949D9"/>
    <w:rsid w:val="008A694D"/>
    <w:rsid w:val="008E0278"/>
    <w:rsid w:val="00AC669E"/>
    <w:rsid w:val="00B22869"/>
    <w:rsid w:val="00B25710"/>
    <w:rsid w:val="00C13698"/>
    <w:rsid w:val="00C36C0A"/>
    <w:rsid w:val="00C652D8"/>
    <w:rsid w:val="00D042F8"/>
    <w:rsid w:val="00DC6140"/>
    <w:rsid w:val="00DD2058"/>
    <w:rsid w:val="00E20DF2"/>
    <w:rsid w:val="00FC5F6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D9"/>
  </w:style>
  <w:style w:type="paragraph" w:styleId="Heading1">
    <w:name w:val="heading 1"/>
    <w:basedOn w:val="Normal"/>
    <w:next w:val="Normal"/>
    <w:uiPriority w:val="9"/>
    <w:qFormat/>
    <w:rsid w:val="008949D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949D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949D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949D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949D9"/>
    <w:pPr>
      <w:keepNext/>
      <w:keepLines/>
      <w:spacing w:before="240" w:after="80"/>
      <w:outlineLvl w:val="4"/>
    </w:pPr>
    <w:rPr>
      <w:color w:val="666666"/>
    </w:rPr>
  </w:style>
  <w:style w:type="paragraph" w:styleId="Heading6">
    <w:name w:val="heading 6"/>
    <w:basedOn w:val="Normal"/>
    <w:next w:val="Normal"/>
    <w:uiPriority w:val="9"/>
    <w:semiHidden/>
    <w:unhideWhenUsed/>
    <w:qFormat/>
    <w:rsid w:val="008949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949D9"/>
    <w:pPr>
      <w:keepNext/>
      <w:keepLines/>
      <w:spacing w:after="60"/>
    </w:pPr>
    <w:rPr>
      <w:sz w:val="52"/>
      <w:szCs w:val="52"/>
    </w:rPr>
  </w:style>
  <w:style w:type="paragraph" w:styleId="Subtitle">
    <w:name w:val="Subtitle"/>
    <w:basedOn w:val="Normal"/>
    <w:next w:val="Normal"/>
    <w:uiPriority w:val="11"/>
    <w:qFormat/>
    <w:rsid w:val="008949D9"/>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8A6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D20048"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D20048"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D20048"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D20048"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
      <w:docPartPr>
        <w:name w:val="86AA8FA690054E0FBEB154EE0F884E43"/>
        <w:category>
          <w:name w:val="General"/>
          <w:gallery w:val="placeholder"/>
        </w:category>
        <w:types>
          <w:type w:val="bbPlcHdr"/>
        </w:types>
        <w:behaviors>
          <w:behavior w:val="content"/>
        </w:behaviors>
        <w:guid w:val="{C49A9299-BDCA-47A1-8AEE-0084EADE41C3}"/>
      </w:docPartPr>
      <w:docPartBody>
        <w:p w:rsidR="00000000" w:rsidRDefault="00CC1E01" w:rsidP="00CC1E01">
          <w:pPr>
            <w:pStyle w:val="86AA8FA690054E0FBEB154EE0F884E43"/>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08F8934105574D388F3062A47D48CAA5"/>
        <w:category>
          <w:name w:val="General"/>
          <w:gallery w:val="placeholder"/>
        </w:category>
        <w:types>
          <w:type w:val="bbPlcHdr"/>
        </w:types>
        <w:behaviors>
          <w:behavior w:val="content"/>
        </w:behaviors>
        <w:guid w:val="{E5E9D072-85F7-422A-8107-586CD672AE5E}"/>
      </w:docPartPr>
      <w:docPartBody>
        <w:p w:rsidR="00000000" w:rsidRDefault="00CC1E01" w:rsidP="00CC1E01">
          <w:pPr>
            <w:pStyle w:val="08F8934105574D388F3062A47D48CAA5"/>
          </w:pPr>
          <w:r w:rsidRPr="00C652D8">
            <w:rPr>
              <w:rStyle w:val="PlaceholderText"/>
              <w:rFonts w:ascii="Times New Roman" w:hAnsi="Times New Roman" w:cs="Times New Roman"/>
            </w:rPr>
            <w:t xml:space="preserve"> Kirjuta siia.</w:t>
          </w:r>
        </w:p>
      </w:docPartBody>
    </w:docPart>
    <w:docPart>
      <w:docPartPr>
        <w:name w:val="E443A652F0D741AA95AF955FB4A22CF3"/>
        <w:category>
          <w:name w:val="General"/>
          <w:gallery w:val="placeholder"/>
        </w:category>
        <w:types>
          <w:type w:val="bbPlcHdr"/>
        </w:types>
        <w:behaviors>
          <w:behavior w:val="content"/>
        </w:behaviors>
        <w:guid w:val="{AF0760CC-F5BC-4DEC-9FB5-904644916681}"/>
      </w:docPartPr>
      <w:docPartBody>
        <w:p w:rsidR="00000000" w:rsidRDefault="00CC1E01" w:rsidP="00CC1E01">
          <w:pPr>
            <w:pStyle w:val="E443A652F0D741AA95AF955FB4A22CF3"/>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0EB8823E440D4902A7A14157E4BD1E79"/>
        <w:category>
          <w:name w:val="General"/>
          <w:gallery w:val="placeholder"/>
        </w:category>
        <w:types>
          <w:type w:val="bbPlcHdr"/>
        </w:types>
        <w:behaviors>
          <w:behavior w:val="content"/>
        </w:behaviors>
        <w:guid w:val="{961E65EA-5B61-405B-BC9A-09D927E90B14}"/>
      </w:docPartPr>
      <w:docPartBody>
        <w:p w:rsidR="00000000" w:rsidRDefault="00CC1E01" w:rsidP="00CC1E01">
          <w:pPr>
            <w:pStyle w:val="0EB8823E440D4902A7A14157E4BD1E79"/>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50C15"/>
    <w:rsid w:val="00394753"/>
    <w:rsid w:val="00781D23"/>
    <w:rsid w:val="007F010A"/>
    <w:rsid w:val="00CC1E01"/>
    <w:rsid w:val="00D20048"/>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50C15"/>
  </w:style>
  <w:style w:type="paragraph" w:customStyle="1" w:styleId="94570A70CE4D4D028BAD502661B71177">
    <w:name w:val="94570A70CE4D4D028BAD502661B71177"/>
    <w:rsid w:val="00050C15"/>
  </w:style>
  <w:style w:type="paragraph" w:customStyle="1" w:styleId="F866025CFD664A8E914B6524F5C7D459">
    <w:name w:val="F866025CFD664A8E914B6524F5C7D459"/>
    <w:rsid w:val="00050C15"/>
  </w:style>
  <w:style w:type="paragraph" w:customStyle="1" w:styleId="636D1BB8C4244DC1813FD390EE78B914">
    <w:name w:val="636D1BB8C4244DC1813FD390EE78B914"/>
    <w:rsid w:val="00050C15"/>
  </w:style>
  <w:style w:type="paragraph" w:customStyle="1" w:styleId="E6B7BA9059F54E3594ED2BB8E565720B">
    <w:name w:val="E6B7BA9059F54E3594ED2BB8E565720B"/>
    <w:rsid w:val="00050C15"/>
  </w:style>
  <w:style w:type="paragraph" w:customStyle="1" w:styleId="88038D501F2746099BC1F4AAE11AF5A3">
    <w:name w:val="88038D501F2746099BC1F4AAE11AF5A3"/>
    <w:rsid w:val="00050C15"/>
  </w:style>
  <w:style w:type="paragraph" w:customStyle="1" w:styleId="29AF85A758834B3F8F8C47642579079C">
    <w:name w:val="29AF85A758834B3F8F8C47642579079C"/>
    <w:rsid w:val="00050C15"/>
  </w:style>
  <w:style w:type="character" w:styleId="PlaceholderText">
    <w:name w:val="Placeholder Text"/>
    <w:basedOn w:val="DefaultParagraphFont"/>
    <w:uiPriority w:val="99"/>
    <w:semiHidden/>
    <w:rsid w:val="00CC1E01"/>
    <w:rPr>
      <w:color w:val="808080"/>
    </w:rPr>
  </w:style>
  <w:style w:type="paragraph" w:customStyle="1" w:styleId="36C924BF5EBD431F8C303931FA473A69">
    <w:name w:val="36C924BF5EBD431F8C303931FA473A69"/>
    <w:rsid w:val="00050C15"/>
  </w:style>
  <w:style w:type="paragraph" w:customStyle="1" w:styleId="69C6D1D1E4454525B9A7881D265BEB4B">
    <w:name w:val="69C6D1D1E4454525B9A7881D265BEB4B"/>
    <w:rsid w:val="00050C15"/>
  </w:style>
  <w:style w:type="paragraph" w:customStyle="1" w:styleId="D2A77125AE8244E487A9B9FBE38FCE65">
    <w:name w:val="D2A77125AE8244E487A9B9FBE38FCE65"/>
    <w:rsid w:val="00050C15"/>
  </w:style>
  <w:style w:type="paragraph" w:customStyle="1" w:styleId="B769FAC8C3014643B061BAA0EA3DE128">
    <w:name w:val="B769FAC8C3014643B061BAA0EA3DE128"/>
    <w:rsid w:val="00050C15"/>
  </w:style>
  <w:style w:type="paragraph" w:customStyle="1" w:styleId="ACD89B26AE3348C8917914057F05E6DB">
    <w:name w:val="ACD89B26AE3348C8917914057F05E6DB"/>
    <w:rsid w:val="00050C15"/>
  </w:style>
  <w:style w:type="paragraph" w:customStyle="1" w:styleId="EDA03749BB1B4B7CA9677DC882D1B305">
    <w:name w:val="EDA03749BB1B4B7CA9677DC882D1B305"/>
    <w:rsid w:val="00050C15"/>
  </w:style>
  <w:style w:type="paragraph" w:customStyle="1" w:styleId="2A985460C60245908137FA882755CE12">
    <w:name w:val="2A985460C60245908137FA882755CE12"/>
    <w:rsid w:val="00050C15"/>
  </w:style>
  <w:style w:type="paragraph" w:customStyle="1" w:styleId="C7E6C5AED0D542E194745E1AD3519BE3">
    <w:name w:val="C7E6C5AED0D542E194745E1AD3519BE3"/>
    <w:rsid w:val="00050C15"/>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86AA8FA690054E0FBEB154EE0F884E43">
    <w:name w:val="86AA8FA690054E0FBEB154EE0F884E43"/>
    <w:rsid w:val="00CC1E01"/>
    <w:pPr>
      <w:spacing w:after="200" w:line="276" w:lineRule="auto"/>
    </w:pPr>
  </w:style>
  <w:style w:type="paragraph" w:customStyle="1" w:styleId="08F8934105574D388F3062A47D48CAA5">
    <w:name w:val="08F8934105574D388F3062A47D48CAA5"/>
    <w:rsid w:val="00CC1E01"/>
    <w:pPr>
      <w:spacing w:after="200" w:line="276" w:lineRule="auto"/>
    </w:pPr>
  </w:style>
  <w:style w:type="paragraph" w:customStyle="1" w:styleId="E443A652F0D741AA95AF955FB4A22CF3">
    <w:name w:val="E443A652F0D741AA95AF955FB4A22CF3"/>
    <w:rsid w:val="00CC1E01"/>
    <w:pPr>
      <w:spacing w:after="200" w:line="276" w:lineRule="auto"/>
    </w:pPr>
  </w:style>
  <w:style w:type="paragraph" w:customStyle="1" w:styleId="0EB8823E440D4902A7A14157E4BD1E79">
    <w:name w:val="0EB8823E440D4902A7A14157E4BD1E79"/>
    <w:rsid w:val="00CC1E0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A9E3-9CC1-47EA-B13C-574C637E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4</TotalTime>
  <Pages>4</Pages>
  <Words>1099</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2018-11-17T20:29:00Z</dcterms:created>
  <dcterms:modified xsi:type="dcterms:W3CDTF">2018-11-24T08:33:00Z</dcterms:modified>
</cp:coreProperties>
</file>