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C5" w:rsidRDefault="00AA75C5" w:rsidP="00AA75C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5710" w:rsidRPr="00AA75C5" w:rsidRDefault="00D042F8" w:rsidP="00AA75C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5C5">
        <w:rPr>
          <w:rFonts w:ascii="Times New Roman" w:eastAsia="Times New Roman" w:hAnsi="Times New Roman" w:cs="Times New Roman"/>
          <w:b/>
          <w:sz w:val="26"/>
          <w:szCs w:val="26"/>
        </w:rPr>
        <w:t>HEA EESKUJU</w:t>
      </w:r>
    </w:p>
    <w:p w:rsidR="00AA75C5" w:rsidRPr="00AA75C5" w:rsidRDefault="00AA75C5" w:rsidP="00AA75C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75C5">
        <w:rPr>
          <w:rFonts w:ascii="Times New Roman" w:eastAsia="Times New Roman" w:hAnsi="Times New Roman" w:cs="Times New Roman"/>
          <w:b/>
          <w:sz w:val="26"/>
          <w:szCs w:val="26"/>
        </w:rPr>
        <w:t>URSULA ILVES</w:t>
      </w:r>
    </w:p>
    <w:p w:rsidR="00AA75C5" w:rsidRPr="00AA75C5" w:rsidRDefault="00AA75C5" w:rsidP="00AA75C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A75C5">
        <w:rPr>
          <w:rFonts w:ascii="Times New Roman" w:eastAsia="Times New Roman" w:hAnsi="Times New Roman" w:cs="Times New Roman"/>
          <w:sz w:val="26"/>
          <w:szCs w:val="26"/>
        </w:rPr>
        <w:t>Viljandi</w:t>
      </w:r>
      <w:proofErr w:type="spellEnd"/>
      <w:r w:rsidRPr="00AA75C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AA75C5">
        <w:rPr>
          <w:rFonts w:ascii="Times New Roman" w:eastAsia="Times New Roman" w:hAnsi="Times New Roman" w:cs="Times New Roman"/>
          <w:sz w:val="26"/>
          <w:szCs w:val="26"/>
        </w:rPr>
        <w:t>Gümnaasium</w:t>
      </w:r>
      <w:proofErr w:type="spellEnd"/>
    </w:p>
    <w:p w:rsidR="00B25710" w:rsidRPr="00AA75C5" w:rsidRDefault="00B25710" w:rsidP="00AA75C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AA75C5" w:rsidRDefault="00200A03" w:rsidP="00AA75C5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Ursula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väiksest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saati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Põhikoolis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hakkas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tegelema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õpilasesindusega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olles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hiljem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asepresidendi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presidendi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rollis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Samal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liitus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Viljandi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Noortevolikoguga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saanud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elus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olulise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osa</w:t>
          </w:r>
          <w:r w:rsidR="00C63F2F" w:rsidRPr="00AA75C5">
            <w:rPr>
              <w:rFonts w:ascii="Times New Roman" w:hAnsi="Times New Roman" w:cs="Times New Roman"/>
              <w:sz w:val="24"/>
              <w:szCs w:val="24"/>
            </w:rPr>
            <w:t>ks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</w:t>
          </w:r>
          <w:r w:rsidR="00C63F2F" w:rsidRPr="00AA75C5"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AA75C5">
            <w:rPr>
              <w:rFonts w:ascii="Times New Roman" w:hAnsi="Times New Roman" w:cs="Times New Roman"/>
              <w:sz w:val="24"/>
              <w:szCs w:val="24"/>
            </w:rPr>
            <w:t>ortevoli</w:t>
          </w:r>
          <w:r w:rsidR="00C63F2F" w:rsidRPr="00AA75C5">
            <w:rPr>
              <w:rFonts w:ascii="Times New Roman" w:hAnsi="Times New Roman" w:cs="Times New Roman"/>
              <w:sz w:val="24"/>
              <w:szCs w:val="24"/>
            </w:rPr>
            <w:t>k</w:t>
          </w:r>
          <w:r w:rsidRPr="00AA75C5">
            <w:rPr>
              <w:rFonts w:ascii="Times New Roman" w:hAnsi="Times New Roman" w:cs="Times New Roman"/>
              <w:sz w:val="24"/>
              <w:szCs w:val="24"/>
            </w:rPr>
            <w:t>ogu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juhatuses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sekretäri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asespiikrina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kindel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plaan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veelgi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edasi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minna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spiikriks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kandideerida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Viljandi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seismine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jaoks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oluline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Ursula</w:t>
          </w:r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mitmete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korraldustiimis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Töötab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vabatahtlikuna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Noorteühenduste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Liidus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korraldada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noortekonverentsi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,,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Lahe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koolipäev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". </w:t>
          </w:r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Ta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suudab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ühendada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paljusid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ettevõtmisi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anda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igalpool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endast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maksimumi</w:t>
          </w:r>
          <w:proofErr w:type="spellEnd"/>
          <w:r w:rsidR="009343C0" w:rsidRPr="00AA75C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AA75C5" w:rsidRDefault="00B25710" w:rsidP="00AA75C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5D1E87" w:rsidRPr="00AA75C5" w:rsidRDefault="009343C0" w:rsidP="00AA75C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Ursula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üritanud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kaasata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tegevustesse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teisi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kaasab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enda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ümber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olevaid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inimesi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tegevustesse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tekitab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nendes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sellega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huvi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julgeda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proovida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julgeda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olla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Ursula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aidanud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korraldada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paljusid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erinevaid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Noortevolikogu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sündmusi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nagu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,,VANT48".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Ursulal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õppeedukus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lõpetas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põhikooli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kiitusega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Vabal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ajal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käib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Viljandi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Muusikakoolis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, seal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mängima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AA75C5">
            <w:rPr>
              <w:rFonts w:ascii="Times New Roman" w:hAnsi="Times New Roman" w:cs="Times New Roman"/>
              <w:sz w:val="24"/>
              <w:szCs w:val="24"/>
            </w:rPr>
            <w:t>kannelt</w:t>
          </w:r>
          <w:proofErr w:type="spellEnd"/>
          <w:r w:rsidRPr="00AA75C5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sportlikult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regulaarselt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Myfitnessi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treeningutes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. Ursula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imehea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näide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sellest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see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jõuab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Tundub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justkui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ööpäev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sisaldaks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24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tunni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asemel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rohkemat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jõuab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mahutada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päevadesse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muusikakooli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trenni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aktiivse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tegevuse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heaks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. Ursula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näidanud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mulle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vanus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ole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oluline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. Ta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noorena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korraldanud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suuri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üritusi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erinevates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projektides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annab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julgust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püstitada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suuri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eesmärke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täide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viia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B25710" w:rsidRPr="00AA75C5" w:rsidRDefault="00B25710" w:rsidP="00AA75C5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A75C5" w:rsidRDefault="007B78EE" w:rsidP="00AA75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i/>
            <w:sz w:val="24"/>
            <w:szCs w:val="24"/>
          </w:rPr>
          <w:id w:val="1546251776"/>
          <w:placeholder>
            <w:docPart w:val="D2A77125AE8244E487A9B9FBE38FCE65"/>
          </w:placeholder>
        </w:sdtPr>
        <w:sdtContent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Ursula on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järjekindel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muusikaõppija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Ta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õpib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lasteaiast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saati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Viljandi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Muusikakoolis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mängima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kannelt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üleestilistel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kandlemängijate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konkursidel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saavutanud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kõrgeid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kohti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. Tal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planeerimisoskus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oskab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panna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päevakava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paika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suudab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kõigis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tegevustes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anda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endast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maksimumi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Selles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osas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täielik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perfektsionist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midagi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ette</w:t>
          </w:r>
          <w:proofErr w:type="spellEnd"/>
          <w:r w:rsidR="00C63F2F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võetud</w:t>
          </w:r>
          <w:proofErr w:type="spellEnd"/>
          <w:r w:rsidR="00C63F2F" w:rsidRPr="00AA75C5">
            <w:rPr>
              <w:rFonts w:ascii="Times New Roman" w:hAnsi="Times New Roman" w:cs="Times New Roman"/>
              <w:sz w:val="24"/>
              <w:szCs w:val="24"/>
            </w:rPr>
            <w:t>,</w:t>
          </w:r>
          <w:bookmarkStart w:id="0" w:name="_GoBack"/>
          <w:bookmarkEnd w:id="0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peab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see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olema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>läbiviidud</w:t>
          </w:r>
          <w:proofErr w:type="spellEnd"/>
          <w:r w:rsidR="009F4E2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hästi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>võimalik</w:t>
          </w:r>
          <w:proofErr w:type="spellEnd"/>
          <w:r w:rsidR="00DD6C39" w:rsidRPr="00AA75C5">
            <w:rPr>
              <w:rFonts w:ascii="Times New Roman" w:hAnsi="Times New Roman" w:cs="Times New Roman"/>
              <w:sz w:val="24"/>
              <w:szCs w:val="24"/>
            </w:rPr>
            <w:t xml:space="preserve">. Ursula </w:t>
          </w:r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on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ülimalt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sihikindel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ülitihedast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päevakavast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hoolimata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suutis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täide</w:t>
          </w:r>
          <w:proofErr w:type="spellEnd"/>
          <w:r w:rsidR="00E85875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viia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eesmärgi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lõpetada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põhikooli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>kiitusega</w:t>
          </w:r>
          <w:proofErr w:type="spellEnd"/>
          <w:r w:rsidR="00810DF1" w:rsidRPr="00AA75C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68609634"/>
              <w:placeholder>
                <w:docPart w:val="3CE99912CD174370B19A43DF618C8F9D"/>
              </w:placeholder>
            </w:sdtPr>
            <w:sdtContent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Ursula on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tõestanud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, et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kõik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noored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olenemata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oma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vanusest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võivad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olla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aktiivsed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ja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muuta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meie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ümber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toimuvat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,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kui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neil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on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selleks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>suur</w:t>
              </w:r>
              <w:proofErr w:type="spellEnd"/>
              <w:r w:rsidR="00AA75C5" w:rsidRPr="00AA75C5">
                <w:rPr>
                  <w:rFonts w:ascii="Times New Roman" w:hAnsi="Times New Roman" w:cs="Times New Roman"/>
                  <w:sz w:val="24"/>
                  <w:szCs w:val="24"/>
                </w:rPr>
                <w:t xml:space="preserve"> tahe.</w:t>
              </w:r>
            </w:sdtContent>
          </w:sdt>
        </w:sdtContent>
      </w:sdt>
    </w:p>
    <w:p w:rsidR="00AA75C5" w:rsidRDefault="00AA75C5" w:rsidP="00AA75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AA75C5" w:rsidRDefault="00AA75C5" w:rsidP="00AA75C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5C5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5D1E87" w:rsidRPr="00AA75C5" w:rsidRDefault="00AA75C5" w:rsidP="00AA75C5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5C5">
        <w:rPr>
          <w:rFonts w:ascii="Times New Roman" w:eastAsia="Times New Roman" w:hAnsi="Times New Roman" w:cs="Times New Roman"/>
          <w:sz w:val="24"/>
          <w:szCs w:val="24"/>
        </w:rPr>
        <w:t xml:space="preserve">Johanna </w:t>
      </w:r>
      <w:proofErr w:type="spellStart"/>
      <w:r w:rsidRPr="00AA75C5">
        <w:rPr>
          <w:rFonts w:ascii="Times New Roman" w:eastAsia="Times New Roman" w:hAnsi="Times New Roman" w:cs="Times New Roman"/>
          <w:sz w:val="24"/>
          <w:szCs w:val="24"/>
        </w:rPr>
        <w:t>Ruljand</w:t>
      </w:r>
      <w:proofErr w:type="spellEnd"/>
    </w:p>
    <w:sectPr w:rsidR="005D1E87" w:rsidRPr="00AA75C5" w:rsidSect="00AA75C5">
      <w:footerReference w:type="default" r:id="rId7"/>
      <w:headerReference w:type="first" r:id="rId8"/>
      <w:footerReference w:type="first" r:id="rId9"/>
      <w:pgSz w:w="12240" w:h="15840"/>
      <w:pgMar w:top="-851" w:right="720" w:bottom="851" w:left="720" w:header="57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10" w:rsidRDefault="00E16810">
      <w:pPr>
        <w:spacing w:line="240" w:lineRule="auto"/>
      </w:pPr>
      <w:r>
        <w:separator/>
      </w:r>
    </w:p>
  </w:endnote>
  <w:endnote w:type="continuationSeparator" w:id="0">
    <w:p w:rsidR="00E16810" w:rsidRDefault="00E16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D042F8">
    <w:pPr>
      <w:ind w:firstLine="720"/>
      <w:contextualSpacing w:val="0"/>
    </w:pPr>
    <w:r>
      <w:rPr>
        <w:noProof/>
        <w:lang w:val="et-EE"/>
      </w:rPr>
      <w:drawing>
        <wp:anchor distT="114300" distB="114300" distL="114300" distR="114300" simplePos="0" relativeHeight="251660288" behindDoc="0" locked="0" layoutInCell="1" allowOverlap="1">
          <wp:simplePos x="0" y="0"/>
          <wp:positionH relativeFrom="margin">
            <wp:posOffset>5495925</wp:posOffset>
          </wp:positionH>
          <wp:positionV relativeFrom="paragraph">
            <wp:posOffset>47626</wp:posOffset>
          </wp:positionV>
          <wp:extent cx="976312" cy="1374807"/>
          <wp:effectExtent l="199247" t="-199247" r="199247" b="-199247"/>
          <wp:wrapSquare wrapText="bothSides" distT="114300" distB="114300" distL="114300" distR="114300"/>
          <wp:docPr id="1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6200000">
                    <a:off x="0" y="0"/>
                    <a:ext cx="976312" cy="1374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t-EE"/>
      </w:rPr>
      <w:drawing>
        <wp:anchor distT="114300" distB="114300" distL="114300" distR="114300" simplePos="0" relativeHeight="251664384" behindDoc="0" locked="0" layoutInCell="1" allowOverlap="1">
          <wp:simplePos x="0" y="0"/>
          <wp:positionH relativeFrom="margin">
            <wp:posOffset>4285650</wp:posOffset>
          </wp:positionH>
          <wp:positionV relativeFrom="paragraph">
            <wp:posOffset>59970</wp:posOffset>
          </wp:positionV>
          <wp:extent cx="942618" cy="1309655"/>
          <wp:effectExtent l="277261" t="-40538" r="277261" b="-40538"/>
          <wp:wrapSquare wrapText="bothSides" distT="114300" distB="11430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7030536">
                    <a:off x="0" y="0"/>
                    <a:ext cx="942618" cy="130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10" w:rsidRDefault="00E16810">
      <w:pPr>
        <w:spacing w:line="240" w:lineRule="auto"/>
      </w:pPr>
      <w:r>
        <w:separator/>
      </w:r>
    </w:p>
  </w:footnote>
  <w:footnote w:type="continuationSeparator" w:id="0">
    <w:p w:rsidR="00E16810" w:rsidRDefault="00E1681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841A06" w:rsidRDefault="00841A06" w:rsidP="00841A06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 w:rsidRPr="00841A06">
      <w:rPr>
        <w:rFonts w:ascii="Times New Roman" w:eastAsia="Times New Roman" w:hAnsi="Times New Roman" w:cs="Times New Roman"/>
        <w:sz w:val="24"/>
        <w:szCs w:val="24"/>
        <w:lang w:val="et-EE"/>
      </w:rPr>
      <w:br/>
    </w: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61B43"/>
    <w:rsid w:val="00091543"/>
    <w:rsid w:val="000B0CDA"/>
    <w:rsid w:val="00200A03"/>
    <w:rsid w:val="002D5092"/>
    <w:rsid w:val="0035445C"/>
    <w:rsid w:val="004022DB"/>
    <w:rsid w:val="0044217C"/>
    <w:rsid w:val="0058305B"/>
    <w:rsid w:val="005D1E87"/>
    <w:rsid w:val="006D12FC"/>
    <w:rsid w:val="007B78EE"/>
    <w:rsid w:val="00802F17"/>
    <w:rsid w:val="00810DF1"/>
    <w:rsid w:val="00841A06"/>
    <w:rsid w:val="008D3E62"/>
    <w:rsid w:val="008E0278"/>
    <w:rsid w:val="009343C0"/>
    <w:rsid w:val="009F4E29"/>
    <w:rsid w:val="00AA75C5"/>
    <w:rsid w:val="00B22869"/>
    <w:rsid w:val="00B25710"/>
    <w:rsid w:val="00C63F2F"/>
    <w:rsid w:val="00C652D8"/>
    <w:rsid w:val="00D042F8"/>
    <w:rsid w:val="00DD2058"/>
    <w:rsid w:val="00DD6C39"/>
    <w:rsid w:val="00E01BAB"/>
    <w:rsid w:val="00E16810"/>
    <w:rsid w:val="00E20DF2"/>
    <w:rsid w:val="00E85875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EE"/>
  </w:style>
  <w:style w:type="paragraph" w:styleId="Heading1">
    <w:name w:val="heading 1"/>
    <w:basedOn w:val="Normal"/>
    <w:next w:val="Normal"/>
    <w:uiPriority w:val="9"/>
    <w:qFormat/>
    <w:rsid w:val="007B78E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B78E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B78E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B78E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B78E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B78E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B78E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7B78EE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2D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E730E5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E730E5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E730E5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3CE99912CD174370B19A43DF618C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2A6C-941F-426F-B5B9-5BE033042541}"/>
      </w:docPartPr>
      <w:docPartBody>
        <w:p w:rsidR="00000000" w:rsidRDefault="00F856A6" w:rsidP="00F856A6">
          <w:pPr>
            <w:pStyle w:val="3CE99912CD174370B19A43DF618C8F9D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7F010A"/>
    <w:rsid w:val="00E30A44"/>
    <w:rsid w:val="00E730E5"/>
    <w:rsid w:val="00F8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F856A6"/>
  </w:style>
  <w:style w:type="paragraph" w:customStyle="1" w:styleId="94570A70CE4D4D028BAD502661B71177">
    <w:name w:val="94570A70CE4D4D028BAD502661B71177"/>
    <w:rsid w:val="00F856A6"/>
  </w:style>
  <w:style w:type="paragraph" w:customStyle="1" w:styleId="F866025CFD664A8E914B6524F5C7D459">
    <w:name w:val="F866025CFD664A8E914B6524F5C7D459"/>
    <w:rsid w:val="00F856A6"/>
  </w:style>
  <w:style w:type="paragraph" w:customStyle="1" w:styleId="636D1BB8C4244DC1813FD390EE78B914">
    <w:name w:val="636D1BB8C4244DC1813FD390EE78B914"/>
    <w:rsid w:val="00F856A6"/>
  </w:style>
  <w:style w:type="paragraph" w:customStyle="1" w:styleId="E6B7BA9059F54E3594ED2BB8E565720B">
    <w:name w:val="E6B7BA9059F54E3594ED2BB8E565720B"/>
    <w:rsid w:val="00F856A6"/>
  </w:style>
  <w:style w:type="paragraph" w:customStyle="1" w:styleId="88038D501F2746099BC1F4AAE11AF5A3">
    <w:name w:val="88038D501F2746099BC1F4AAE11AF5A3"/>
    <w:rsid w:val="00F856A6"/>
  </w:style>
  <w:style w:type="paragraph" w:customStyle="1" w:styleId="29AF85A758834B3F8F8C47642579079C">
    <w:name w:val="29AF85A758834B3F8F8C47642579079C"/>
    <w:rsid w:val="00F856A6"/>
  </w:style>
  <w:style w:type="character" w:styleId="PlaceholderText">
    <w:name w:val="Placeholder Text"/>
    <w:basedOn w:val="DefaultParagraphFont"/>
    <w:uiPriority w:val="99"/>
    <w:semiHidden/>
    <w:rsid w:val="00F856A6"/>
    <w:rPr>
      <w:color w:val="808080"/>
    </w:rPr>
  </w:style>
  <w:style w:type="paragraph" w:customStyle="1" w:styleId="36C924BF5EBD431F8C303931FA473A69">
    <w:name w:val="36C924BF5EBD431F8C303931FA473A69"/>
    <w:rsid w:val="00F856A6"/>
  </w:style>
  <w:style w:type="paragraph" w:customStyle="1" w:styleId="69C6D1D1E4454525B9A7881D265BEB4B">
    <w:name w:val="69C6D1D1E4454525B9A7881D265BEB4B"/>
    <w:rsid w:val="00F856A6"/>
  </w:style>
  <w:style w:type="paragraph" w:customStyle="1" w:styleId="D2A77125AE8244E487A9B9FBE38FCE65">
    <w:name w:val="D2A77125AE8244E487A9B9FBE38FCE65"/>
    <w:rsid w:val="00F856A6"/>
  </w:style>
  <w:style w:type="paragraph" w:customStyle="1" w:styleId="B769FAC8C3014643B061BAA0EA3DE128">
    <w:name w:val="B769FAC8C3014643B061BAA0EA3DE128"/>
    <w:rsid w:val="00F856A6"/>
  </w:style>
  <w:style w:type="paragraph" w:customStyle="1" w:styleId="ACD89B26AE3348C8917914057F05E6DB">
    <w:name w:val="ACD89B26AE3348C8917914057F05E6DB"/>
    <w:rsid w:val="00F856A6"/>
  </w:style>
  <w:style w:type="paragraph" w:customStyle="1" w:styleId="EDA03749BB1B4B7CA9677DC882D1B305">
    <w:name w:val="EDA03749BB1B4B7CA9677DC882D1B305"/>
    <w:rsid w:val="00F856A6"/>
  </w:style>
  <w:style w:type="paragraph" w:customStyle="1" w:styleId="2A985460C60245908137FA882755CE12">
    <w:name w:val="2A985460C60245908137FA882755CE12"/>
    <w:rsid w:val="00F856A6"/>
  </w:style>
  <w:style w:type="paragraph" w:customStyle="1" w:styleId="C7E6C5AED0D542E194745E1AD3519BE3">
    <w:name w:val="C7E6C5AED0D542E194745E1AD3519BE3"/>
    <w:rsid w:val="00F856A6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CE99912CD174370B19A43DF618C8F9D">
    <w:name w:val="3CE99912CD174370B19A43DF618C8F9D"/>
    <w:rsid w:val="00F856A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E407-0958-4FAD-9D24-305E88B1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7</TotalTime>
  <Pages>1</Pages>
  <Words>360</Words>
  <Characters>2094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2018-11-17T20:37:00Z</dcterms:created>
  <dcterms:modified xsi:type="dcterms:W3CDTF">2018-11-17T20:44:00Z</dcterms:modified>
</cp:coreProperties>
</file>