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ED18FE" w:rsidRDefault="00D042F8" w:rsidP="006F2A6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8FE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6F2A65" w:rsidRPr="00ED18FE" w:rsidRDefault="006F2A65" w:rsidP="006F2A6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8FE">
        <w:rPr>
          <w:rFonts w:ascii="Times New Roman" w:eastAsia="Times New Roman" w:hAnsi="Times New Roman" w:cs="Times New Roman"/>
          <w:b/>
          <w:sz w:val="28"/>
          <w:szCs w:val="28"/>
        </w:rPr>
        <w:t>VILLU LIIVLA</w:t>
      </w:r>
    </w:p>
    <w:p w:rsidR="006F2A65" w:rsidRPr="00ED18FE" w:rsidRDefault="006F2A65" w:rsidP="006F2A6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8FE">
        <w:rPr>
          <w:rFonts w:ascii="Times New Roman" w:eastAsia="Times New Roman" w:hAnsi="Times New Roman" w:cs="Times New Roman"/>
          <w:sz w:val="28"/>
          <w:szCs w:val="28"/>
        </w:rPr>
        <w:t>Pärnu Täiskasvanute Gümnaasium</w:t>
      </w:r>
    </w:p>
    <w:p w:rsidR="00B25710" w:rsidRPr="00ED18FE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8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D1E87" w:rsidRPr="00ED18FE" w:rsidRDefault="00642D43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/>
            <w:sz w:val="24"/>
            <w:szCs w:val="24"/>
          </w:rPr>
          <w:id w:val="2094198427"/>
          <w:placeholder>
            <w:docPart w:val="36C924BF5EBD431F8C303931FA473A69"/>
          </w:placeholder>
        </w:sdtPr>
        <w:sdtContent>
          <w:r w:rsidR="00152E70" w:rsidRPr="00ED18FE">
            <w:rPr>
              <w:rFonts w:ascii="Times New Roman" w:hAnsi="Times New Roman" w:cs="Times New Roman"/>
              <w:sz w:val="24"/>
              <w:szCs w:val="24"/>
            </w:rPr>
            <w:t xml:space="preserve">Villu Liivla on Pärnu üks kõige aktiivsemaid noori. Peale selle, et ta </w:t>
          </w:r>
          <w:r w:rsidR="00B652BA" w:rsidRPr="00ED18FE">
            <w:rPr>
              <w:rFonts w:ascii="Times New Roman" w:hAnsi="Times New Roman" w:cs="Times New Roman"/>
              <w:sz w:val="24"/>
              <w:szCs w:val="24"/>
            </w:rPr>
            <w:t>on Pärnu linna Noortekogu liige ja endine kultuuri- ja spordikomisjoni esimees, on ta Pärnumaa Noortekogu esimees</w:t>
          </w:r>
          <w:r w:rsidR="00C26582" w:rsidRPr="00ED18FE">
            <w:rPr>
              <w:rFonts w:ascii="Times New Roman" w:hAnsi="Times New Roman" w:cs="Times New Roman"/>
              <w:sz w:val="24"/>
              <w:szCs w:val="24"/>
            </w:rPr>
            <w:t xml:space="preserve"> ning</w:t>
          </w:r>
          <w:r w:rsidR="00B652BA" w:rsidRPr="00ED18FE">
            <w:rPr>
              <w:rFonts w:ascii="Times New Roman" w:hAnsi="Times New Roman" w:cs="Times New Roman"/>
              <w:sz w:val="24"/>
              <w:szCs w:val="24"/>
            </w:rPr>
            <w:t xml:space="preserve"> Eesti Õpilasesinduste Liidu </w:t>
          </w:r>
          <w:r w:rsidR="00674A08" w:rsidRPr="00ED18FE">
            <w:rPr>
              <w:rFonts w:ascii="Times New Roman" w:hAnsi="Times New Roman" w:cs="Times New Roman"/>
              <w:sz w:val="24"/>
              <w:szCs w:val="24"/>
            </w:rPr>
            <w:t xml:space="preserve">ja Pärnu kohaliku koostöötamiskeskuse Forwardspace'i </w:t>
          </w:r>
          <w:r w:rsidR="00C26582" w:rsidRPr="00ED18FE">
            <w:rPr>
              <w:rFonts w:ascii="Times New Roman" w:hAnsi="Times New Roman" w:cs="Times New Roman"/>
              <w:sz w:val="24"/>
              <w:szCs w:val="24"/>
            </w:rPr>
            <w:t xml:space="preserve">vabatahtlik. </w:t>
          </w:r>
          <w:r w:rsidR="00F33490" w:rsidRPr="00ED18FE">
            <w:rPr>
              <w:rFonts w:ascii="Times New Roman" w:hAnsi="Times New Roman" w:cs="Times New Roman"/>
              <w:sz w:val="24"/>
              <w:szCs w:val="24"/>
            </w:rPr>
            <w:t>Võib öelda, et</w:t>
          </w:r>
          <w:r w:rsidR="00B91006" w:rsidRPr="00ED18FE">
            <w:rPr>
              <w:rFonts w:ascii="Times New Roman" w:hAnsi="Times New Roman" w:cs="Times New Roman"/>
              <w:sz w:val="24"/>
              <w:szCs w:val="24"/>
            </w:rPr>
            <w:t xml:space="preserve"> peaaegu</w:t>
          </w:r>
          <w:r w:rsidR="00F33490" w:rsidRPr="00ED18FE">
            <w:rPr>
              <w:rFonts w:ascii="Times New Roman" w:hAnsi="Times New Roman" w:cs="Times New Roman"/>
              <w:sz w:val="24"/>
              <w:szCs w:val="24"/>
            </w:rPr>
            <w:t xml:space="preserve"> iga vaba hetk, mis tal on, läheb aktivismi alla. </w:t>
          </w:r>
          <w:r w:rsidR="000121BE" w:rsidRPr="00ED18FE">
            <w:rPr>
              <w:rFonts w:ascii="Times New Roman" w:hAnsi="Times New Roman" w:cs="Times New Roman"/>
              <w:sz w:val="24"/>
              <w:szCs w:val="24"/>
            </w:rPr>
            <w:t xml:space="preserve">Ta korraldab üritusi, on teiste üritustel vabatahtlik, on mentor </w:t>
          </w:r>
          <w:r w:rsidR="00A65E95" w:rsidRPr="00ED18FE">
            <w:rPr>
              <w:rFonts w:ascii="Times New Roman" w:hAnsi="Times New Roman" w:cs="Times New Roman"/>
              <w:sz w:val="24"/>
              <w:szCs w:val="24"/>
            </w:rPr>
            <w:t xml:space="preserve">Pärnumaa Noortekogu liikmetele - aitab neil oma ülesandeid täita </w:t>
          </w:r>
          <w:r w:rsidR="00070A4E" w:rsidRPr="00ED18FE">
            <w:rPr>
              <w:rFonts w:ascii="Times New Roman" w:hAnsi="Times New Roman" w:cs="Times New Roman"/>
              <w:sz w:val="24"/>
              <w:szCs w:val="24"/>
            </w:rPr>
            <w:t>ja selgitab kõike, mis segaseks jääb.</w:t>
          </w:r>
        </w:sdtContent>
      </w:sdt>
    </w:p>
    <w:p w:rsidR="00B25710" w:rsidRPr="00ED18FE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6F2A65" w:rsidRPr="00ED18FE" w:rsidRDefault="00070A4E" w:rsidP="005D1E87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D18FE">
            <w:rPr>
              <w:rFonts w:ascii="Times New Roman" w:hAnsi="Times New Roman" w:cs="Times New Roman"/>
              <w:sz w:val="24"/>
              <w:szCs w:val="24"/>
            </w:rPr>
            <w:t xml:space="preserve">Villu </w:t>
          </w:r>
          <w:r w:rsidR="00B91006" w:rsidRPr="00ED18FE">
            <w:rPr>
              <w:rFonts w:ascii="Times New Roman" w:hAnsi="Times New Roman" w:cs="Times New Roman"/>
              <w:sz w:val="24"/>
              <w:szCs w:val="24"/>
            </w:rPr>
            <w:t xml:space="preserve">esindab Pärnumaa noori ja </w:t>
          </w:r>
          <w:r w:rsidR="009269A7" w:rsidRPr="00ED18FE">
            <w:rPr>
              <w:rFonts w:ascii="Times New Roman" w:hAnsi="Times New Roman" w:cs="Times New Roman"/>
              <w:sz w:val="24"/>
              <w:szCs w:val="24"/>
            </w:rPr>
            <w:t>arendab meie osalusmaastikku.</w:t>
          </w:r>
          <w:r w:rsidR="00C17251" w:rsidRPr="00ED18FE">
            <w:rPr>
              <w:rFonts w:ascii="Times New Roman" w:hAnsi="Times New Roman" w:cs="Times New Roman"/>
              <w:sz w:val="24"/>
              <w:szCs w:val="24"/>
            </w:rPr>
            <w:t xml:space="preserve"> Ta on korraldanud või aitanud korraldada mitmeid üritusi just selle eesmärgiga.</w:t>
          </w:r>
          <w:r w:rsidR="006F2A65" w:rsidRPr="00ED18F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269A7" w:rsidRPr="00ED18FE">
            <w:rPr>
              <w:rFonts w:ascii="Times New Roman" w:hAnsi="Times New Roman" w:cs="Times New Roman"/>
              <w:sz w:val="24"/>
              <w:szCs w:val="24"/>
            </w:rPr>
            <w:t xml:space="preserve">Omaalgatuseks võib lugeda ta </w:t>
          </w:r>
          <w:r w:rsidR="00674A08" w:rsidRPr="00ED18FE">
            <w:rPr>
              <w:rFonts w:ascii="Times New Roman" w:hAnsi="Times New Roman" w:cs="Times New Roman"/>
              <w:sz w:val="24"/>
              <w:szCs w:val="24"/>
            </w:rPr>
            <w:t>(nüüdseks tegevuse lõpetanud) õpilasfirma</w:t>
          </w:r>
          <w:r w:rsidR="007D3006" w:rsidRPr="00ED18FE">
            <w:rPr>
              <w:rFonts w:ascii="Times New Roman" w:hAnsi="Times New Roman" w:cs="Times New Roman"/>
              <w:sz w:val="24"/>
              <w:szCs w:val="24"/>
            </w:rPr>
            <w:t xml:space="preserve"> Soundsgood ÕF, mis tegeles heli- ja valgustehnika vahendamisega. Selle teema valis ta, sest töötab heli- ja valgustehnikuna</w:t>
          </w:r>
          <w:r w:rsidR="006F2A65" w:rsidRPr="00ED18F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C17251" w:rsidRPr="00ED18FE">
            <w:rPr>
              <w:rFonts w:ascii="Times New Roman" w:hAnsi="Times New Roman" w:cs="Times New Roman"/>
              <w:sz w:val="24"/>
              <w:szCs w:val="24"/>
            </w:rPr>
            <w:t xml:space="preserve">Villul </w:t>
          </w:r>
          <w:r w:rsidR="00D64B71" w:rsidRPr="00ED18FE">
            <w:rPr>
              <w:rFonts w:ascii="Times New Roman" w:hAnsi="Times New Roman" w:cs="Times New Roman"/>
              <w:sz w:val="24"/>
              <w:szCs w:val="24"/>
            </w:rPr>
            <w:t>ei jätkunud Pärnu erakoolis käimise kõrvalt enam aega vabatahtliku tegevuse</w:t>
          </w:r>
          <w:r w:rsidR="00F5768F" w:rsidRPr="00ED18FE">
            <w:rPr>
              <w:rFonts w:ascii="Times New Roman" w:hAnsi="Times New Roman" w:cs="Times New Roman"/>
              <w:sz w:val="24"/>
              <w:szCs w:val="24"/>
            </w:rPr>
            <w:t xml:space="preserve"> ja osaluskogu juhtimise jaoks, seega hiljuti vahetas ta kooli, et </w:t>
          </w:r>
          <w:r w:rsidR="00E341FC" w:rsidRPr="00ED18FE">
            <w:rPr>
              <w:rFonts w:ascii="Times New Roman" w:hAnsi="Times New Roman" w:cs="Times New Roman"/>
              <w:sz w:val="24"/>
              <w:szCs w:val="24"/>
            </w:rPr>
            <w:t>selle koormus</w:t>
          </w:r>
          <w:r w:rsidR="00913964" w:rsidRPr="00ED18FE">
            <w:rPr>
              <w:rFonts w:ascii="Times New Roman" w:hAnsi="Times New Roman" w:cs="Times New Roman"/>
              <w:sz w:val="24"/>
              <w:szCs w:val="24"/>
            </w:rPr>
            <w:t>t vähendada</w:t>
          </w:r>
          <w:r w:rsidR="00E341FC" w:rsidRPr="00ED18FE">
            <w:rPr>
              <w:rFonts w:ascii="Times New Roman" w:hAnsi="Times New Roman" w:cs="Times New Roman"/>
              <w:sz w:val="24"/>
              <w:szCs w:val="24"/>
            </w:rPr>
            <w:t>. Praeguses koolis läheb tal väga hästi - ta saab hästi läbi klassikaaslaste ja õpetajatega ning tema õpitulemused on paranenud.</w:t>
          </w:r>
        </w:p>
        <w:p w:rsidR="006F2A65" w:rsidRPr="00ED18FE" w:rsidRDefault="006F2A65" w:rsidP="005D1E87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D1E87" w:rsidRPr="00ED18FE" w:rsidRDefault="007C366D" w:rsidP="005D1E87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D18FE">
            <w:rPr>
              <w:rFonts w:ascii="Times New Roman" w:hAnsi="Times New Roman" w:cs="Times New Roman"/>
              <w:sz w:val="24"/>
              <w:szCs w:val="24"/>
            </w:rPr>
            <w:t>Villu on Pärnu noortele eeskujuks just sellega, et ta jagab end mitmete tegevuste peale ning saab selle kõigega h</w:t>
          </w:r>
          <w:r w:rsidR="00020DEE" w:rsidRPr="00ED18FE">
            <w:rPr>
              <w:rFonts w:ascii="Times New Roman" w:hAnsi="Times New Roman" w:cs="Times New Roman"/>
              <w:sz w:val="24"/>
              <w:szCs w:val="24"/>
            </w:rPr>
            <w:t>ästi hakkama.</w:t>
          </w:r>
          <w:r w:rsidR="004E6FDD" w:rsidRPr="00ED18FE">
            <w:rPr>
              <w:rFonts w:ascii="Times New Roman" w:hAnsi="Times New Roman" w:cs="Times New Roman"/>
              <w:sz w:val="24"/>
              <w:szCs w:val="24"/>
            </w:rPr>
            <w:t xml:space="preserve"> Olnud </w:t>
          </w:r>
          <w:r w:rsidR="00EC01E8" w:rsidRPr="00ED18FE">
            <w:rPr>
              <w:rFonts w:ascii="Times New Roman" w:hAnsi="Times New Roman" w:cs="Times New Roman"/>
              <w:sz w:val="24"/>
              <w:szCs w:val="24"/>
            </w:rPr>
            <w:t xml:space="preserve">Pärnu linna Noortekogu liige juba üle kahe aasta ning Pärnumaa Noortekogu liige </w:t>
          </w:r>
          <w:r w:rsidR="005104F8" w:rsidRPr="00ED18FE">
            <w:rPr>
              <w:rFonts w:ascii="Times New Roman" w:hAnsi="Times New Roman" w:cs="Times New Roman"/>
              <w:sz w:val="24"/>
              <w:szCs w:val="24"/>
            </w:rPr>
            <w:t>aasta, on tal tohutult kogemusi ajaplaneerimise ja muude selliste oskustega.</w:t>
          </w:r>
          <w:r w:rsidR="00020DEE" w:rsidRPr="00ED18F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C0C55" w:rsidRPr="00ED18FE">
            <w:rPr>
              <w:rFonts w:ascii="Times New Roman" w:hAnsi="Times New Roman" w:cs="Times New Roman"/>
              <w:sz w:val="24"/>
              <w:szCs w:val="24"/>
            </w:rPr>
            <w:t xml:space="preserve">Ta inspireerib meid </w:t>
          </w:r>
          <w:r w:rsidR="00F00A53" w:rsidRPr="00ED18FE">
            <w:rPr>
              <w:rFonts w:ascii="Times New Roman" w:hAnsi="Times New Roman" w:cs="Times New Roman"/>
              <w:sz w:val="24"/>
              <w:szCs w:val="24"/>
            </w:rPr>
            <w:t xml:space="preserve">olema rohkem avatud igasugustele võimalustele ja </w:t>
          </w:r>
          <w:r w:rsidR="00277817" w:rsidRPr="00ED18FE">
            <w:rPr>
              <w:rFonts w:ascii="Times New Roman" w:hAnsi="Times New Roman" w:cs="Times New Roman"/>
              <w:sz w:val="24"/>
              <w:szCs w:val="24"/>
            </w:rPr>
            <w:t>aitama teisi</w:t>
          </w:r>
          <w:r w:rsidR="00386A33" w:rsidRPr="00ED18FE">
            <w:rPr>
              <w:rFonts w:ascii="Times New Roman" w:hAnsi="Times New Roman" w:cs="Times New Roman"/>
              <w:sz w:val="24"/>
              <w:szCs w:val="24"/>
            </w:rPr>
            <w:t xml:space="preserve"> kasvõi kõige väiksematel viisidel</w:t>
          </w:r>
          <w:r w:rsidR="00277817" w:rsidRPr="00ED18FE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ED18FE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ED18FE" w:rsidRDefault="00EB0507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D18FE">
            <w:rPr>
              <w:rFonts w:ascii="Times New Roman" w:hAnsi="Times New Roman" w:cs="Times New Roman"/>
              <w:sz w:val="24"/>
              <w:szCs w:val="24"/>
            </w:rPr>
            <w:t>Villu üks kõige silmapaistvamaid tegevusi on tema aeg Pärnumaa Noortekogu esimehena. Kuigi ta on olnud esimees al</w:t>
          </w:r>
          <w:r w:rsidR="00FC3C13" w:rsidRPr="00ED18FE">
            <w:rPr>
              <w:rFonts w:ascii="Times New Roman" w:hAnsi="Times New Roman" w:cs="Times New Roman"/>
              <w:sz w:val="24"/>
              <w:szCs w:val="24"/>
            </w:rPr>
            <w:t xml:space="preserve">les kevadest saati, on ta juba väga palju korda saatnud. Kaks kõige </w:t>
          </w:r>
          <w:r w:rsidR="00B122B1" w:rsidRPr="00ED18FE">
            <w:rPr>
              <w:rFonts w:ascii="Times New Roman" w:hAnsi="Times New Roman" w:cs="Times New Roman"/>
              <w:sz w:val="24"/>
              <w:szCs w:val="24"/>
            </w:rPr>
            <w:t>suuremat tegevust, mi</w:t>
          </w:r>
          <w:r w:rsidR="00AE12C7" w:rsidRPr="00ED18FE">
            <w:rPr>
              <w:rFonts w:ascii="Times New Roman" w:hAnsi="Times New Roman" w:cs="Times New Roman"/>
              <w:sz w:val="24"/>
              <w:szCs w:val="24"/>
            </w:rPr>
            <w:t>da</w:t>
          </w:r>
          <w:r w:rsidR="00B122B1" w:rsidRPr="00ED18FE">
            <w:rPr>
              <w:rFonts w:ascii="Times New Roman" w:hAnsi="Times New Roman" w:cs="Times New Roman"/>
              <w:sz w:val="24"/>
              <w:szCs w:val="24"/>
            </w:rPr>
            <w:t xml:space="preserve"> ta on juba korda saatnud,</w:t>
          </w:r>
          <w:r w:rsidR="00AE12C7" w:rsidRPr="00ED18FE">
            <w:rPr>
              <w:rFonts w:ascii="Times New Roman" w:hAnsi="Times New Roman" w:cs="Times New Roman"/>
              <w:sz w:val="24"/>
              <w:szCs w:val="24"/>
            </w:rPr>
            <w:t xml:space="preserve"> on Pärnu noorte küsitlus, mille kohta leiab artikleid ka Pärnu Postimehest, ning SAP ehk Saaremaa Arendusprogramm, mi</w:t>
          </w:r>
          <w:r w:rsidR="00BF4589" w:rsidRPr="00ED18FE">
            <w:rPr>
              <w:rFonts w:ascii="Times New Roman" w:hAnsi="Times New Roman" w:cs="Times New Roman"/>
              <w:sz w:val="24"/>
              <w:szCs w:val="24"/>
            </w:rPr>
            <w:t xml:space="preserve">s on projekt, mille jooksul me koolitame välja Saaremaa valla Noortevolikogu. Alati, </w:t>
          </w:r>
          <w:r w:rsidR="00386A33" w:rsidRPr="00ED18FE">
            <w:rPr>
              <w:rFonts w:ascii="Times New Roman" w:hAnsi="Times New Roman" w:cs="Times New Roman"/>
              <w:sz w:val="24"/>
              <w:szCs w:val="24"/>
            </w:rPr>
            <w:t>k</w:t>
          </w:r>
          <w:r w:rsidR="000F2EB9" w:rsidRPr="00ED18FE">
            <w:rPr>
              <w:rFonts w:ascii="Times New Roman" w:hAnsi="Times New Roman" w:cs="Times New Roman"/>
              <w:sz w:val="24"/>
              <w:szCs w:val="24"/>
            </w:rPr>
            <w:t>ui on vaja n-ö "tulekahjusid kustutada", on see tema esimene prioritee</w:t>
          </w:r>
          <w:r w:rsidR="00445C2A" w:rsidRPr="00ED18FE">
            <w:rPr>
              <w:rFonts w:ascii="Times New Roman" w:hAnsi="Times New Roman" w:cs="Times New Roman"/>
              <w:sz w:val="24"/>
              <w:szCs w:val="24"/>
            </w:rPr>
            <w:t>t.</w:t>
          </w:r>
          <w:r w:rsidR="006F2A65" w:rsidRPr="00ED18F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A2CFC" w:rsidRPr="00ED18FE">
            <w:rPr>
              <w:rFonts w:ascii="Times New Roman" w:hAnsi="Times New Roman" w:cs="Times New Roman"/>
              <w:sz w:val="24"/>
              <w:szCs w:val="24"/>
            </w:rPr>
            <w:t xml:space="preserve">Üks tema silmapaistvamaid oskusi on heli- ja valgustehnika </w:t>
          </w:r>
          <w:r w:rsidR="00B91870" w:rsidRPr="00ED18FE">
            <w:rPr>
              <w:rFonts w:ascii="Times New Roman" w:hAnsi="Times New Roman" w:cs="Times New Roman"/>
              <w:sz w:val="24"/>
              <w:szCs w:val="24"/>
            </w:rPr>
            <w:t xml:space="preserve">üles seadmine ja </w:t>
          </w:r>
          <w:r w:rsidR="00B91870" w:rsidRPr="00ED18FE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kasutamine. Kuna ta on juba pikka aega töötanud mõlemas valdkonnas, on tal tohutult palju kogemusi. Tänu sellele </w:t>
          </w:r>
          <w:r w:rsidR="009A2A26" w:rsidRPr="00ED18FE">
            <w:rPr>
              <w:rFonts w:ascii="Times New Roman" w:hAnsi="Times New Roman" w:cs="Times New Roman"/>
              <w:sz w:val="24"/>
              <w:szCs w:val="24"/>
            </w:rPr>
            <w:t>on tal võimalik aidata igas projektis</w:t>
          </w:r>
          <w:r w:rsidR="00B76D08" w:rsidRPr="00ED18FE">
            <w:rPr>
              <w:rFonts w:ascii="Times New Roman" w:hAnsi="Times New Roman" w:cs="Times New Roman"/>
              <w:sz w:val="24"/>
              <w:szCs w:val="24"/>
            </w:rPr>
            <w:t xml:space="preserve"> ning seda ta ka tavaliselt teeb.</w:t>
          </w:r>
          <w:r w:rsidR="006F2A65" w:rsidRPr="00ED18F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76D08" w:rsidRPr="00ED18FE">
            <w:rPr>
              <w:rFonts w:ascii="Times New Roman" w:hAnsi="Times New Roman" w:cs="Times New Roman"/>
              <w:sz w:val="24"/>
              <w:szCs w:val="24"/>
            </w:rPr>
            <w:t xml:space="preserve">Kõige tähelepanuväärsem omadus Villu puhul on tema võime </w:t>
          </w:r>
          <w:r w:rsidR="00A40955" w:rsidRPr="00ED18FE">
            <w:rPr>
              <w:rFonts w:ascii="Times New Roman" w:hAnsi="Times New Roman" w:cs="Times New Roman"/>
              <w:sz w:val="24"/>
              <w:szCs w:val="24"/>
            </w:rPr>
            <w:t xml:space="preserve">panna inimesi endasse uskuma. Kui keegi on millegagi alla andnud </w:t>
          </w:r>
          <w:r w:rsidR="001F2FDC" w:rsidRPr="00ED18FE">
            <w:rPr>
              <w:rFonts w:ascii="Times New Roman" w:hAnsi="Times New Roman" w:cs="Times New Roman"/>
              <w:sz w:val="24"/>
              <w:szCs w:val="24"/>
            </w:rPr>
            <w:t xml:space="preserve">või ei julge mõne tegevusega jätkata, aitab Villu alati neil näha, kui </w:t>
          </w:r>
          <w:r w:rsidR="00020B76" w:rsidRPr="00ED18FE">
            <w:rPr>
              <w:rFonts w:ascii="Times New Roman" w:hAnsi="Times New Roman" w:cs="Times New Roman"/>
              <w:sz w:val="24"/>
              <w:szCs w:val="24"/>
            </w:rPr>
            <w:t>võimelised ja o</w:t>
          </w:r>
          <w:r w:rsidR="004E6FDD" w:rsidRPr="00ED18FE">
            <w:rPr>
              <w:rFonts w:ascii="Times New Roman" w:hAnsi="Times New Roman" w:cs="Times New Roman"/>
              <w:sz w:val="24"/>
              <w:szCs w:val="24"/>
            </w:rPr>
            <w:t>savad nad tegelikult on.</w:t>
          </w:r>
        </w:p>
      </w:sdtContent>
    </w:sdt>
    <w:p w:rsidR="00B25710" w:rsidRPr="00ED18FE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ED18FE" w:rsidRDefault="005F20A2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D18FE">
            <w:rPr>
              <w:rFonts w:ascii="Times New Roman" w:hAnsi="Times New Roman" w:cs="Times New Roman"/>
              <w:sz w:val="24"/>
              <w:szCs w:val="24"/>
            </w:rPr>
            <w:t xml:space="preserve">Villu Liivla väärib Hea Eeskuju tiitlit, sest </w:t>
          </w:r>
          <w:r w:rsidR="00515684" w:rsidRPr="00ED18FE">
            <w:rPr>
              <w:rFonts w:ascii="Times New Roman" w:hAnsi="Times New Roman" w:cs="Times New Roman"/>
              <w:sz w:val="24"/>
              <w:szCs w:val="24"/>
            </w:rPr>
            <w:t xml:space="preserve">oma tegudega </w:t>
          </w:r>
          <w:r w:rsidR="001F2FDC" w:rsidRPr="00ED18FE">
            <w:rPr>
              <w:rFonts w:ascii="Times New Roman" w:hAnsi="Times New Roman" w:cs="Times New Roman"/>
              <w:sz w:val="24"/>
              <w:szCs w:val="24"/>
            </w:rPr>
            <w:t xml:space="preserve">inspireerib ta konstatnselt </w:t>
          </w:r>
          <w:r w:rsidR="00515684" w:rsidRPr="00ED18FE">
            <w:rPr>
              <w:rFonts w:ascii="Times New Roman" w:hAnsi="Times New Roman" w:cs="Times New Roman"/>
              <w:sz w:val="24"/>
              <w:szCs w:val="24"/>
            </w:rPr>
            <w:t>teisi tema ümber.</w:t>
          </w:r>
        </w:p>
      </w:sdtContent>
    </w:sdt>
    <w:p w:rsidR="006F2A65" w:rsidRDefault="006F2A65" w:rsidP="006F2A6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Default="006F2A65" w:rsidP="006F2A6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6F2A65" w:rsidRPr="00C652D8" w:rsidRDefault="006F2A65" w:rsidP="006F2A6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Annabel Heindla</w:t>
      </w:r>
    </w:p>
    <w:p w:rsidR="005D1E87" w:rsidRPr="00C652D8" w:rsidRDefault="005D1E87" w:rsidP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</w:rPr>
      </w:pP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B8" w:rsidRDefault="00C523B8">
      <w:pPr>
        <w:spacing w:line="240" w:lineRule="auto"/>
      </w:pPr>
      <w:r>
        <w:separator/>
      </w:r>
    </w:p>
  </w:endnote>
  <w:endnote w:type="continuationSeparator" w:id="0">
    <w:p w:rsidR="00C523B8" w:rsidRDefault="00C52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B8" w:rsidRDefault="00C523B8">
      <w:pPr>
        <w:spacing w:line="240" w:lineRule="auto"/>
      </w:pPr>
      <w:r>
        <w:separator/>
      </w:r>
    </w:p>
  </w:footnote>
  <w:footnote w:type="continuationSeparator" w:id="0">
    <w:p w:rsidR="00C523B8" w:rsidRDefault="00C523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65" w:rsidRDefault="006F2A65" w:rsidP="006F2A65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noProof/>
        <w:sz w:val="24"/>
        <w:szCs w:val="24"/>
      </w:rPr>
    </w:pP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tab/>
    </w:r>
  </w:p>
  <w:p w:rsidR="00B25710" w:rsidRPr="00841A06" w:rsidRDefault="00B25710">
    <w:pPr>
      <w:spacing w:line="360" w:lineRule="auto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121BE"/>
    <w:rsid w:val="00020B76"/>
    <w:rsid w:val="00020DEE"/>
    <w:rsid w:val="00021B10"/>
    <w:rsid w:val="00033171"/>
    <w:rsid w:val="00070A4E"/>
    <w:rsid w:val="00091543"/>
    <w:rsid w:val="000B4E6A"/>
    <w:rsid w:val="000F2EB9"/>
    <w:rsid w:val="00152E70"/>
    <w:rsid w:val="001951E0"/>
    <w:rsid w:val="001955D8"/>
    <w:rsid w:val="001962EB"/>
    <w:rsid w:val="001B68D2"/>
    <w:rsid w:val="001F2FDC"/>
    <w:rsid w:val="001F7163"/>
    <w:rsid w:val="00277817"/>
    <w:rsid w:val="00285E5E"/>
    <w:rsid w:val="002A4FBF"/>
    <w:rsid w:val="002C3B1D"/>
    <w:rsid w:val="002D3151"/>
    <w:rsid w:val="002F63EA"/>
    <w:rsid w:val="003346AE"/>
    <w:rsid w:val="00386A33"/>
    <w:rsid w:val="003A2CFC"/>
    <w:rsid w:val="00400300"/>
    <w:rsid w:val="00415366"/>
    <w:rsid w:val="00445C2A"/>
    <w:rsid w:val="004834C9"/>
    <w:rsid w:val="004E6FDD"/>
    <w:rsid w:val="005104F8"/>
    <w:rsid w:val="00515684"/>
    <w:rsid w:val="0055574D"/>
    <w:rsid w:val="00596A01"/>
    <w:rsid w:val="005C51E7"/>
    <w:rsid w:val="005D1E87"/>
    <w:rsid w:val="005F20A2"/>
    <w:rsid w:val="00642D43"/>
    <w:rsid w:val="00664361"/>
    <w:rsid w:val="00674A08"/>
    <w:rsid w:val="006F2A65"/>
    <w:rsid w:val="0074130C"/>
    <w:rsid w:val="007C366D"/>
    <w:rsid w:val="007D3006"/>
    <w:rsid w:val="00802F17"/>
    <w:rsid w:val="00841A06"/>
    <w:rsid w:val="0084578B"/>
    <w:rsid w:val="00851D40"/>
    <w:rsid w:val="008D6723"/>
    <w:rsid w:val="008E0278"/>
    <w:rsid w:val="008E410F"/>
    <w:rsid w:val="008F24EB"/>
    <w:rsid w:val="00906740"/>
    <w:rsid w:val="00913964"/>
    <w:rsid w:val="0092231A"/>
    <w:rsid w:val="00926303"/>
    <w:rsid w:val="009269A7"/>
    <w:rsid w:val="009308C4"/>
    <w:rsid w:val="009A2A26"/>
    <w:rsid w:val="00A32ACF"/>
    <w:rsid w:val="00A40955"/>
    <w:rsid w:val="00A65E95"/>
    <w:rsid w:val="00A80DB3"/>
    <w:rsid w:val="00AE12C7"/>
    <w:rsid w:val="00AE3B01"/>
    <w:rsid w:val="00B122B1"/>
    <w:rsid w:val="00B22869"/>
    <w:rsid w:val="00B25710"/>
    <w:rsid w:val="00B652BA"/>
    <w:rsid w:val="00B76D08"/>
    <w:rsid w:val="00B91006"/>
    <w:rsid w:val="00B91870"/>
    <w:rsid w:val="00BF4589"/>
    <w:rsid w:val="00C17251"/>
    <w:rsid w:val="00C26582"/>
    <w:rsid w:val="00C44BFD"/>
    <w:rsid w:val="00C523B8"/>
    <w:rsid w:val="00C652D8"/>
    <w:rsid w:val="00D042F8"/>
    <w:rsid w:val="00D32FAD"/>
    <w:rsid w:val="00D40B24"/>
    <w:rsid w:val="00D64B71"/>
    <w:rsid w:val="00D906AE"/>
    <w:rsid w:val="00DD2058"/>
    <w:rsid w:val="00DD71F0"/>
    <w:rsid w:val="00E20DF2"/>
    <w:rsid w:val="00E341FC"/>
    <w:rsid w:val="00E979A7"/>
    <w:rsid w:val="00EB0507"/>
    <w:rsid w:val="00EC01E8"/>
    <w:rsid w:val="00ED18FE"/>
    <w:rsid w:val="00EE27DE"/>
    <w:rsid w:val="00EE30DF"/>
    <w:rsid w:val="00EE38B9"/>
    <w:rsid w:val="00F00A53"/>
    <w:rsid w:val="00F04455"/>
    <w:rsid w:val="00F32FE9"/>
    <w:rsid w:val="00F33490"/>
    <w:rsid w:val="00F5768F"/>
    <w:rsid w:val="00F769EF"/>
    <w:rsid w:val="00F77B40"/>
    <w:rsid w:val="00F879DC"/>
    <w:rsid w:val="00FC0C55"/>
    <w:rsid w:val="00FC3C13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40"/>
  </w:style>
  <w:style w:type="paragraph" w:styleId="Heading1">
    <w:name w:val="heading 1"/>
    <w:basedOn w:val="Normal"/>
    <w:next w:val="Normal"/>
    <w:uiPriority w:val="9"/>
    <w:qFormat/>
    <w:rsid w:val="00851D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51D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51D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51D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51D4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51D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51D4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51D4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character" w:styleId="Hyperlink">
    <w:name w:val="Hyperlink"/>
    <w:basedOn w:val="DefaultParagraphFont"/>
    <w:uiPriority w:val="99"/>
    <w:unhideWhenUsed/>
    <w:rsid w:val="00285E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E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461AFA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461AFA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461AFA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461AFA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061BE1"/>
    <w:rsid w:val="00461AFA"/>
    <w:rsid w:val="005A2A73"/>
    <w:rsid w:val="00693F2B"/>
    <w:rsid w:val="007F010A"/>
    <w:rsid w:val="00E30A44"/>
    <w:rsid w:val="00E3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5A2A73"/>
  </w:style>
  <w:style w:type="paragraph" w:customStyle="1" w:styleId="94570A70CE4D4D028BAD502661B71177">
    <w:name w:val="94570A70CE4D4D028BAD502661B71177"/>
    <w:rsid w:val="005A2A73"/>
  </w:style>
  <w:style w:type="paragraph" w:customStyle="1" w:styleId="F866025CFD664A8E914B6524F5C7D459">
    <w:name w:val="F866025CFD664A8E914B6524F5C7D459"/>
    <w:rsid w:val="005A2A73"/>
  </w:style>
  <w:style w:type="paragraph" w:customStyle="1" w:styleId="636D1BB8C4244DC1813FD390EE78B914">
    <w:name w:val="636D1BB8C4244DC1813FD390EE78B914"/>
    <w:rsid w:val="005A2A73"/>
  </w:style>
  <w:style w:type="paragraph" w:customStyle="1" w:styleId="E6B7BA9059F54E3594ED2BB8E565720B">
    <w:name w:val="E6B7BA9059F54E3594ED2BB8E565720B"/>
    <w:rsid w:val="005A2A73"/>
  </w:style>
  <w:style w:type="paragraph" w:customStyle="1" w:styleId="88038D501F2746099BC1F4AAE11AF5A3">
    <w:name w:val="88038D501F2746099BC1F4AAE11AF5A3"/>
    <w:rsid w:val="005A2A73"/>
  </w:style>
  <w:style w:type="paragraph" w:customStyle="1" w:styleId="29AF85A758834B3F8F8C47642579079C">
    <w:name w:val="29AF85A758834B3F8F8C47642579079C"/>
    <w:rsid w:val="005A2A73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5A2A73"/>
  </w:style>
  <w:style w:type="paragraph" w:customStyle="1" w:styleId="69C6D1D1E4454525B9A7881D265BEB4B">
    <w:name w:val="69C6D1D1E4454525B9A7881D265BEB4B"/>
    <w:rsid w:val="005A2A73"/>
  </w:style>
  <w:style w:type="paragraph" w:customStyle="1" w:styleId="D2A77125AE8244E487A9B9FBE38FCE65">
    <w:name w:val="D2A77125AE8244E487A9B9FBE38FCE65"/>
    <w:rsid w:val="005A2A73"/>
  </w:style>
  <w:style w:type="paragraph" w:customStyle="1" w:styleId="B769FAC8C3014643B061BAA0EA3DE128">
    <w:name w:val="B769FAC8C3014643B061BAA0EA3DE128"/>
    <w:rsid w:val="005A2A73"/>
  </w:style>
  <w:style w:type="paragraph" w:customStyle="1" w:styleId="ACD89B26AE3348C8917914057F05E6DB">
    <w:name w:val="ACD89B26AE3348C8917914057F05E6DB"/>
    <w:rsid w:val="005A2A73"/>
  </w:style>
  <w:style w:type="paragraph" w:customStyle="1" w:styleId="EDA03749BB1B4B7CA9677DC882D1B305">
    <w:name w:val="EDA03749BB1B4B7CA9677DC882D1B305"/>
    <w:rsid w:val="005A2A73"/>
  </w:style>
  <w:style w:type="paragraph" w:customStyle="1" w:styleId="2A985460C60245908137FA882755CE12">
    <w:name w:val="2A985460C60245908137FA882755CE12"/>
    <w:rsid w:val="005A2A73"/>
  </w:style>
  <w:style w:type="paragraph" w:customStyle="1" w:styleId="C7E6C5AED0D542E194745E1AD3519BE3">
    <w:name w:val="C7E6C5AED0D542E194745E1AD3519BE3"/>
    <w:rsid w:val="005A2A73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EB58-D3F4-4BA9-A7DE-41596067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5</TotalTime>
  <Pages>2</Pages>
  <Words>409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4</cp:revision>
  <dcterms:created xsi:type="dcterms:W3CDTF">2018-11-17T20:50:00Z</dcterms:created>
  <dcterms:modified xsi:type="dcterms:W3CDTF">2018-11-18T08:32:00Z</dcterms:modified>
</cp:coreProperties>
</file>