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0B57DA" w:rsidRDefault="00D042F8" w:rsidP="000B57D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7DA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0B57DA" w:rsidRPr="000B57DA" w:rsidRDefault="000B57DA" w:rsidP="000B57D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7DA">
        <w:rPr>
          <w:rFonts w:ascii="Times New Roman" w:eastAsia="Times New Roman" w:hAnsi="Times New Roman" w:cs="Times New Roman"/>
          <w:b/>
          <w:sz w:val="28"/>
          <w:szCs w:val="28"/>
        </w:rPr>
        <w:t>VILLU SUSI</w:t>
      </w:r>
    </w:p>
    <w:p w:rsidR="000B57DA" w:rsidRPr="000B57DA" w:rsidRDefault="000B57DA" w:rsidP="000B57D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57DA">
        <w:rPr>
          <w:rFonts w:ascii="Times New Roman" w:eastAsia="Times New Roman" w:hAnsi="Times New Roman" w:cs="Times New Roman"/>
          <w:sz w:val="28"/>
          <w:szCs w:val="28"/>
        </w:rPr>
        <w:t>Tallinna</w:t>
      </w:r>
      <w:proofErr w:type="spellEnd"/>
      <w:r w:rsidRPr="000B5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7DA">
        <w:rPr>
          <w:rFonts w:ascii="Times New Roman" w:eastAsia="Times New Roman" w:hAnsi="Times New Roman" w:cs="Times New Roman"/>
          <w:sz w:val="28"/>
          <w:szCs w:val="28"/>
        </w:rPr>
        <w:t>Tööstushariduskeskus</w:t>
      </w:r>
      <w:proofErr w:type="spellEnd"/>
    </w:p>
    <w:p w:rsidR="00B25710" w:rsidRPr="000B57DA" w:rsidRDefault="00D042F8" w:rsidP="000B57DA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7DA">
        <w:rPr>
          <w:rFonts w:ascii="Times New Roman" w:eastAsia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0465F5" w:rsidRPr="000B57DA" w:rsidRDefault="000841C0" w:rsidP="000B57D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Eeskuju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kandidaat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Villu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Susi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lõpetas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põhikooli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Kurtna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2017.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H</w:t>
          </w:r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etkel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teist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Tallinna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tööstushariduskeskuses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algatusvõime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aktiivsus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paistis</w:t>
          </w:r>
          <w:r w:rsidRPr="000B57DA">
            <w:rPr>
              <w:rFonts w:ascii="Times New Roman" w:hAnsi="Times New Roman" w:cs="Times New Roman"/>
              <w:sz w:val="24"/>
              <w:szCs w:val="24"/>
            </w:rPr>
            <w:t>id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juba</w:t>
          </w:r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algklassides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4.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klassis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kutsus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kaasõpilasi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osal</w:t>
          </w:r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ema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enda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juhendatud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mei</w:t>
          </w:r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sterdamisringi</w:t>
          </w:r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s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teguts</w:t>
          </w:r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es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raamatukogus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Juba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pälvis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Villu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Kurtna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vabatahtliku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"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tiitli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Järgnevatel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õppeaastatel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kujunes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Villust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asendamatu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abimees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ürituste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korraldamisel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jäädvustamisel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Temast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sai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914593" w:rsidRPr="000B57DA">
            <w:rPr>
              <w:rFonts w:ascii="Times New Roman" w:hAnsi="Times New Roman" w:cs="Times New Roman"/>
              <w:sz w:val="24"/>
              <w:szCs w:val="24"/>
            </w:rPr>
            <w:t xml:space="preserve"> I</w:t>
          </w:r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T-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juhi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parem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käsi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"</w:t>
          </w:r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kelle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tehnilised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oskused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teadmised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lahendused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toetasid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erinevates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olukordades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õpetajaid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kaasõpilasi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Ta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helitehnikuna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abiks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ko</w:t>
          </w:r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lasteaia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ürituste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korraldamisel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osales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meediaringi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töös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õpilasaktiivis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Just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nendega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seoses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paistsid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>eriti</w:t>
          </w:r>
          <w:proofErr w:type="spellEnd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>hästi</w:t>
          </w:r>
          <w:proofErr w:type="spellEnd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>organisaatorivõimed</w:t>
          </w:r>
          <w:proofErr w:type="spellEnd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tehnilised</w:t>
          </w:r>
          <w:proofErr w:type="spellEnd"/>
          <w:r w:rsidR="00563B74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oskused</w:t>
          </w:r>
          <w:proofErr w:type="spellEnd"/>
          <w:r w:rsidR="00046E9B" w:rsidRPr="000B57D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>Mõned</w:t>
          </w:r>
          <w:proofErr w:type="spellEnd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erilised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>näited</w:t>
          </w:r>
          <w:proofErr w:type="spellEnd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>otseülekande</w:t>
          </w:r>
          <w:proofErr w:type="spellEnd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>tegemine</w:t>
          </w:r>
          <w:proofErr w:type="spellEnd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>lasteaia</w:t>
          </w:r>
          <w:proofErr w:type="spellEnd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465F5" w:rsidRPr="000B57DA">
            <w:rPr>
              <w:rFonts w:ascii="Times New Roman" w:hAnsi="Times New Roman" w:cs="Times New Roman"/>
              <w:sz w:val="24"/>
              <w:szCs w:val="24"/>
            </w:rPr>
            <w:t>olümpiamängudelt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2016.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vaadati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koos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järelvaatamisega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üle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tuhande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korra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>;</w:t>
          </w:r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koolikiusamise-teemalise</w:t>
          </w:r>
          <w:proofErr w:type="spellEnd"/>
          <w:r w:rsidR="00267E5E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õppe-</w:t>
          </w:r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lühifilmi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tegemine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ideest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kuni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esitluseni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(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sh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stsenaarium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osatäitjate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leidmine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filmimine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monteerimine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jne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),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millesse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kaasas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piirkonna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noorsoopolitseiniku</w:t>
          </w:r>
          <w:proofErr w:type="spellEnd"/>
          <w:r w:rsidR="00F074B1" w:rsidRPr="000B57D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0B57DA" w:rsidRPr="000B57DA" w:rsidRDefault="000B57DA" w:rsidP="000B57D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267E5E" w:rsidRPr="000B57DA" w:rsidRDefault="000465F5" w:rsidP="000B57D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Villu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paistab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silma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tagasihoidliku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oleku</w:t>
          </w:r>
          <w:proofErr w:type="spellEnd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B327BC" w:rsidRPr="000B57DA">
            <w:rPr>
              <w:rFonts w:ascii="Times New Roman" w:hAnsi="Times New Roman" w:cs="Times New Roman"/>
              <w:sz w:val="24"/>
              <w:szCs w:val="24"/>
            </w:rPr>
            <w:t>sõbralikkuse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abivalmidusega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ai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anna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kunagi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katteta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lubadusi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vaid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vastupidi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nn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tegude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inimene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jaoks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pole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olemas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lahendamatuid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olukordi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, on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ainult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uued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väljakutsed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5D1E87" w:rsidRPr="000B57DA" w:rsidRDefault="00CD232A" w:rsidP="000B57DA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0B57DA" w:rsidRDefault="00B327BC" w:rsidP="000B57DA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Villu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tegevus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piirdunud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juba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põhikoolis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õppides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ainult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kooliga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lööb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siiani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kaasa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Kiisa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Vabaajakeskuse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töös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ürituste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organisaatori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B57DA">
            <w:rPr>
              <w:rFonts w:ascii="Times New Roman" w:hAnsi="Times New Roman" w:cs="Times New Roman"/>
              <w:sz w:val="24"/>
              <w:szCs w:val="24"/>
            </w:rPr>
            <w:t>helitehnikuna</w:t>
          </w:r>
          <w:proofErr w:type="spellEnd"/>
          <w:r w:rsidRPr="000B57DA"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Juba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mitu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Villu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organiseerinud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kohalikke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noori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bände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tutvustavat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üritust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Kevadrock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Kogu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vabatahtliku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tegevuse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kõrval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lõpetas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Villu</w:t>
          </w:r>
          <w:proofErr w:type="spellEnd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 xml:space="preserve"> Susi </w:t>
          </w:r>
          <w:proofErr w:type="spellStart"/>
          <w:r w:rsidR="00D03708" w:rsidRPr="000B57DA">
            <w:rPr>
              <w:rFonts w:ascii="Times New Roman" w:hAnsi="Times New Roman" w:cs="Times New Roman"/>
              <w:sz w:val="24"/>
              <w:szCs w:val="24"/>
            </w:rPr>
            <w:t>edukalt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põhikooli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võib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mitmeti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tuua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kõigele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muule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nimel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mitu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rekordit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>spordis</w:t>
          </w:r>
          <w:proofErr w:type="spellEnd"/>
          <w:r w:rsidR="00216B96" w:rsidRPr="000B57D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>eelpool</w:t>
          </w:r>
          <w:proofErr w:type="spellEnd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>kirjeldatud</w:t>
          </w:r>
          <w:proofErr w:type="spellEnd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>tegevused</w:t>
          </w:r>
          <w:proofErr w:type="spellEnd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>kogukonna</w:t>
          </w:r>
          <w:proofErr w:type="spellEnd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>jaoks</w:t>
          </w:r>
          <w:proofErr w:type="spellEnd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>hindamatu</w:t>
          </w:r>
          <w:proofErr w:type="spellEnd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>väärtusega</w:t>
          </w:r>
          <w:proofErr w:type="spellEnd"/>
          <w:r w:rsidR="000B57DA" w:rsidRPr="000B57DA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B57DA" w:rsidRPr="000B57D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5185536"/>
              <w:placeholder>
                <w:docPart w:val="376320C867644A35A4EFEB86D199B1AB"/>
              </w:placeholder>
            </w:sdtPr>
            <w:sdtContent>
              <w:proofErr w:type="spellStart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Villu</w:t>
              </w:r>
              <w:proofErr w:type="spellEnd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 xml:space="preserve"> Susi on </w:t>
              </w:r>
              <w:proofErr w:type="spellStart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parim</w:t>
              </w:r>
              <w:proofErr w:type="spellEnd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näide</w:t>
              </w:r>
              <w:proofErr w:type="spellEnd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noorest</w:t>
              </w:r>
              <w:proofErr w:type="spellEnd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kes</w:t>
              </w:r>
              <w:proofErr w:type="spellEnd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räägib</w:t>
              </w:r>
              <w:proofErr w:type="spellEnd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vähe</w:t>
              </w:r>
              <w:proofErr w:type="spellEnd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aga</w:t>
              </w:r>
              <w:proofErr w:type="spellEnd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teeb</w:t>
              </w:r>
              <w:proofErr w:type="spellEnd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väga</w:t>
              </w:r>
              <w:proofErr w:type="spellEnd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palju</w:t>
              </w:r>
              <w:proofErr w:type="spellEnd"/>
              <w:r w:rsidR="000B57DA" w:rsidRPr="000B57D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dtContent>
          </w:sdt>
        </w:p>
      </w:sdtContent>
    </w:sdt>
    <w:p w:rsidR="00B25710" w:rsidRPr="000B57DA" w:rsidRDefault="00B25710" w:rsidP="000B57D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0B57DA" w:rsidRDefault="000B57DA" w:rsidP="000B57D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7DA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5D1E87" w:rsidRPr="000B57DA" w:rsidRDefault="000B57DA" w:rsidP="000B57D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7DA">
        <w:rPr>
          <w:rFonts w:ascii="Times New Roman" w:eastAsia="Times New Roman" w:hAnsi="Times New Roman" w:cs="Times New Roman"/>
          <w:sz w:val="24"/>
          <w:szCs w:val="24"/>
        </w:rPr>
        <w:t>Kristjan</w:t>
      </w:r>
      <w:proofErr w:type="spellEnd"/>
      <w:r w:rsidRPr="000B57DA">
        <w:rPr>
          <w:rFonts w:ascii="Times New Roman" w:eastAsia="Times New Roman" w:hAnsi="Times New Roman" w:cs="Times New Roman"/>
          <w:sz w:val="24"/>
          <w:szCs w:val="24"/>
        </w:rPr>
        <w:t xml:space="preserve"> Saar</w:t>
      </w:r>
    </w:p>
    <w:sectPr w:rsidR="005D1E87" w:rsidRPr="000B57DA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52" w:rsidRDefault="00FB6C52">
      <w:pPr>
        <w:spacing w:line="240" w:lineRule="auto"/>
      </w:pPr>
      <w:r>
        <w:separator/>
      </w:r>
    </w:p>
  </w:endnote>
  <w:endnote w:type="continuationSeparator" w:id="0">
    <w:p w:rsidR="00FB6C52" w:rsidRDefault="00FB6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52" w:rsidRDefault="00FB6C52">
      <w:pPr>
        <w:spacing w:line="240" w:lineRule="auto"/>
      </w:pPr>
      <w:r>
        <w:separator/>
      </w:r>
    </w:p>
  </w:footnote>
  <w:footnote w:type="continuationSeparator" w:id="0">
    <w:p w:rsidR="00FB6C52" w:rsidRDefault="00FB6C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  <w:lang w:val="et-EE"/>
      </w:rPr>
      <w:drawing>
        <wp:anchor distT="114300" distB="114300" distL="114300" distR="114300" simplePos="0" relativeHeight="251652096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95251</wp:posOffset>
          </wp:positionV>
          <wp:extent cx="962025" cy="96202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465F5"/>
    <w:rsid w:val="00046E9B"/>
    <w:rsid w:val="000841C0"/>
    <w:rsid w:val="00091543"/>
    <w:rsid w:val="000B57DA"/>
    <w:rsid w:val="00216B96"/>
    <w:rsid w:val="00267E5E"/>
    <w:rsid w:val="00393B2C"/>
    <w:rsid w:val="00563B74"/>
    <w:rsid w:val="005A4725"/>
    <w:rsid w:val="005D1E87"/>
    <w:rsid w:val="006319AC"/>
    <w:rsid w:val="00667CBF"/>
    <w:rsid w:val="00802F17"/>
    <w:rsid w:val="00841A06"/>
    <w:rsid w:val="008E0278"/>
    <w:rsid w:val="00914593"/>
    <w:rsid w:val="00B22869"/>
    <w:rsid w:val="00B25710"/>
    <w:rsid w:val="00B327BC"/>
    <w:rsid w:val="00B82122"/>
    <w:rsid w:val="00C652D8"/>
    <w:rsid w:val="00CD232A"/>
    <w:rsid w:val="00D03708"/>
    <w:rsid w:val="00D042F8"/>
    <w:rsid w:val="00DD2058"/>
    <w:rsid w:val="00DD2683"/>
    <w:rsid w:val="00E20DF2"/>
    <w:rsid w:val="00F074B1"/>
    <w:rsid w:val="00FB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2A"/>
  </w:style>
  <w:style w:type="paragraph" w:styleId="Heading1">
    <w:name w:val="heading 1"/>
    <w:basedOn w:val="Normal"/>
    <w:next w:val="Normal"/>
    <w:uiPriority w:val="9"/>
    <w:qFormat/>
    <w:rsid w:val="00CD23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D23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D23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D23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D232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D23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D232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D232A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5A4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AF1A31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AF1A31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376320C867644A35A4EFEB86D199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E043-F84C-46DF-B3CE-16A75D104453}"/>
      </w:docPartPr>
      <w:docPartBody>
        <w:p w:rsidR="00000000" w:rsidRDefault="00E550D5" w:rsidP="00E550D5">
          <w:pPr>
            <w:pStyle w:val="376320C867644A35A4EFEB86D199B1AB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48578E"/>
    <w:rsid w:val="007F010A"/>
    <w:rsid w:val="00AF1A31"/>
    <w:rsid w:val="00E30A44"/>
    <w:rsid w:val="00E5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E550D5"/>
  </w:style>
  <w:style w:type="paragraph" w:customStyle="1" w:styleId="94570A70CE4D4D028BAD502661B71177">
    <w:name w:val="94570A70CE4D4D028BAD502661B71177"/>
    <w:rsid w:val="00E550D5"/>
  </w:style>
  <w:style w:type="paragraph" w:customStyle="1" w:styleId="F866025CFD664A8E914B6524F5C7D459">
    <w:name w:val="F866025CFD664A8E914B6524F5C7D459"/>
    <w:rsid w:val="00E550D5"/>
  </w:style>
  <w:style w:type="paragraph" w:customStyle="1" w:styleId="636D1BB8C4244DC1813FD390EE78B914">
    <w:name w:val="636D1BB8C4244DC1813FD390EE78B914"/>
    <w:rsid w:val="00E550D5"/>
  </w:style>
  <w:style w:type="paragraph" w:customStyle="1" w:styleId="E6B7BA9059F54E3594ED2BB8E565720B">
    <w:name w:val="E6B7BA9059F54E3594ED2BB8E565720B"/>
    <w:rsid w:val="00E550D5"/>
  </w:style>
  <w:style w:type="paragraph" w:customStyle="1" w:styleId="88038D501F2746099BC1F4AAE11AF5A3">
    <w:name w:val="88038D501F2746099BC1F4AAE11AF5A3"/>
    <w:rsid w:val="00E550D5"/>
  </w:style>
  <w:style w:type="paragraph" w:customStyle="1" w:styleId="29AF85A758834B3F8F8C47642579079C">
    <w:name w:val="29AF85A758834B3F8F8C47642579079C"/>
    <w:rsid w:val="00E550D5"/>
  </w:style>
  <w:style w:type="character" w:styleId="PlaceholderText">
    <w:name w:val="Placeholder Text"/>
    <w:basedOn w:val="DefaultParagraphFont"/>
    <w:uiPriority w:val="99"/>
    <w:semiHidden/>
    <w:rsid w:val="00E550D5"/>
    <w:rPr>
      <w:color w:val="808080"/>
    </w:rPr>
  </w:style>
  <w:style w:type="paragraph" w:customStyle="1" w:styleId="36C924BF5EBD431F8C303931FA473A69">
    <w:name w:val="36C924BF5EBD431F8C303931FA473A69"/>
    <w:rsid w:val="00E550D5"/>
  </w:style>
  <w:style w:type="paragraph" w:customStyle="1" w:styleId="69C6D1D1E4454525B9A7881D265BEB4B">
    <w:name w:val="69C6D1D1E4454525B9A7881D265BEB4B"/>
    <w:rsid w:val="00E550D5"/>
  </w:style>
  <w:style w:type="paragraph" w:customStyle="1" w:styleId="D2A77125AE8244E487A9B9FBE38FCE65">
    <w:name w:val="D2A77125AE8244E487A9B9FBE38FCE65"/>
    <w:rsid w:val="00E550D5"/>
  </w:style>
  <w:style w:type="paragraph" w:customStyle="1" w:styleId="B769FAC8C3014643B061BAA0EA3DE128">
    <w:name w:val="B769FAC8C3014643B061BAA0EA3DE128"/>
    <w:rsid w:val="00E550D5"/>
  </w:style>
  <w:style w:type="paragraph" w:customStyle="1" w:styleId="ACD89B26AE3348C8917914057F05E6DB">
    <w:name w:val="ACD89B26AE3348C8917914057F05E6DB"/>
    <w:rsid w:val="00E550D5"/>
  </w:style>
  <w:style w:type="paragraph" w:customStyle="1" w:styleId="EDA03749BB1B4B7CA9677DC882D1B305">
    <w:name w:val="EDA03749BB1B4B7CA9677DC882D1B305"/>
    <w:rsid w:val="00E550D5"/>
  </w:style>
  <w:style w:type="paragraph" w:customStyle="1" w:styleId="2A985460C60245908137FA882755CE12">
    <w:name w:val="2A985460C60245908137FA882755CE12"/>
    <w:rsid w:val="00E550D5"/>
  </w:style>
  <w:style w:type="paragraph" w:customStyle="1" w:styleId="C7E6C5AED0D542E194745E1AD3519BE3">
    <w:name w:val="C7E6C5AED0D542E194745E1AD3519BE3"/>
    <w:rsid w:val="00E550D5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5C46751A92804D5B8DD45201FE9CFB90">
    <w:name w:val="5C46751A92804D5B8DD45201FE9CFB90"/>
    <w:rsid w:val="00E550D5"/>
    <w:pPr>
      <w:spacing w:after="200" w:line="276" w:lineRule="auto"/>
    </w:pPr>
  </w:style>
  <w:style w:type="paragraph" w:customStyle="1" w:styleId="376320C867644A35A4EFEB86D199B1AB">
    <w:name w:val="376320C867644A35A4EFEB86D199B1AB"/>
    <w:rsid w:val="00E550D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E21E-A52E-4265-B64A-81DB0C35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5</TotalTime>
  <Pages>1</Pages>
  <Words>315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2018-11-17T20:55:00Z</dcterms:created>
  <dcterms:modified xsi:type="dcterms:W3CDTF">2018-11-17T20:59:00Z</dcterms:modified>
</cp:coreProperties>
</file>